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E6C28C1" w:rsidR="000F57EC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</w:t>
      </w:r>
      <w:r w:rsidR="009044A0" w:rsidRPr="009D2D57">
        <w:t>projektet</w:t>
      </w:r>
      <w:r w:rsidR="002A3864" w:rsidRPr="009D2D57">
        <w:t xml:space="preserve">. </w:t>
      </w:r>
      <w:r w:rsidR="007D7444" w:rsidRPr="009D2D57">
        <w:rPr>
          <w:rFonts w:cs="Arial"/>
          <w:szCs w:val="20"/>
        </w:rPr>
        <w:t>Denne viden</w:t>
      </w:r>
      <w:r w:rsidR="000F57EC" w:rsidRPr="009D2D57">
        <w:rPr>
          <w:rFonts w:cs="Arial"/>
          <w:szCs w:val="20"/>
        </w:rPr>
        <w:t xml:space="preserve"> skal </w:t>
      </w:r>
      <w:r w:rsidR="00FF5CC2" w:rsidRPr="009D2D57">
        <w:rPr>
          <w:rFonts w:cs="Arial"/>
          <w:szCs w:val="20"/>
        </w:rPr>
        <w:t>desuden indgå i en erfaringsopsamling af den samlede tilskudsordning</w:t>
      </w:r>
      <w:r w:rsidR="000F57EC" w:rsidRPr="009D2D57">
        <w:rPr>
          <w:rFonts w:cs="Arial"/>
          <w:szCs w:val="20"/>
        </w:rPr>
        <w:t>.</w:t>
      </w:r>
    </w:p>
    <w:p w14:paraId="1F0F93AB" w14:textId="16D6F63A" w:rsidR="00337B8A" w:rsidRDefault="00337B8A" w:rsidP="00337B8A">
      <w:pPr>
        <w:pStyle w:val="Brdtekst"/>
        <w:spacing w:after="268"/>
        <w:rPr>
          <w:szCs w:val="20"/>
          <w:lang w:eastAsia="da-DK"/>
        </w:rPr>
      </w:pPr>
      <w:r>
        <w:t xml:space="preserve">Omfanget af afrapporteringen skal ikke overstige 8-10 sider regnet ud på anslag (1 normal side er 2400 anslag eller tegn inkl. mellemrum). Afrapporteringen bør være selvkritisk og reflekterende. </w:t>
      </w:r>
    </w:p>
    <w:p w14:paraId="21603682" w14:textId="173906CA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31832724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027498">
        <w:rPr>
          <w:rFonts w:cs="Arial"/>
          <w:szCs w:val="20"/>
        </w:rPr>
        <w:t>Ansøgningspulje til unge krisecenter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D377AF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1F9CFC51" w14:textId="0D9B50C6" w:rsidR="00C1115D" w:rsidRDefault="00C1115D" w:rsidP="00F77373"/>
    <w:p w14:paraId="1A7675D0" w14:textId="470E24FD" w:rsidR="00F5624A" w:rsidRDefault="00F5624A" w:rsidP="00F77373"/>
    <w:p w14:paraId="04ADCB51" w14:textId="77777777" w:rsidR="00F5624A" w:rsidRDefault="00F5624A" w:rsidP="00F77373">
      <w:pPr>
        <w:rPr>
          <w:rFonts w:cs="Arial"/>
          <w:i/>
          <w:szCs w:val="20"/>
        </w:rPr>
      </w:pPr>
    </w:p>
    <w:p w14:paraId="1C85B088" w14:textId="610078A1" w:rsidR="00D75307" w:rsidRDefault="00D75307" w:rsidP="00572084">
      <w:pPr>
        <w:pStyle w:val="Overskrift2"/>
      </w:pPr>
      <w:r>
        <w:t>Projektets formål</w:t>
      </w:r>
    </w:p>
    <w:p w14:paraId="153910E5" w14:textId="77777777" w:rsidR="00427517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</w:p>
    <w:p w14:paraId="64887508" w14:textId="17AE4FD3" w:rsidR="00CA3B28" w:rsidRDefault="00352E25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 w:rsidR="00246A5A"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32846817" w14:textId="246164A8" w:rsidR="00D75307" w:rsidRDefault="00F77373" w:rsidP="00F77373">
      <w:pPr>
        <w:spacing w:before="120" w:after="120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4268A0">
        <w:t> </w:t>
      </w:r>
      <w:r w:rsidR="004268A0">
        <w:t> </w:t>
      </w:r>
      <w:r w:rsidR="004268A0">
        <w:t> </w:t>
      </w:r>
      <w:r w:rsidR="004268A0">
        <w:t> </w:t>
      </w:r>
      <w:r w:rsidR="004268A0">
        <w:t> </w:t>
      </w:r>
      <w:r w:rsidRPr="0040254A">
        <w:fldChar w:fldCharType="end"/>
      </w:r>
    </w:p>
    <w:p w14:paraId="3732FA2C" w14:textId="31C25CAA" w:rsidR="00D75307" w:rsidRPr="008452FE" w:rsidRDefault="00D75307" w:rsidP="008452FE">
      <w:pPr>
        <w:pStyle w:val="Overskrift2"/>
        <w:rPr>
          <w:rStyle w:val="Pladsholdertekst"/>
          <w:color w:val="auto"/>
        </w:rPr>
      </w:pPr>
      <w:r w:rsidRPr="008452FE">
        <w:rPr>
          <w:rStyle w:val="Pladsholdertekst"/>
          <w:color w:val="auto"/>
        </w:rPr>
        <w:t>Projektets målgruppe</w:t>
      </w:r>
    </w:p>
    <w:p w14:paraId="0869AA8C" w14:textId="20302F3B" w:rsidR="00D75307" w:rsidRDefault="00D75307" w:rsidP="00427517">
      <w:pPr>
        <w:rPr>
          <w:rStyle w:val="Pladsholdertekst"/>
          <w:color w:val="auto"/>
        </w:rPr>
      </w:pPr>
      <w:r w:rsidRPr="00427517">
        <w:rPr>
          <w:rStyle w:val="Pladsholdertekst"/>
          <w:i/>
          <w:color w:val="auto"/>
        </w:rPr>
        <w:t>Hvem er målgruppen</w:t>
      </w:r>
      <w:r>
        <w:rPr>
          <w:rStyle w:val="Pladsholdertekst"/>
          <w:color w:val="auto"/>
        </w:rPr>
        <w:t xml:space="preserve">? </w:t>
      </w:r>
    </w:p>
    <w:p w14:paraId="7390C04C" w14:textId="63389BEE" w:rsidR="00427517" w:rsidRPr="00427517" w:rsidRDefault="0042751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Beskriv kort projektets målgruppe. </w:t>
      </w:r>
    </w:p>
    <w:p w14:paraId="11BD2A50" w14:textId="542A69B3" w:rsidR="00D75307" w:rsidRDefault="00D75307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3A900E3" w14:textId="29209171" w:rsidR="00D75307" w:rsidRPr="00427517" w:rsidRDefault="00D7530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Hvor stor er målgruppen? </w:t>
      </w:r>
    </w:p>
    <w:p w14:paraId="61786EB2" w14:textId="2CDEB9A3" w:rsidR="00427517" w:rsidRPr="00427517" w:rsidRDefault="0042751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Angiv, hvor stor målgruppen for projektet estimeres at være. </w:t>
      </w:r>
    </w:p>
    <w:p w14:paraId="493AB096" w14:textId="5A614140" w:rsidR="00D75307" w:rsidRPr="00427517" w:rsidRDefault="00D75307" w:rsidP="00F77373">
      <w:pPr>
        <w:spacing w:before="120" w:after="120"/>
        <w:rPr>
          <w:rStyle w:val="Pladsholdertekst"/>
          <w:color w:val="auto"/>
          <w:sz w:val="24"/>
          <w:szCs w:val="24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610DE47" w14:textId="77777777" w:rsidR="00427517" w:rsidRDefault="00D75307" w:rsidP="00427517">
      <w:pPr>
        <w:rPr>
          <w:rStyle w:val="Pladsholdertekst"/>
          <w:i/>
          <w:color w:val="auto"/>
        </w:rPr>
      </w:pPr>
      <w:r w:rsidRPr="00427517">
        <w:rPr>
          <w:rStyle w:val="Pladsholdertekst"/>
          <w:i/>
          <w:color w:val="auto"/>
        </w:rPr>
        <w:t xml:space="preserve">Er der i projektperioden sket afvigelser i målgruppen og dennes størrelse?  </w:t>
      </w:r>
    </w:p>
    <w:p w14:paraId="7DB3695F" w14:textId="22B071F7" w:rsidR="00D75307" w:rsidRDefault="00D75307" w:rsidP="00427517">
      <w:pPr>
        <w:rPr>
          <w:rStyle w:val="Pladsholdertekst"/>
          <w:color w:val="auto"/>
        </w:rPr>
      </w:pPr>
      <w:r w:rsidRPr="00427517">
        <w:rPr>
          <w:rStyle w:val="Pladsholdertekst"/>
          <w:i/>
          <w:color w:val="auto"/>
        </w:rPr>
        <w:t>Hvis ja, oplys hvorfor og hvordan</w:t>
      </w:r>
      <w:r>
        <w:rPr>
          <w:rStyle w:val="Pladsholdertekst"/>
          <w:color w:val="auto"/>
        </w:rPr>
        <w:t xml:space="preserve">? </w:t>
      </w:r>
    </w:p>
    <w:p w14:paraId="209C0A84" w14:textId="2E5DA5FC" w:rsidR="00D75307" w:rsidRDefault="00D75307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3BE72C4" w14:textId="00C4B7B3" w:rsidR="00427517" w:rsidRDefault="00D75307" w:rsidP="00427517">
      <w:pPr>
        <w:spacing w:line="240" w:lineRule="auto"/>
        <w:rPr>
          <w:rStyle w:val="Pladsholdertekst"/>
          <w:i/>
          <w:color w:val="auto"/>
        </w:rPr>
      </w:pPr>
      <w:r w:rsidRPr="00B632A6">
        <w:rPr>
          <w:rStyle w:val="Pladsholdertekst"/>
          <w:i/>
          <w:color w:val="auto"/>
        </w:rPr>
        <w:t xml:space="preserve">Hvor mange unikke borgere har benyttet sig af </w:t>
      </w:r>
      <w:r w:rsidR="00891454" w:rsidRPr="00B632A6">
        <w:rPr>
          <w:rStyle w:val="Pladsholdertekst"/>
          <w:i/>
          <w:color w:val="auto"/>
        </w:rPr>
        <w:t>ungekrisecentrets</w:t>
      </w:r>
      <w:r w:rsidRPr="00B632A6">
        <w:rPr>
          <w:rStyle w:val="Pladsholdertekst"/>
          <w:i/>
          <w:color w:val="auto"/>
        </w:rPr>
        <w:t xml:space="preserve"> tilbud </w:t>
      </w:r>
      <w:r w:rsidR="008C68CF">
        <w:rPr>
          <w:rStyle w:val="Pladsholdertekst"/>
          <w:i/>
          <w:color w:val="auto"/>
        </w:rPr>
        <w:t xml:space="preserve">i perioden </w:t>
      </w:r>
      <w:r w:rsidR="001148D5">
        <w:rPr>
          <w:rStyle w:val="Pladsholdertekst"/>
          <w:i/>
          <w:color w:val="auto"/>
        </w:rPr>
        <w:t xml:space="preserve">for </w:t>
      </w:r>
      <w:r w:rsidR="008C68CF">
        <w:rPr>
          <w:rStyle w:val="Pladsholdertekst"/>
          <w:i/>
          <w:color w:val="auto"/>
        </w:rPr>
        <w:t>afrapporteringen</w:t>
      </w:r>
      <w:r w:rsidRPr="00B632A6">
        <w:rPr>
          <w:rStyle w:val="Pladsholdertekst"/>
          <w:i/>
          <w:color w:val="auto"/>
        </w:rPr>
        <w:t xml:space="preserve">? </w:t>
      </w:r>
    </w:p>
    <w:p w14:paraId="06762892" w14:textId="7FAF064B" w:rsidR="008C68CF" w:rsidRDefault="00B632A6" w:rsidP="00427517">
      <w:pPr>
        <w:spacing w:line="240" w:lineRule="auto"/>
        <w:rPr>
          <w:rStyle w:val="Pladsholdertekst"/>
          <w:i/>
          <w:color w:val="auto"/>
        </w:rPr>
      </w:pPr>
      <w:r w:rsidRPr="00B632A6">
        <w:rPr>
          <w:rStyle w:val="Pladsholdertekst"/>
          <w:i/>
          <w:color w:val="auto"/>
        </w:rPr>
        <w:t xml:space="preserve">Anfør antal unikke borgere for hvert kvartal i nedenstående tabel.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52"/>
        <w:gridCol w:w="2053"/>
        <w:gridCol w:w="2053"/>
        <w:gridCol w:w="1625"/>
        <w:gridCol w:w="2045"/>
      </w:tblGrid>
      <w:tr w:rsidR="00DC162F" w14:paraId="051DAE0E" w14:textId="77777777" w:rsidTr="00DC162F">
        <w:tc>
          <w:tcPr>
            <w:tcW w:w="1852" w:type="dxa"/>
          </w:tcPr>
          <w:p w14:paraId="0D443892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053" w:type="dxa"/>
          </w:tcPr>
          <w:p w14:paraId="0D3AF3DC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Anonyme henvendelser</w:t>
            </w:r>
          </w:p>
        </w:tc>
        <w:tc>
          <w:tcPr>
            <w:tcW w:w="2053" w:type="dxa"/>
          </w:tcPr>
          <w:p w14:paraId="29AA08F4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Ikke-anonyme henvendelser</w:t>
            </w:r>
          </w:p>
        </w:tc>
        <w:tc>
          <w:tcPr>
            <w:tcW w:w="1625" w:type="dxa"/>
          </w:tcPr>
          <w:p w14:paraId="53206ED4" w14:textId="01E9480F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Telefoniske henvendelser</w:t>
            </w:r>
          </w:p>
        </w:tc>
        <w:tc>
          <w:tcPr>
            <w:tcW w:w="2045" w:type="dxa"/>
          </w:tcPr>
          <w:p w14:paraId="7B263DCC" w14:textId="4ECABF79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Borgere, der starter som anonyme, men efterfølgende ændre status til ikke-anonyme</w:t>
            </w:r>
          </w:p>
        </w:tc>
      </w:tr>
      <w:tr w:rsidR="00DC162F" w14:paraId="0E5E8A5E" w14:textId="77777777" w:rsidTr="00DC162F">
        <w:tc>
          <w:tcPr>
            <w:tcW w:w="1852" w:type="dxa"/>
          </w:tcPr>
          <w:p w14:paraId="5EAAF4C6" w14:textId="68012ED8" w:rsidR="00DC162F" w:rsidRDefault="00DC162F" w:rsidP="006B3F8E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og 4. kvartal, 2020</w:t>
            </w:r>
          </w:p>
        </w:tc>
        <w:tc>
          <w:tcPr>
            <w:tcW w:w="2053" w:type="dxa"/>
          </w:tcPr>
          <w:p w14:paraId="5F7D37C7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3" w:type="dxa"/>
          </w:tcPr>
          <w:p w14:paraId="61D1C40D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25" w:type="dxa"/>
          </w:tcPr>
          <w:p w14:paraId="654C1BA5" w14:textId="2EBBFDA0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5" w:type="dxa"/>
          </w:tcPr>
          <w:p w14:paraId="475B231A" w14:textId="1E48AE1C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DC162F" w14:paraId="5FC2476C" w14:textId="77777777" w:rsidTr="00DC162F">
        <w:tc>
          <w:tcPr>
            <w:tcW w:w="1852" w:type="dxa"/>
          </w:tcPr>
          <w:p w14:paraId="4CCE0EC5" w14:textId="0321185B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kvartal, 2021</w:t>
            </w:r>
          </w:p>
        </w:tc>
        <w:tc>
          <w:tcPr>
            <w:tcW w:w="2053" w:type="dxa"/>
          </w:tcPr>
          <w:p w14:paraId="18196FCA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3" w:type="dxa"/>
          </w:tcPr>
          <w:p w14:paraId="22E25228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25" w:type="dxa"/>
          </w:tcPr>
          <w:p w14:paraId="6DD9D035" w14:textId="3EE04613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5" w:type="dxa"/>
          </w:tcPr>
          <w:p w14:paraId="5F767DBB" w14:textId="33CD80FA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DC162F" w14:paraId="570E07FE" w14:textId="77777777" w:rsidTr="00DC162F">
        <w:tc>
          <w:tcPr>
            <w:tcW w:w="1852" w:type="dxa"/>
          </w:tcPr>
          <w:p w14:paraId="3B3AE7EE" w14:textId="353FB771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kvartal, 2021</w:t>
            </w:r>
          </w:p>
        </w:tc>
        <w:tc>
          <w:tcPr>
            <w:tcW w:w="2053" w:type="dxa"/>
          </w:tcPr>
          <w:p w14:paraId="5DE06C4D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3" w:type="dxa"/>
          </w:tcPr>
          <w:p w14:paraId="05A7B3D2" w14:textId="7777777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25" w:type="dxa"/>
          </w:tcPr>
          <w:p w14:paraId="4A56AB39" w14:textId="355DEEF5" w:rsidR="00DC162F" w:rsidRPr="0040254A" w:rsidRDefault="00DC162F" w:rsidP="00485AA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5" w:type="dxa"/>
          </w:tcPr>
          <w:p w14:paraId="0DAA3DB5" w14:textId="581575D7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DC162F" w14:paraId="7BC9C5B5" w14:textId="77777777" w:rsidTr="00DC162F">
        <w:tc>
          <w:tcPr>
            <w:tcW w:w="1852" w:type="dxa"/>
          </w:tcPr>
          <w:p w14:paraId="752687DE" w14:textId="3EB07E21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kvartal, 2021</w:t>
            </w:r>
          </w:p>
        </w:tc>
        <w:tc>
          <w:tcPr>
            <w:tcW w:w="2053" w:type="dxa"/>
          </w:tcPr>
          <w:p w14:paraId="62375026" w14:textId="4CBAC2BB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3" w:type="dxa"/>
          </w:tcPr>
          <w:p w14:paraId="7F0AAF6C" w14:textId="747D1102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25" w:type="dxa"/>
          </w:tcPr>
          <w:p w14:paraId="0BF69B76" w14:textId="0742F8CB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5" w:type="dxa"/>
          </w:tcPr>
          <w:p w14:paraId="57F8B878" w14:textId="79F375AE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DC162F" w14:paraId="240162E5" w14:textId="77777777" w:rsidTr="00DC162F">
        <w:tc>
          <w:tcPr>
            <w:tcW w:w="1852" w:type="dxa"/>
          </w:tcPr>
          <w:p w14:paraId="1AD6D153" w14:textId="245BAA70" w:rsidR="00DC162F" w:rsidRDefault="00DC162F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kvartal, 2021</w:t>
            </w:r>
          </w:p>
        </w:tc>
        <w:tc>
          <w:tcPr>
            <w:tcW w:w="2053" w:type="dxa"/>
          </w:tcPr>
          <w:p w14:paraId="3E290F34" w14:textId="18E4C654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53" w:type="dxa"/>
          </w:tcPr>
          <w:p w14:paraId="4839249E" w14:textId="403128FA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625" w:type="dxa"/>
          </w:tcPr>
          <w:p w14:paraId="10F517B2" w14:textId="2DC29FD1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045" w:type="dxa"/>
          </w:tcPr>
          <w:p w14:paraId="533E9C5C" w14:textId="0EB6AC1A" w:rsidR="00DC162F" w:rsidRPr="0040254A" w:rsidRDefault="00DC162F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73B82123" w14:textId="3A67A38C" w:rsidR="00572084" w:rsidRPr="001148D5" w:rsidRDefault="00572084" w:rsidP="001148D5">
      <w:pPr>
        <w:spacing w:line="240" w:lineRule="auto"/>
        <w:rPr>
          <w:rStyle w:val="Pladsholdertekst"/>
          <w:i/>
          <w:color w:val="auto"/>
        </w:rPr>
      </w:pPr>
    </w:p>
    <w:p w14:paraId="103A7424" w14:textId="1BAEDCC9" w:rsidR="00DC162F" w:rsidRDefault="00DC162F" w:rsidP="00427517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spørgsmålet ovenfor. </w:t>
      </w:r>
    </w:p>
    <w:p w14:paraId="014646BF" w14:textId="497DD89B" w:rsidR="00DC162F" w:rsidRDefault="00DC162F" w:rsidP="00427517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6509A78" w14:textId="5B98CE98" w:rsidR="00427517" w:rsidRDefault="008546CB" w:rsidP="00427517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Hvilken uge dag og h</w:t>
      </w:r>
      <w:r w:rsidR="00572084" w:rsidRPr="00B632A6">
        <w:rPr>
          <w:rStyle w:val="Pladsholdertekst"/>
          <w:i/>
          <w:color w:val="auto"/>
        </w:rPr>
        <w:t xml:space="preserve">vilket tidspunkt på dagen </w:t>
      </w:r>
      <w:r w:rsidR="00891454" w:rsidRPr="00B632A6">
        <w:rPr>
          <w:rStyle w:val="Pladsholdertekst"/>
          <w:i/>
          <w:color w:val="auto"/>
        </w:rPr>
        <w:t>henvender borgerne</w:t>
      </w:r>
      <w:r w:rsidR="00572084" w:rsidRPr="00B632A6">
        <w:rPr>
          <w:rStyle w:val="Pladsholdertekst"/>
          <w:i/>
          <w:color w:val="auto"/>
        </w:rPr>
        <w:t xml:space="preserve"> sig</w:t>
      </w:r>
      <w:r w:rsidR="00891454" w:rsidRPr="00B632A6">
        <w:rPr>
          <w:rStyle w:val="Pladsholdertekst"/>
          <w:i/>
          <w:color w:val="auto"/>
        </w:rPr>
        <w:t xml:space="preserve"> </w:t>
      </w:r>
      <w:r>
        <w:rPr>
          <w:rStyle w:val="Pladsholdertekst"/>
          <w:i/>
          <w:color w:val="auto"/>
        </w:rPr>
        <w:t xml:space="preserve">typisk </w:t>
      </w:r>
      <w:r w:rsidR="00891454" w:rsidRPr="00B632A6">
        <w:rPr>
          <w:rStyle w:val="Pladsholdertekst"/>
          <w:i/>
          <w:color w:val="auto"/>
        </w:rPr>
        <w:t xml:space="preserve">på og gør brug af ungekrisecentrets tilbud? </w:t>
      </w:r>
    </w:p>
    <w:p w14:paraId="5E925CD7" w14:textId="20E0BD3F" w:rsidR="008546CB" w:rsidRDefault="00891454" w:rsidP="00427517">
      <w:pPr>
        <w:rPr>
          <w:rStyle w:val="Pladsholdertekst"/>
          <w:i/>
          <w:color w:val="auto"/>
        </w:rPr>
      </w:pPr>
      <w:r w:rsidRPr="00B632A6">
        <w:rPr>
          <w:rStyle w:val="Pladsholdertekst"/>
          <w:i/>
          <w:color w:val="auto"/>
        </w:rPr>
        <w:t>Dette omfatt</w:t>
      </w:r>
      <w:r w:rsidR="00C21B77">
        <w:rPr>
          <w:rStyle w:val="Pladsholdertekst"/>
          <w:i/>
          <w:color w:val="auto"/>
        </w:rPr>
        <w:t xml:space="preserve">er alle </w:t>
      </w:r>
      <w:r w:rsidR="00427517">
        <w:rPr>
          <w:rStyle w:val="Pladsholdertekst"/>
          <w:i/>
          <w:color w:val="auto"/>
        </w:rPr>
        <w:t xml:space="preserve">ungekrisecentrets tilbud inkl. både </w:t>
      </w:r>
      <w:r w:rsidRPr="00B632A6">
        <w:rPr>
          <w:rStyle w:val="Pladsholdertekst"/>
          <w:i/>
          <w:color w:val="auto"/>
        </w:rPr>
        <w:t>anonyme og ikke-anonyme</w:t>
      </w:r>
      <w:r w:rsidR="00427517">
        <w:rPr>
          <w:rStyle w:val="Pladsholdertekst"/>
          <w:i/>
          <w:color w:val="auto"/>
        </w:rPr>
        <w:t xml:space="preserve"> henvendelser</w:t>
      </w:r>
      <w:r w:rsidRPr="00B632A6">
        <w:rPr>
          <w:rStyle w:val="Pladsholdertekst"/>
          <w:i/>
          <w:color w:val="auto"/>
        </w:rPr>
        <w:t xml:space="preserve">. </w:t>
      </w:r>
      <w:r w:rsidR="00B632A6" w:rsidRPr="00B632A6">
        <w:rPr>
          <w:rStyle w:val="Pladsholdertekst"/>
          <w:i/>
          <w:color w:val="auto"/>
        </w:rPr>
        <w:t xml:space="preserve">Anfør antal </w:t>
      </w:r>
      <w:r w:rsidR="00386D45">
        <w:rPr>
          <w:rStyle w:val="Pladsholdertekst"/>
          <w:i/>
          <w:color w:val="auto"/>
        </w:rPr>
        <w:t xml:space="preserve">unikke </w:t>
      </w:r>
      <w:r w:rsidR="00B632A6" w:rsidRPr="00B632A6">
        <w:rPr>
          <w:rStyle w:val="Pladsholdertekst"/>
          <w:i/>
          <w:color w:val="auto"/>
        </w:rPr>
        <w:t>henvendelser pr. tidsrum i nedenstående tabel.</w:t>
      </w:r>
    </w:p>
    <w:p w14:paraId="01E0A2EF" w14:textId="77777777" w:rsidR="008546CB" w:rsidRDefault="008546CB" w:rsidP="00427517">
      <w:pPr>
        <w:rPr>
          <w:rStyle w:val="Pladsholdertekst"/>
          <w:i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8546CB" w14:paraId="1936196B" w14:textId="77777777" w:rsidTr="00DC162F">
        <w:tc>
          <w:tcPr>
            <w:tcW w:w="1555" w:type="dxa"/>
          </w:tcPr>
          <w:p w14:paraId="312D7EF8" w14:textId="7080ADC0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lastRenderedPageBreak/>
              <w:t>Ugedag</w:t>
            </w:r>
          </w:p>
        </w:tc>
        <w:tc>
          <w:tcPr>
            <w:tcW w:w="1984" w:type="dxa"/>
          </w:tcPr>
          <w:p w14:paraId="396CAD03" w14:textId="77777777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 henvendelser</w:t>
            </w:r>
          </w:p>
        </w:tc>
      </w:tr>
      <w:tr w:rsidR="008546CB" w14:paraId="663F9762" w14:textId="77777777" w:rsidTr="00DC162F">
        <w:tc>
          <w:tcPr>
            <w:tcW w:w="1555" w:type="dxa"/>
          </w:tcPr>
          <w:p w14:paraId="4B79E2BB" w14:textId="7B5BE0FA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Mandag</w:t>
            </w:r>
          </w:p>
        </w:tc>
        <w:tc>
          <w:tcPr>
            <w:tcW w:w="1984" w:type="dxa"/>
          </w:tcPr>
          <w:p w14:paraId="1DFBF701" w14:textId="77777777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330AC2B2" w14:textId="77777777" w:rsidTr="00DC162F">
        <w:tc>
          <w:tcPr>
            <w:tcW w:w="1555" w:type="dxa"/>
          </w:tcPr>
          <w:p w14:paraId="309F8962" w14:textId="2CE8095B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Tirsdag</w:t>
            </w:r>
          </w:p>
        </w:tc>
        <w:tc>
          <w:tcPr>
            <w:tcW w:w="1984" w:type="dxa"/>
          </w:tcPr>
          <w:p w14:paraId="736634F6" w14:textId="77777777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2DF89A47" w14:textId="77777777" w:rsidTr="00DC162F">
        <w:tc>
          <w:tcPr>
            <w:tcW w:w="1555" w:type="dxa"/>
          </w:tcPr>
          <w:p w14:paraId="3EDBEDEC" w14:textId="12DCCDB9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Onsdag</w:t>
            </w:r>
          </w:p>
        </w:tc>
        <w:tc>
          <w:tcPr>
            <w:tcW w:w="1984" w:type="dxa"/>
          </w:tcPr>
          <w:p w14:paraId="1643469C" w14:textId="77777777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150457A3" w14:textId="77777777" w:rsidTr="00DC162F">
        <w:tc>
          <w:tcPr>
            <w:tcW w:w="1555" w:type="dxa"/>
          </w:tcPr>
          <w:p w14:paraId="354353D6" w14:textId="3829265B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Torsdag</w:t>
            </w:r>
          </w:p>
        </w:tc>
        <w:tc>
          <w:tcPr>
            <w:tcW w:w="1984" w:type="dxa"/>
          </w:tcPr>
          <w:p w14:paraId="72F3FB80" w14:textId="77777777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737A3E3C" w14:textId="77777777" w:rsidTr="00DC162F">
        <w:tc>
          <w:tcPr>
            <w:tcW w:w="1555" w:type="dxa"/>
          </w:tcPr>
          <w:p w14:paraId="366F0299" w14:textId="6C7273AF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Fredag</w:t>
            </w:r>
          </w:p>
        </w:tc>
        <w:tc>
          <w:tcPr>
            <w:tcW w:w="1984" w:type="dxa"/>
          </w:tcPr>
          <w:p w14:paraId="5BC36EB0" w14:textId="568F9E38" w:rsidR="008546CB" w:rsidRPr="0040254A" w:rsidRDefault="00386D45" w:rsidP="00DC162F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78891509" w14:textId="77777777" w:rsidTr="00DC162F">
        <w:tc>
          <w:tcPr>
            <w:tcW w:w="1555" w:type="dxa"/>
          </w:tcPr>
          <w:p w14:paraId="601F8F07" w14:textId="4F3E0480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Lørdag</w:t>
            </w:r>
          </w:p>
        </w:tc>
        <w:tc>
          <w:tcPr>
            <w:tcW w:w="1984" w:type="dxa"/>
          </w:tcPr>
          <w:p w14:paraId="35BEECA4" w14:textId="6333901F" w:rsidR="008546CB" w:rsidRPr="0040254A" w:rsidRDefault="00386D45" w:rsidP="00DC162F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8546CB" w14:paraId="6FF7506B" w14:textId="77777777" w:rsidTr="00DC162F">
        <w:tc>
          <w:tcPr>
            <w:tcW w:w="1555" w:type="dxa"/>
          </w:tcPr>
          <w:p w14:paraId="3FCFB5B7" w14:textId="041C02D4" w:rsidR="008546CB" w:rsidRDefault="008546CB" w:rsidP="00DC162F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Søndag</w:t>
            </w:r>
          </w:p>
        </w:tc>
        <w:tc>
          <w:tcPr>
            <w:tcW w:w="1984" w:type="dxa"/>
          </w:tcPr>
          <w:p w14:paraId="1E7B018D" w14:textId="742913B6" w:rsidR="008546CB" w:rsidRPr="0040254A" w:rsidRDefault="00386D45" w:rsidP="00DC162F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1D138307" w14:textId="77777777" w:rsidR="008546CB" w:rsidRDefault="008546CB" w:rsidP="00427517">
      <w:pPr>
        <w:rPr>
          <w:rStyle w:val="Pladsholdertekst"/>
          <w:i/>
          <w:color w:val="auto"/>
        </w:rPr>
      </w:pPr>
    </w:p>
    <w:p w14:paraId="43A31D5F" w14:textId="4F020F58" w:rsidR="00572084" w:rsidRPr="00B632A6" w:rsidRDefault="00B632A6" w:rsidP="00427517">
      <w:pPr>
        <w:rPr>
          <w:i/>
        </w:rPr>
      </w:pPr>
      <w:r w:rsidRPr="00B632A6">
        <w:rPr>
          <w:rStyle w:val="Pladsholdertekst"/>
          <w:i/>
          <w:color w:val="aut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386D45" w:rsidRPr="00D75D6C" w14:paraId="242024DD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BA11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Tidspunkt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98C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rPr>
                <w:rStyle w:val="Pladsholdertekst"/>
                <w:color w:val="auto"/>
              </w:rPr>
              <w:t>Antal henvendelser</w:t>
            </w:r>
          </w:p>
        </w:tc>
      </w:tr>
      <w:tr w:rsidR="00386D45" w:rsidRPr="00D75D6C" w14:paraId="1CD54250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066F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08:00-12:00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320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386D45" w:rsidRPr="00D75D6C" w14:paraId="1DB93CC0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B734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12:00-20:00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0BF2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386D45" w:rsidRPr="00D75D6C" w14:paraId="252B2DBC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2B6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20:00-24:00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FC76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386D45" w:rsidRPr="00D75D6C" w14:paraId="013818C1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4A4F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24:00-04:00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757" w14:textId="77777777" w:rsidR="00386D45" w:rsidRPr="00D75D6C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  <w:tr w:rsidR="00386D45" w:rsidRPr="00D75D6C" w14:paraId="295D1FE2" w14:textId="77777777" w:rsidTr="00905A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6EA" w14:textId="77777777" w:rsidR="00386D45" w:rsidRDefault="00386D45" w:rsidP="00905A5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Kl. 04:00-08:00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EB1" w14:textId="77777777" w:rsidR="00386D45" w:rsidRPr="00D75D6C" w:rsidRDefault="00386D45" w:rsidP="00905A5C">
            <w:pPr>
              <w:spacing w:before="120" w:after="120"/>
            </w:pPr>
            <w:r w:rsidRPr="00D75D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D6C">
              <w:instrText xml:space="preserve"> FORMTEXT </w:instrText>
            </w:r>
            <w:r w:rsidRPr="00D75D6C">
              <w:fldChar w:fldCharType="separate"/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t> </w:t>
            </w:r>
            <w:r w:rsidRPr="00D75D6C">
              <w:fldChar w:fldCharType="end"/>
            </w:r>
          </w:p>
        </w:tc>
      </w:tr>
    </w:tbl>
    <w:p w14:paraId="40FC2B79" w14:textId="3C0C3BBB" w:rsidR="006D05E9" w:rsidRDefault="006D05E9" w:rsidP="006D05E9">
      <w:pPr>
        <w:rPr>
          <w:rStyle w:val="Pladsholdertekst"/>
          <w:i/>
          <w:color w:val="auto"/>
        </w:rPr>
      </w:pPr>
    </w:p>
    <w:p w14:paraId="25B3152A" w14:textId="77777777" w:rsidR="006D05E9" w:rsidRDefault="006D05E9" w:rsidP="006D05E9">
      <w:pPr>
        <w:rPr>
          <w:rStyle w:val="Pladsholdertekst"/>
          <w:i/>
          <w:color w:val="auto"/>
        </w:rPr>
      </w:pPr>
    </w:p>
    <w:p w14:paraId="1274044A" w14:textId="46A1B293" w:rsidR="00DC162F" w:rsidRDefault="00DC162F" w:rsidP="00DC162F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tabellerne ovenfor. </w:t>
      </w:r>
    </w:p>
    <w:p w14:paraId="07D53A9E" w14:textId="77777777" w:rsidR="00DC162F" w:rsidRDefault="00DC162F" w:rsidP="00DC162F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B1A87D" w14:textId="77777777" w:rsidR="00DC162F" w:rsidRDefault="00DC162F" w:rsidP="006D05E9">
      <w:pPr>
        <w:rPr>
          <w:rStyle w:val="Pladsholdertekst"/>
          <w:i/>
          <w:color w:val="auto"/>
        </w:rPr>
      </w:pPr>
    </w:p>
    <w:p w14:paraId="04EECB75" w14:textId="44E06AE2" w:rsidR="001925EE" w:rsidRDefault="00BF544C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Er det centrets opfattelse</w:t>
      </w:r>
      <w:r w:rsidR="006D05E9">
        <w:rPr>
          <w:rStyle w:val="Pladsholdertekst"/>
          <w:i/>
          <w:color w:val="auto"/>
        </w:rPr>
        <w:t>,</w:t>
      </w:r>
      <w:r>
        <w:rPr>
          <w:rStyle w:val="Pladsholdertekst"/>
          <w:i/>
          <w:color w:val="auto"/>
        </w:rPr>
        <w:t xml:space="preserve"> at der er borgere som ven</w:t>
      </w:r>
      <w:r w:rsidR="006D05E9">
        <w:rPr>
          <w:rStyle w:val="Pladsholdertekst"/>
          <w:i/>
          <w:color w:val="auto"/>
        </w:rPr>
        <w:t>d</w:t>
      </w:r>
      <w:r>
        <w:rPr>
          <w:rStyle w:val="Pladsholdertekst"/>
          <w:i/>
          <w:color w:val="auto"/>
        </w:rPr>
        <w:t xml:space="preserve">er tilbage flere gange med </w:t>
      </w:r>
      <w:r w:rsidR="001925EE">
        <w:rPr>
          <w:rStyle w:val="Pladsholdertekst"/>
          <w:i/>
          <w:color w:val="auto"/>
        </w:rPr>
        <w:t>akutopståe</w:t>
      </w:r>
      <w:r>
        <w:rPr>
          <w:rStyle w:val="Pladsholdertekst"/>
          <w:i/>
          <w:color w:val="auto"/>
        </w:rPr>
        <w:t>de problemstillinger</w:t>
      </w:r>
      <w:r w:rsidR="006D05E9">
        <w:rPr>
          <w:rStyle w:val="Pladsholdertekst"/>
          <w:i/>
          <w:color w:val="auto"/>
        </w:rPr>
        <w:t>?</w:t>
      </w:r>
      <w:r w:rsidR="001925EE">
        <w:rPr>
          <w:rStyle w:val="Pladsholdertekst"/>
          <w:i/>
          <w:color w:val="auto"/>
        </w:rPr>
        <w:t xml:space="preserve"> </w:t>
      </w:r>
    </w:p>
    <w:p w14:paraId="265E84B8" w14:textId="24E51F4E" w:rsidR="001925EE" w:rsidRDefault="001925EE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Angiv Ja/nej nedenfor.</w:t>
      </w:r>
    </w:p>
    <w:p w14:paraId="7BDD01F6" w14:textId="5A4188D5" w:rsidR="001925EE" w:rsidRPr="001925EE" w:rsidRDefault="001925EE" w:rsidP="001925EE">
      <w:pPr>
        <w:spacing w:before="120" w:after="120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D377AF">
        <w:rPr>
          <w:rStyle w:val="Pladsholdertekst"/>
          <w:color w:val="auto"/>
        </w:rPr>
      </w:r>
      <w:r w:rsidR="00D377AF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25377F1B" w14:textId="3BFF8B1C" w:rsidR="001925EE" w:rsidRDefault="001925EE" w:rsidP="006D05E9">
      <w:pPr>
        <w:rPr>
          <w:rStyle w:val="Pladsholdertekst"/>
          <w:i/>
          <w:color w:val="auto"/>
        </w:rPr>
      </w:pPr>
    </w:p>
    <w:p w14:paraId="1F9D2212" w14:textId="01710A16" w:rsidR="001925EE" w:rsidRDefault="001925EE" w:rsidP="006D05E9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Hvis ja, hvad vurderer centret er baggrunden for, at borgere vender tilbage flere gange med nye akutopståede problemstillinger? </w:t>
      </w:r>
    </w:p>
    <w:p w14:paraId="0BE05B1B" w14:textId="4AB68647" w:rsidR="00572084" w:rsidRPr="00620E78" w:rsidRDefault="00620E78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 xml:space="preserve">Beskriv kort nedenfor. </w:t>
      </w:r>
    </w:p>
    <w:p w14:paraId="71AD79C6" w14:textId="306239B3" w:rsidR="00891454" w:rsidRPr="006D05E9" w:rsidRDefault="00891454" w:rsidP="00F77373">
      <w:pPr>
        <w:spacing w:before="120" w:after="120"/>
        <w:rPr>
          <w:rStyle w:val="Pladsholdertekst"/>
          <w:color w:val="auto"/>
          <w:sz w:val="24"/>
          <w:szCs w:val="24"/>
        </w:rPr>
      </w:pPr>
      <w:r w:rsidRPr="006D05E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5E9">
        <w:rPr>
          <w:sz w:val="24"/>
          <w:szCs w:val="24"/>
        </w:rPr>
        <w:instrText xml:space="preserve"> FORMTEXT </w:instrText>
      </w:r>
      <w:r w:rsidRPr="006D05E9">
        <w:rPr>
          <w:sz w:val="24"/>
          <w:szCs w:val="24"/>
        </w:rPr>
      </w:r>
      <w:r w:rsidRPr="006D05E9">
        <w:rPr>
          <w:sz w:val="24"/>
          <w:szCs w:val="24"/>
        </w:rPr>
        <w:fldChar w:fldCharType="separate"/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t> </w:t>
      </w:r>
      <w:r w:rsidRPr="006D05E9">
        <w:rPr>
          <w:sz w:val="24"/>
          <w:szCs w:val="24"/>
        </w:rPr>
        <w:fldChar w:fldCharType="end"/>
      </w:r>
    </w:p>
    <w:p w14:paraId="7950BE40" w14:textId="62083E1F" w:rsidR="006D05E9" w:rsidRPr="006D05E9" w:rsidRDefault="00891454" w:rsidP="00AE6C9B">
      <w:pPr>
        <w:pStyle w:val="Overskrift2"/>
      </w:pPr>
      <w:r w:rsidRPr="008452FE">
        <w:rPr>
          <w:rStyle w:val="Pladsholdertekst"/>
          <w:color w:val="auto"/>
        </w:rPr>
        <w:t>Ikke-anonyme henvendelser</w:t>
      </w:r>
    </w:p>
    <w:p w14:paraId="00D0C268" w14:textId="77777777" w:rsidR="006D05E9" w:rsidRDefault="00572084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 xml:space="preserve">Hvor gamle er borgerne, når de henvender sig? </w:t>
      </w:r>
    </w:p>
    <w:p w14:paraId="3954EEBA" w14:textId="7BD04AC1" w:rsidR="00572084" w:rsidRPr="00620E78" w:rsidRDefault="00620E78" w:rsidP="006D05E9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Anfør i tabellen nedenfor,</w:t>
      </w:r>
      <w:r>
        <w:rPr>
          <w:rStyle w:val="Pladsholdertekst"/>
          <w:i/>
          <w:color w:val="auto"/>
        </w:rPr>
        <w:t xml:space="preserve"> hvilket aldersinterval borgere</w:t>
      </w:r>
      <w:r w:rsidRPr="00620E78">
        <w:rPr>
          <w:rStyle w:val="Pladsholdertekst"/>
          <w:i/>
          <w:color w:val="auto"/>
        </w:rPr>
        <w:t xml:space="preserve">, der henvender sig ikke-anonymt, falder indenfor.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572084" w14:paraId="4E3606CC" w14:textId="77777777" w:rsidTr="008C68CF">
        <w:tc>
          <w:tcPr>
            <w:tcW w:w="1555" w:type="dxa"/>
          </w:tcPr>
          <w:p w14:paraId="5BD1E53A" w14:textId="58292DAB" w:rsidR="00572084" w:rsidRDefault="00572084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lastRenderedPageBreak/>
              <w:t>Alder</w:t>
            </w:r>
          </w:p>
        </w:tc>
        <w:tc>
          <w:tcPr>
            <w:tcW w:w="1984" w:type="dxa"/>
          </w:tcPr>
          <w:p w14:paraId="1E53D28A" w14:textId="5F2FA350" w:rsidR="00572084" w:rsidRDefault="00572084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 henvendelser fra unikke borgere</w:t>
            </w:r>
          </w:p>
        </w:tc>
      </w:tr>
      <w:tr w:rsidR="00572084" w14:paraId="3FA3E0C7" w14:textId="77777777" w:rsidTr="008C68CF">
        <w:tc>
          <w:tcPr>
            <w:tcW w:w="1555" w:type="dxa"/>
          </w:tcPr>
          <w:p w14:paraId="14C2EEC0" w14:textId="568F43B4" w:rsidR="00572084" w:rsidRDefault="00386D45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9-11 år</w:t>
            </w:r>
            <w:r w:rsidR="00572084">
              <w:rPr>
                <w:rStyle w:val="Pladsholdertekst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14:paraId="154DF526" w14:textId="188FC465" w:rsidR="00572084" w:rsidRDefault="00620E78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572084" w14:paraId="0F57D11D" w14:textId="77777777" w:rsidTr="008C68CF">
        <w:tc>
          <w:tcPr>
            <w:tcW w:w="1555" w:type="dxa"/>
          </w:tcPr>
          <w:p w14:paraId="0CF2F7C1" w14:textId="4E32ECEA" w:rsidR="00572084" w:rsidRDefault="00386D45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12-14</w:t>
            </w:r>
            <w:r w:rsidR="00572084">
              <w:rPr>
                <w:rStyle w:val="Pladsholdertekst"/>
                <w:color w:val="auto"/>
              </w:rPr>
              <w:t xml:space="preserve"> år</w:t>
            </w:r>
          </w:p>
        </w:tc>
        <w:tc>
          <w:tcPr>
            <w:tcW w:w="1984" w:type="dxa"/>
          </w:tcPr>
          <w:p w14:paraId="60176933" w14:textId="404D6605" w:rsidR="00572084" w:rsidRDefault="00620E78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572084" w14:paraId="2CF6EF1D" w14:textId="77777777" w:rsidTr="008C68CF">
        <w:tc>
          <w:tcPr>
            <w:tcW w:w="1555" w:type="dxa"/>
          </w:tcPr>
          <w:p w14:paraId="36FE1017" w14:textId="77C5DCA1" w:rsidR="00572084" w:rsidRDefault="00386D45" w:rsidP="00F77373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15</w:t>
            </w:r>
            <w:r w:rsidR="00572084">
              <w:rPr>
                <w:rStyle w:val="Pladsholdertekst"/>
                <w:color w:val="auto"/>
              </w:rPr>
              <w:t>-17 år</w:t>
            </w:r>
          </w:p>
        </w:tc>
        <w:tc>
          <w:tcPr>
            <w:tcW w:w="1984" w:type="dxa"/>
          </w:tcPr>
          <w:p w14:paraId="4BBC11EE" w14:textId="3A4CD5B8" w:rsidR="00572084" w:rsidRDefault="00620E78" w:rsidP="00F77373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1D377F58" w14:textId="7F6EF7C6" w:rsidR="00DC162F" w:rsidRDefault="00DC162F" w:rsidP="00F77373">
      <w:pPr>
        <w:spacing w:before="120" w:after="120"/>
        <w:rPr>
          <w:rStyle w:val="Pladsholdertekst"/>
          <w:color w:val="auto"/>
        </w:rPr>
      </w:pPr>
    </w:p>
    <w:p w14:paraId="3719868E" w14:textId="5DADDF32" w:rsidR="006D05E9" w:rsidRDefault="00D75307" w:rsidP="00D75307">
      <w:pPr>
        <w:spacing w:before="120" w:after="120"/>
      </w:pPr>
      <w:r w:rsidRPr="00620E78">
        <w:rPr>
          <w:rStyle w:val="Pladsholdertekst"/>
          <w:i/>
          <w:color w:val="auto"/>
        </w:rPr>
        <w:t>Hvor mange unikke borgere af hvert køn? Hankøn</w:t>
      </w:r>
      <w:r>
        <w:rPr>
          <w:rStyle w:val="Pladsholdertekst"/>
          <w:color w:val="auto"/>
        </w:rPr>
        <w:t xml:space="preserve">: 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>
        <w:rPr>
          <w:rStyle w:val="Pladsholdertekst"/>
          <w:color w:val="auto"/>
        </w:rPr>
        <w:t xml:space="preserve"> </w:t>
      </w:r>
      <w:r w:rsidRPr="00620E78">
        <w:rPr>
          <w:rStyle w:val="Pladsholdertekst"/>
          <w:i/>
          <w:color w:val="auto"/>
        </w:rPr>
        <w:t>Hunkøn</w:t>
      </w:r>
      <w:r>
        <w:rPr>
          <w:rStyle w:val="Pladsholdertekst"/>
          <w:color w:val="auto"/>
        </w:rPr>
        <w:t xml:space="preserve">: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  <w:r>
        <w:t xml:space="preserve"> </w:t>
      </w:r>
      <w:r>
        <w:rPr>
          <w:rStyle w:val="Pladsholdertekst"/>
          <w:color w:val="auto"/>
        </w:rPr>
        <w:t xml:space="preserve"> </w:t>
      </w:r>
      <w:r w:rsidR="00DC162F">
        <w:rPr>
          <w:rStyle w:val="Pladsholdertekst"/>
          <w:i/>
          <w:color w:val="auto"/>
        </w:rPr>
        <w:t>Andet</w:t>
      </w:r>
      <w:r>
        <w:rPr>
          <w:rStyle w:val="Pladsholdertekst"/>
          <w:color w:val="auto"/>
        </w:rPr>
        <w:t xml:space="preserve">: </w:t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B03FD36" w14:textId="2CE7E5F7" w:rsidR="00DC162F" w:rsidRDefault="00386D45" w:rsidP="00DC162F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spørgsmålene om borgernes alder og/eller køn. </w:t>
      </w:r>
      <w:r w:rsidR="00DC162F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DC162F" w:rsidRPr="0040254A">
        <w:instrText xml:space="preserve"> FORMTEXT </w:instrText>
      </w:r>
      <w:r w:rsidR="00DC162F" w:rsidRPr="0040254A">
        <w:fldChar w:fldCharType="separate"/>
      </w:r>
      <w:r w:rsidR="00DC162F" w:rsidRPr="0040254A">
        <w:t> </w:t>
      </w:r>
      <w:r w:rsidR="00DC162F" w:rsidRPr="0040254A">
        <w:t> </w:t>
      </w:r>
      <w:r w:rsidR="00DC162F" w:rsidRPr="0040254A">
        <w:t> </w:t>
      </w:r>
      <w:r w:rsidR="00DC162F" w:rsidRPr="0040254A">
        <w:t> </w:t>
      </w:r>
      <w:r w:rsidR="00DC162F" w:rsidRPr="0040254A">
        <w:t> </w:t>
      </w:r>
      <w:r w:rsidR="00DC162F" w:rsidRPr="0040254A">
        <w:fldChar w:fldCharType="end"/>
      </w:r>
    </w:p>
    <w:p w14:paraId="02272DCF" w14:textId="77777777" w:rsidR="00DC162F" w:rsidRDefault="00DC162F" w:rsidP="00D75307">
      <w:pPr>
        <w:spacing w:before="120" w:after="120"/>
      </w:pPr>
    </w:p>
    <w:p w14:paraId="72CEF26E" w14:textId="77777777" w:rsidR="006D05E9" w:rsidRDefault="00DF6CDB" w:rsidP="006D05E9">
      <w:pPr>
        <w:rPr>
          <w:i/>
        </w:rPr>
      </w:pPr>
      <w:r w:rsidRPr="00620E78">
        <w:rPr>
          <w:i/>
        </w:rPr>
        <w:t xml:space="preserve">Hvor kommer borgerne fra? </w:t>
      </w:r>
    </w:p>
    <w:p w14:paraId="7D2688DB" w14:textId="7CA78051" w:rsidR="00E043DB" w:rsidRDefault="00C21B77" w:rsidP="006D05E9">
      <w:pPr>
        <w:rPr>
          <w:i/>
        </w:rPr>
      </w:pPr>
      <w:r w:rsidRPr="00D1611F">
        <w:rPr>
          <w:i/>
        </w:rPr>
        <w:t xml:space="preserve">Anfør </w:t>
      </w:r>
      <w:r w:rsidR="006D05E9" w:rsidRPr="00D1611F">
        <w:rPr>
          <w:i/>
        </w:rPr>
        <w:t xml:space="preserve">antallet af borgere fra henholdsvis Københavns Kommune, Region Hovedstaden (på nær Københavns Kommune) og Region Sjælland </w:t>
      </w:r>
      <w:r w:rsidRPr="00D1611F">
        <w:rPr>
          <w:i/>
        </w:rPr>
        <w:t xml:space="preserve">i tabellen </w:t>
      </w:r>
      <w:r w:rsidR="006D05E9">
        <w:rPr>
          <w:i/>
        </w:rPr>
        <w:t>neden</w:t>
      </w:r>
      <w:r w:rsidR="006D05E9" w:rsidRPr="00D1611F">
        <w:rPr>
          <w:i/>
        </w:rPr>
        <w:t>for</w:t>
      </w:r>
      <w:r w:rsidRPr="00D1611F">
        <w:rPr>
          <w:i/>
        </w:rPr>
        <w:t xml:space="preserve">. Hvis borgere kommer fra andre kommuner/regioner end de førnævnte anføres antallet i tabellen nedenfor under </w:t>
      </w:r>
      <w:r w:rsidR="006D05E9">
        <w:rPr>
          <w:i/>
        </w:rPr>
        <w:t>”</w:t>
      </w:r>
      <w:r w:rsidRPr="00D1611F">
        <w:rPr>
          <w:i/>
        </w:rPr>
        <w:t>Andre</w:t>
      </w:r>
      <w:r w:rsidR="006D05E9">
        <w:rPr>
          <w:i/>
        </w:rPr>
        <w:t>”</w:t>
      </w:r>
      <w:r w:rsidRPr="00D1611F">
        <w:rPr>
          <w:i/>
        </w:rPr>
        <w:t>.</w:t>
      </w:r>
    </w:p>
    <w:p w14:paraId="40F294DE" w14:textId="33AF687F" w:rsidR="008C68CF" w:rsidRDefault="008C68CF" w:rsidP="006D05E9">
      <w:pPr>
        <w:rPr>
          <w:i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681"/>
        <w:gridCol w:w="1433"/>
        <w:gridCol w:w="1701"/>
        <w:gridCol w:w="1701"/>
        <w:gridCol w:w="1843"/>
        <w:gridCol w:w="2126"/>
      </w:tblGrid>
      <w:tr w:rsidR="006B3F8E" w14:paraId="5A17A00C" w14:textId="77777777" w:rsidTr="001925EE">
        <w:tc>
          <w:tcPr>
            <w:tcW w:w="1681" w:type="dxa"/>
          </w:tcPr>
          <w:p w14:paraId="2296B7B6" w14:textId="77777777" w:rsidR="006B3F8E" w:rsidRDefault="006B3F8E" w:rsidP="00485AAC">
            <w:pPr>
              <w:spacing w:before="120" w:after="120"/>
            </w:pPr>
          </w:p>
        </w:tc>
        <w:tc>
          <w:tcPr>
            <w:tcW w:w="1433" w:type="dxa"/>
          </w:tcPr>
          <w:p w14:paraId="3DBC4EF8" w14:textId="24F81B02" w:rsidR="006B3F8E" w:rsidRDefault="006B3F8E" w:rsidP="00485AAC">
            <w:pPr>
              <w:spacing w:before="120" w:after="120"/>
            </w:pPr>
            <w:r>
              <w:rPr>
                <w:rStyle w:val="Pladsholdertekst"/>
                <w:color w:val="auto"/>
              </w:rPr>
              <w:t>Antal, 3. og 4. kvartal, 2020</w:t>
            </w:r>
          </w:p>
        </w:tc>
        <w:tc>
          <w:tcPr>
            <w:tcW w:w="1701" w:type="dxa"/>
          </w:tcPr>
          <w:p w14:paraId="0B128F0C" w14:textId="1BFB714D" w:rsidR="006B3F8E" w:rsidRDefault="006B3F8E" w:rsidP="00485AAC">
            <w:pPr>
              <w:spacing w:before="120" w:after="120"/>
            </w:pPr>
            <w:r>
              <w:t>Antal, 1. kvartal, 2021</w:t>
            </w:r>
          </w:p>
        </w:tc>
        <w:tc>
          <w:tcPr>
            <w:tcW w:w="1701" w:type="dxa"/>
          </w:tcPr>
          <w:p w14:paraId="62066F3D" w14:textId="4325A05E" w:rsidR="006B3F8E" w:rsidRDefault="006B3F8E" w:rsidP="00485AAC">
            <w:pPr>
              <w:spacing w:before="120" w:after="120"/>
            </w:pPr>
            <w:r>
              <w:t>Antal, 2. kvartal, 2021</w:t>
            </w:r>
          </w:p>
        </w:tc>
        <w:tc>
          <w:tcPr>
            <w:tcW w:w="1843" w:type="dxa"/>
          </w:tcPr>
          <w:p w14:paraId="2BE653A0" w14:textId="0540DFB5" w:rsidR="006B3F8E" w:rsidRDefault="006B3F8E" w:rsidP="00485AAC">
            <w:pPr>
              <w:spacing w:before="120" w:after="120"/>
            </w:pPr>
            <w:r>
              <w:t>Antal, 3. kvartal, 2021</w:t>
            </w:r>
          </w:p>
        </w:tc>
        <w:tc>
          <w:tcPr>
            <w:tcW w:w="2126" w:type="dxa"/>
          </w:tcPr>
          <w:p w14:paraId="3E22DA25" w14:textId="2E4D04C7" w:rsidR="006B3F8E" w:rsidRDefault="006B3F8E" w:rsidP="00485AAC">
            <w:pPr>
              <w:spacing w:before="120" w:after="120"/>
            </w:pPr>
            <w:r>
              <w:t>Antal, 4. kvartal, 2021</w:t>
            </w:r>
          </w:p>
        </w:tc>
      </w:tr>
      <w:tr w:rsidR="006B3F8E" w14:paraId="5BEF206C" w14:textId="77777777" w:rsidTr="001925EE">
        <w:tc>
          <w:tcPr>
            <w:tcW w:w="1681" w:type="dxa"/>
          </w:tcPr>
          <w:p w14:paraId="5763C7B2" w14:textId="77777777" w:rsidR="006B3F8E" w:rsidRDefault="006B3F8E" w:rsidP="00485AAC">
            <w:pPr>
              <w:spacing w:before="120" w:after="120"/>
            </w:pPr>
            <w:r>
              <w:t>Københavns Kommune</w:t>
            </w:r>
          </w:p>
        </w:tc>
        <w:tc>
          <w:tcPr>
            <w:tcW w:w="1433" w:type="dxa"/>
          </w:tcPr>
          <w:p w14:paraId="630F1FFC" w14:textId="12EFCA67" w:rsidR="006B3F8E" w:rsidRDefault="00386D45" w:rsidP="00485AAC">
            <w:pPr>
              <w:spacing w:before="120" w:after="120"/>
            </w:pPr>
            <w:r>
              <w:t xml:space="preserve">Anonyme: </w:t>
            </w:r>
            <w:r w:rsidR="006B3F8E"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F8E" w:rsidRPr="0040254A">
              <w:instrText xml:space="preserve"> FORMTEXT </w:instrText>
            </w:r>
            <w:r w:rsidR="006B3F8E" w:rsidRPr="0040254A">
              <w:fldChar w:fldCharType="separate"/>
            </w:r>
            <w:r w:rsidR="006B3F8E" w:rsidRPr="0040254A">
              <w:t> </w:t>
            </w:r>
            <w:r w:rsidR="006B3F8E" w:rsidRPr="0040254A">
              <w:t> </w:t>
            </w:r>
            <w:r w:rsidR="006B3F8E" w:rsidRPr="0040254A">
              <w:t> </w:t>
            </w:r>
            <w:r w:rsidR="006B3F8E" w:rsidRPr="0040254A">
              <w:t> </w:t>
            </w:r>
            <w:r w:rsidR="006B3F8E" w:rsidRPr="0040254A">
              <w:t> </w:t>
            </w:r>
            <w:r w:rsidR="006B3F8E" w:rsidRPr="0040254A">
              <w:fldChar w:fldCharType="end"/>
            </w:r>
          </w:p>
          <w:p w14:paraId="168B168A" w14:textId="0DDDA5F8" w:rsidR="00386D45" w:rsidRPr="0040254A" w:rsidRDefault="00386D45" w:rsidP="00485AAC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2E430E4C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29F0E19D" w14:textId="5D8843F0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2B42F82C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90C17BC" w14:textId="43376DE0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843" w:type="dxa"/>
          </w:tcPr>
          <w:p w14:paraId="39EE4D38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FF736A6" w14:textId="06152BA6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126" w:type="dxa"/>
          </w:tcPr>
          <w:p w14:paraId="1CB8D9D2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49F876B7" w14:textId="7A89203B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6B3F8E" w14:paraId="2D5F7C80" w14:textId="77777777" w:rsidTr="001925EE">
        <w:tc>
          <w:tcPr>
            <w:tcW w:w="1681" w:type="dxa"/>
          </w:tcPr>
          <w:p w14:paraId="7FBBB62F" w14:textId="77777777" w:rsidR="006B3F8E" w:rsidRDefault="006B3F8E" w:rsidP="00485AAC">
            <w:pPr>
              <w:spacing w:before="120" w:after="120"/>
            </w:pPr>
            <w:r>
              <w:t>Region Hovedstaden (på nær Købehavns Kommune)</w:t>
            </w:r>
          </w:p>
        </w:tc>
        <w:tc>
          <w:tcPr>
            <w:tcW w:w="1433" w:type="dxa"/>
          </w:tcPr>
          <w:p w14:paraId="4A536190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35CF4459" w14:textId="7BD2A3CE" w:rsidR="006B3F8E" w:rsidRPr="0040254A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0CF5528E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F4918F1" w14:textId="3A6CB6AD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2620AE00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24EB6BC" w14:textId="4EBFF83C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843" w:type="dxa"/>
          </w:tcPr>
          <w:p w14:paraId="3F423FCC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70C51453" w14:textId="6B964462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126" w:type="dxa"/>
          </w:tcPr>
          <w:p w14:paraId="08776627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3A99FAC" w14:textId="6796A315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6B3F8E" w14:paraId="64325F3F" w14:textId="77777777" w:rsidTr="001925EE">
        <w:tc>
          <w:tcPr>
            <w:tcW w:w="1681" w:type="dxa"/>
          </w:tcPr>
          <w:p w14:paraId="43380D5F" w14:textId="77777777" w:rsidR="006B3F8E" w:rsidRDefault="006B3F8E" w:rsidP="00485AAC">
            <w:pPr>
              <w:spacing w:before="120" w:after="120"/>
            </w:pPr>
            <w:r>
              <w:t>Region Sjælland</w:t>
            </w:r>
          </w:p>
        </w:tc>
        <w:tc>
          <w:tcPr>
            <w:tcW w:w="1433" w:type="dxa"/>
          </w:tcPr>
          <w:p w14:paraId="2BABB9AB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48261DE" w14:textId="75FEB0FB" w:rsidR="006B3F8E" w:rsidRPr="0040254A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620C47BA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865CB4E" w14:textId="0C2893EC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20136F91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5435485A" w14:textId="24ABDF80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843" w:type="dxa"/>
          </w:tcPr>
          <w:p w14:paraId="6D5E00A1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B257672" w14:textId="4A4B1959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126" w:type="dxa"/>
          </w:tcPr>
          <w:p w14:paraId="24DF8502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073DAD6A" w14:textId="2DFE7120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6B3F8E" w14:paraId="75D71AD5" w14:textId="77777777" w:rsidTr="001925EE">
        <w:tc>
          <w:tcPr>
            <w:tcW w:w="1681" w:type="dxa"/>
          </w:tcPr>
          <w:p w14:paraId="7B7CE660" w14:textId="77777777" w:rsidR="006B3F8E" w:rsidRDefault="006B3F8E" w:rsidP="00485AAC">
            <w:pPr>
              <w:spacing w:before="120" w:after="120"/>
            </w:pPr>
            <w:r>
              <w:t>Andre</w:t>
            </w:r>
          </w:p>
        </w:tc>
        <w:tc>
          <w:tcPr>
            <w:tcW w:w="1433" w:type="dxa"/>
          </w:tcPr>
          <w:p w14:paraId="754BCEEB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4EB7176D" w14:textId="784E034E" w:rsidR="006B3F8E" w:rsidRPr="0040254A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2C5E8125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019EDFB3" w14:textId="408D237C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701" w:type="dxa"/>
          </w:tcPr>
          <w:p w14:paraId="58651E5E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46F87C04" w14:textId="3A4ADE9B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1843" w:type="dxa"/>
          </w:tcPr>
          <w:p w14:paraId="573F286F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45BA82D1" w14:textId="2CFF12DA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  <w:tc>
          <w:tcPr>
            <w:tcW w:w="2126" w:type="dxa"/>
          </w:tcPr>
          <w:p w14:paraId="4909A3EC" w14:textId="77777777" w:rsidR="00386D45" w:rsidRDefault="00386D45" w:rsidP="00386D45">
            <w:pPr>
              <w:spacing w:before="120" w:after="120"/>
            </w:pPr>
            <w:r>
              <w:t xml:space="preserve">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  <w:p w14:paraId="1F39574E" w14:textId="11E273BF" w:rsidR="006B3F8E" w:rsidRDefault="00386D45" w:rsidP="00386D45">
            <w:pPr>
              <w:spacing w:before="120" w:after="120"/>
            </w:pPr>
            <w:r>
              <w:t xml:space="preserve">Ikke-anonyme: </w:t>
            </w: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5B2341A4" w14:textId="11C3F2F6" w:rsidR="00DC162F" w:rsidRDefault="00DC162F" w:rsidP="00DC162F">
      <w:pPr>
        <w:spacing w:before="120"/>
        <w:rPr>
          <w:i/>
        </w:rPr>
      </w:pPr>
    </w:p>
    <w:p w14:paraId="6A7A020A" w14:textId="77777777" w:rsidR="00DC162F" w:rsidRDefault="00DC162F" w:rsidP="006D05E9">
      <w:pPr>
        <w:rPr>
          <w:i/>
        </w:rPr>
      </w:pPr>
    </w:p>
    <w:p w14:paraId="202DDA48" w14:textId="7C6C2062" w:rsidR="006D05E9" w:rsidRDefault="00E043DB" w:rsidP="006D05E9">
      <w:pPr>
        <w:rPr>
          <w:i/>
        </w:rPr>
      </w:pPr>
      <w:r>
        <w:rPr>
          <w:i/>
        </w:rPr>
        <w:t xml:space="preserve">Hvor kommer borgerne fra? </w:t>
      </w:r>
    </w:p>
    <w:p w14:paraId="55C72DC9" w14:textId="09F01377" w:rsidR="002866C5" w:rsidRDefault="00E043DB" w:rsidP="006D05E9">
      <w:pPr>
        <w:rPr>
          <w:i/>
        </w:rPr>
      </w:pPr>
      <w:r w:rsidRPr="00E043DB">
        <w:rPr>
          <w:i/>
        </w:rPr>
        <w:lastRenderedPageBreak/>
        <w:t xml:space="preserve">Anfør i tabellen nedenfor, hvor mange borgere, der kommer fra et </w:t>
      </w:r>
      <w:r w:rsidR="006C6D33">
        <w:rPr>
          <w:i/>
        </w:rPr>
        <w:t>opholdssted/plejefamilie</w:t>
      </w:r>
      <w:r w:rsidR="00952FC8">
        <w:rPr>
          <w:i/>
        </w:rPr>
        <w:t xml:space="preserve">, </w:t>
      </w:r>
      <w:r w:rsidR="006C6D33">
        <w:rPr>
          <w:i/>
        </w:rPr>
        <w:t>fra forældre</w:t>
      </w:r>
      <w:r w:rsidR="001925EE">
        <w:rPr>
          <w:i/>
        </w:rPr>
        <w:t xml:space="preserve"> eller </w:t>
      </w:r>
      <w:r w:rsidR="00952FC8">
        <w:rPr>
          <w:i/>
        </w:rPr>
        <w:t>andet sted</w:t>
      </w:r>
      <w:r>
        <w:rPr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41"/>
        <w:gridCol w:w="1266"/>
        <w:gridCol w:w="861"/>
        <w:gridCol w:w="901"/>
        <w:gridCol w:w="893"/>
        <w:gridCol w:w="901"/>
      </w:tblGrid>
      <w:tr w:rsidR="006B3F8E" w14:paraId="338A4528" w14:textId="77777777" w:rsidTr="006B3F8E">
        <w:tc>
          <w:tcPr>
            <w:tcW w:w="3941" w:type="dxa"/>
          </w:tcPr>
          <w:p w14:paraId="36363271" w14:textId="77777777" w:rsidR="006B3F8E" w:rsidRDefault="006B3F8E" w:rsidP="00485AAC">
            <w:pPr>
              <w:spacing w:before="120" w:after="120"/>
            </w:pPr>
          </w:p>
        </w:tc>
        <w:tc>
          <w:tcPr>
            <w:tcW w:w="1266" w:type="dxa"/>
          </w:tcPr>
          <w:p w14:paraId="10328BC3" w14:textId="36E86616" w:rsidR="006B3F8E" w:rsidRDefault="006B3F8E" w:rsidP="00485AAC">
            <w:pPr>
              <w:spacing w:before="120" w:after="120"/>
            </w:pPr>
            <w:r>
              <w:t>Antal, 3. og 4. kvartal, 2020</w:t>
            </w:r>
          </w:p>
        </w:tc>
        <w:tc>
          <w:tcPr>
            <w:tcW w:w="861" w:type="dxa"/>
          </w:tcPr>
          <w:p w14:paraId="5839D78A" w14:textId="68DB79CA" w:rsidR="006B3F8E" w:rsidRDefault="006B3F8E" w:rsidP="00485AAC">
            <w:pPr>
              <w:spacing w:before="120" w:after="120"/>
            </w:pPr>
            <w:r>
              <w:t>Antal, 1. kvartal, 2021</w:t>
            </w:r>
          </w:p>
        </w:tc>
        <w:tc>
          <w:tcPr>
            <w:tcW w:w="901" w:type="dxa"/>
          </w:tcPr>
          <w:p w14:paraId="3E0EB5B4" w14:textId="45EB77EE" w:rsidR="006B3F8E" w:rsidRDefault="006B3F8E" w:rsidP="00485AAC">
            <w:pPr>
              <w:spacing w:before="120" w:after="120"/>
            </w:pPr>
            <w:r>
              <w:t>Antal, 2. kvartal. 2021</w:t>
            </w:r>
          </w:p>
        </w:tc>
        <w:tc>
          <w:tcPr>
            <w:tcW w:w="893" w:type="dxa"/>
          </w:tcPr>
          <w:p w14:paraId="555D9BCC" w14:textId="5DAA92AA" w:rsidR="006B3F8E" w:rsidRDefault="006B3F8E" w:rsidP="00485AAC">
            <w:pPr>
              <w:spacing w:before="120" w:after="120"/>
            </w:pPr>
            <w:r>
              <w:t>Antal, 3. kvartal. 2021</w:t>
            </w:r>
          </w:p>
        </w:tc>
        <w:tc>
          <w:tcPr>
            <w:tcW w:w="901" w:type="dxa"/>
          </w:tcPr>
          <w:p w14:paraId="032EC00C" w14:textId="1E54CB07" w:rsidR="006B3F8E" w:rsidRDefault="006B3F8E" w:rsidP="00485AAC">
            <w:pPr>
              <w:spacing w:before="120" w:after="120"/>
            </w:pPr>
            <w:r>
              <w:t>Antal, 4. kvartal, 2021</w:t>
            </w:r>
          </w:p>
        </w:tc>
      </w:tr>
      <w:tr w:rsidR="006B3F8E" w14:paraId="50059543" w14:textId="77777777" w:rsidTr="006B3F8E">
        <w:tc>
          <w:tcPr>
            <w:tcW w:w="3941" w:type="dxa"/>
          </w:tcPr>
          <w:p w14:paraId="5A8BDD3C" w14:textId="4CD97A9C" w:rsidR="006B3F8E" w:rsidRDefault="00952FC8" w:rsidP="00485AAC">
            <w:pPr>
              <w:spacing w:before="120" w:after="120"/>
            </w:pPr>
            <w:r>
              <w:t>Opholdssted/</w:t>
            </w:r>
            <w:r w:rsidR="006B3F8E">
              <w:t>plejefamilie</w:t>
            </w:r>
          </w:p>
        </w:tc>
        <w:tc>
          <w:tcPr>
            <w:tcW w:w="1266" w:type="dxa"/>
          </w:tcPr>
          <w:p w14:paraId="70398DA1" w14:textId="77777777" w:rsidR="006B3F8E" w:rsidRDefault="006B3F8E" w:rsidP="00485AAC">
            <w:pPr>
              <w:spacing w:before="120" w:after="120"/>
            </w:pPr>
          </w:p>
        </w:tc>
        <w:tc>
          <w:tcPr>
            <w:tcW w:w="861" w:type="dxa"/>
          </w:tcPr>
          <w:p w14:paraId="42B31F23" w14:textId="3257B947" w:rsidR="006B3F8E" w:rsidRDefault="006B3F8E" w:rsidP="00485AAC">
            <w:pPr>
              <w:spacing w:before="120" w:after="120"/>
            </w:pPr>
          </w:p>
        </w:tc>
        <w:tc>
          <w:tcPr>
            <w:tcW w:w="901" w:type="dxa"/>
          </w:tcPr>
          <w:p w14:paraId="6CBE6179" w14:textId="77777777" w:rsidR="006B3F8E" w:rsidRDefault="006B3F8E" w:rsidP="00485AAC">
            <w:pPr>
              <w:spacing w:before="120" w:after="120"/>
            </w:pPr>
          </w:p>
        </w:tc>
        <w:tc>
          <w:tcPr>
            <w:tcW w:w="893" w:type="dxa"/>
          </w:tcPr>
          <w:p w14:paraId="5EAE3E0A" w14:textId="77777777" w:rsidR="006B3F8E" w:rsidRDefault="006B3F8E" w:rsidP="00485AAC">
            <w:pPr>
              <w:spacing w:before="120" w:after="120"/>
            </w:pPr>
          </w:p>
        </w:tc>
        <w:tc>
          <w:tcPr>
            <w:tcW w:w="901" w:type="dxa"/>
          </w:tcPr>
          <w:p w14:paraId="5D8EF2CD" w14:textId="77777777" w:rsidR="006B3F8E" w:rsidRDefault="006B3F8E" w:rsidP="00485AAC">
            <w:pPr>
              <w:spacing w:before="120" w:after="120"/>
            </w:pPr>
          </w:p>
        </w:tc>
      </w:tr>
      <w:tr w:rsidR="006B3F8E" w14:paraId="258D3CB2" w14:textId="77777777" w:rsidTr="006B3F8E">
        <w:tc>
          <w:tcPr>
            <w:tcW w:w="3941" w:type="dxa"/>
          </w:tcPr>
          <w:p w14:paraId="013C0FAC" w14:textId="77777777" w:rsidR="006B3F8E" w:rsidRDefault="006B3F8E" w:rsidP="00485AAC">
            <w:pPr>
              <w:spacing w:before="120" w:after="120"/>
            </w:pPr>
            <w:r>
              <w:t>Forældre</w:t>
            </w:r>
          </w:p>
        </w:tc>
        <w:tc>
          <w:tcPr>
            <w:tcW w:w="1266" w:type="dxa"/>
          </w:tcPr>
          <w:p w14:paraId="45794665" w14:textId="77777777" w:rsidR="006B3F8E" w:rsidRDefault="006B3F8E" w:rsidP="00485AAC">
            <w:pPr>
              <w:spacing w:before="120" w:after="120"/>
            </w:pPr>
          </w:p>
        </w:tc>
        <w:tc>
          <w:tcPr>
            <w:tcW w:w="861" w:type="dxa"/>
          </w:tcPr>
          <w:p w14:paraId="7831F546" w14:textId="40EFFFAE" w:rsidR="006B3F8E" w:rsidRDefault="006B3F8E" w:rsidP="00485AAC">
            <w:pPr>
              <w:spacing w:before="120" w:after="120"/>
            </w:pPr>
          </w:p>
        </w:tc>
        <w:tc>
          <w:tcPr>
            <w:tcW w:w="901" w:type="dxa"/>
          </w:tcPr>
          <w:p w14:paraId="2F9B7CB0" w14:textId="77777777" w:rsidR="006B3F8E" w:rsidRDefault="006B3F8E" w:rsidP="00485AAC">
            <w:pPr>
              <w:spacing w:before="120" w:after="120"/>
            </w:pPr>
          </w:p>
        </w:tc>
        <w:tc>
          <w:tcPr>
            <w:tcW w:w="893" w:type="dxa"/>
          </w:tcPr>
          <w:p w14:paraId="7B0B2D7F" w14:textId="77777777" w:rsidR="006B3F8E" w:rsidRDefault="006B3F8E" w:rsidP="00485AAC">
            <w:pPr>
              <w:spacing w:before="120" w:after="120"/>
            </w:pPr>
          </w:p>
        </w:tc>
        <w:tc>
          <w:tcPr>
            <w:tcW w:w="901" w:type="dxa"/>
          </w:tcPr>
          <w:p w14:paraId="76DD5EDD" w14:textId="77777777" w:rsidR="006B3F8E" w:rsidRDefault="006B3F8E" w:rsidP="00485AAC">
            <w:pPr>
              <w:spacing w:before="120" w:after="120"/>
            </w:pPr>
          </w:p>
        </w:tc>
      </w:tr>
      <w:tr w:rsidR="00952FC8" w14:paraId="5B3E50DD" w14:textId="77777777" w:rsidTr="006B3F8E">
        <w:tc>
          <w:tcPr>
            <w:tcW w:w="3941" w:type="dxa"/>
          </w:tcPr>
          <w:p w14:paraId="34202113" w14:textId="5BF09FD6" w:rsidR="00952FC8" w:rsidRDefault="00952FC8" w:rsidP="00485AAC">
            <w:pPr>
              <w:spacing w:before="120" w:after="120"/>
            </w:pPr>
            <w:r>
              <w:t>Andet</w:t>
            </w:r>
          </w:p>
        </w:tc>
        <w:tc>
          <w:tcPr>
            <w:tcW w:w="1266" w:type="dxa"/>
          </w:tcPr>
          <w:p w14:paraId="4FA1948B" w14:textId="77777777" w:rsidR="00952FC8" w:rsidRDefault="00952FC8" w:rsidP="00485AAC">
            <w:pPr>
              <w:spacing w:before="120" w:after="120"/>
            </w:pPr>
          </w:p>
        </w:tc>
        <w:tc>
          <w:tcPr>
            <w:tcW w:w="861" w:type="dxa"/>
          </w:tcPr>
          <w:p w14:paraId="04CC6CA5" w14:textId="77777777" w:rsidR="00952FC8" w:rsidRDefault="00952FC8" w:rsidP="00485AAC">
            <w:pPr>
              <w:spacing w:before="120" w:after="120"/>
            </w:pPr>
          </w:p>
        </w:tc>
        <w:tc>
          <w:tcPr>
            <w:tcW w:w="901" w:type="dxa"/>
          </w:tcPr>
          <w:p w14:paraId="3170A8BE" w14:textId="77777777" w:rsidR="00952FC8" w:rsidRDefault="00952FC8" w:rsidP="00485AAC">
            <w:pPr>
              <w:spacing w:before="120" w:after="120"/>
            </w:pPr>
          </w:p>
        </w:tc>
        <w:tc>
          <w:tcPr>
            <w:tcW w:w="893" w:type="dxa"/>
          </w:tcPr>
          <w:p w14:paraId="4A0660B5" w14:textId="77777777" w:rsidR="00952FC8" w:rsidRDefault="00952FC8" w:rsidP="00485AAC">
            <w:pPr>
              <w:spacing w:before="120" w:after="120"/>
            </w:pPr>
          </w:p>
        </w:tc>
        <w:tc>
          <w:tcPr>
            <w:tcW w:w="901" w:type="dxa"/>
          </w:tcPr>
          <w:p w14:paraId="71B8D7DE" w14:textId="77777777" w:rsidR="00952FC8" w:rsidRDefault="00952FC8" w:rsidP="00485AAC">
            <w:pPr>
              <w:spacing w:before="120" w:after="120"/>
            </w:pPr>
          </w:p>
        </w:tc>
      </w:tr>
    </w:tbl>
    <w:p w14:paraId="639C7A97" w14:textId="27CD526A" w:rsidR="00D1611F" w:rsidRDefault="00D1611F" w:rsidP="001148D5">
      <w:pPr>
        <w:rPr>
          <w:rStyle w:val="Pladsholdertekst"/>
          <w:i/>
          <w:color w:val="auto"/>
        </w:rPr>
      </w:pPr>
    </w:p>
    <w:p w14:paraId="7CE13005" w14:textId="49C8552F" w:rsidR="00DC162F" w:rsidRDefault="00DC162F" w:rsidP="00DC162F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</w:t>
      </w:r>
      <w:r w:rsidR="00386D45">
        <w:rPr>
          <w:rStyle w:val="Pladsholdertekst"/>
          <w:i/>
          <w:color w:val="auto"/>
        </w:rPr>
        <w:t>spørgsmålene om, hvor borgerne kommer fra</w:t>
      </w:r>
      <w:r>
        <w:rPr>
          <w:rStyle w:val="Pladsholdertekst"/>
          <w:i/>
          <w:color w:val="auto"/>
        </w:rPr>
        <w:t xml:space="preserve">. </w:t>
      </w:r>
    </w:p>
    <w:p w14:paraId="65FC308B" w14:textId="77777777" w:rsidR="00DC162F" w:rsidRDefault="00DC162F" w:rsidP="00DC162F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ADF865A" w14:textId="77777777" w:rsidR="00DC162F" w:rsidRDefault="00DC162F" w:rsidP="001148D5">
      <w:pPr>
        <w:rPr>
          <w:rStyle w:val="Pladsholdertekst"/>
          <w:i/>
          <w:color w:val="auto"/>
        </w:rPr>
      </w:pPr>
    </w:p>
    <w:p w14:paraId="6CDB0010" w14:textId="77777777" w:rsidR="00DC162F" w:rsidRPr="001148D5" w:rsidRDefault="00DC162F" w:rsidP="001148D5">
      <w:pPr>
        <w:rPr>
          <w:rStyle w:val="Pladsholdertekst"/>
          <w:i/>
          <w:color w:val="auto"/>
        </w:rPr>
      </w:pPr>
    </w:p>
    <w:p w14:paraId="2B46A818" w14:textId="654F5021" w:rsidR="00DF6CDB" w:rsidRDefault="00891454" w:rsidP="004770AA">
      <w:pPr>
        <w:pStyle w:val="Overskrift2"/>
        <w:rPr>
          <w:rStyle w:val="Pladsholdertekst"/>
          <w:color w:val="auto"/>
        </w:rPr>
      </w:pPr>
      <w:r w:rsidRPr="008452FE">
        <w:t>Ungekrisecenterets</w:t>
      </w:r>
      <w:r w:rsidR="004770AA" w:rsidRPr="008452FE">
        <w:t xml:space="preserve"> tilbud</w:t>
      </w:r>
      <w:r w:rsidR="004770AA">
        <w:rPr>
          <w:rStyle w:val="Pladsholdertekst"/>
          <w:color w:val="auto"/>
        </w:rPr>
        <w:t xml:space="preserve"> </w:t>
      </w:r>
    </w:p>
    <w:p w14:paraId="20E8796B" w14:textId="77777777" w:rsidR="006C6D33" w:rsidRDefault="00620E78" w:rsidP="006C6D33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Hvorfor henvender borgerne</w:t>
      </w:r>
      <w:r w:rsidR="004770AA" w:rsidRPr="00620E78">
        <w:rPr>
          <w:rStyle w:val="Pladsholdertekst"/>
          <w:i/>
          <w:color w:val="auto"/>
        </w:rPr>
        <w:t xml:space="preserve"> sig? </w:t>
      </w:r>
    </w:p>
    <w:p w14:paraId="381656BC" w14:textId="7ADDA039" w:rsidR="00DF6CDB" w:rsidRPr="00620E78" w:rsidRDefault="00952FC8" w:rsidP="006C6D33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Beskriv i prioriteret rækkefølge med de hyppigste årsager først. </w:t>
      </w:r>
      <w:r w:rsidR="004770AA" w:rsidRPr="00620E78">
        <w:rPr>
          <w:rStyle w:val="Pladsholdertekst"/>
          <w:i/>
          <w:color w:val="auto"/>
        </w:rPr>
        <w:t>Årsager til henvendelser kan samles i t</w:t>
      </w:r>
      <w:r w:rsidR="00620E78" w:rsidRPr="00620E78">
        <w:rPr>
          <w:rStyle w:val="Pladsholdertekst"/>
          <w:i/>
          <w:color w:val="auto"/>
        </w:rPr>
        <w:t xml:space="preserve">emaer og generelle beskrivelser. </w:t>
      </w:r>
    </w:p>
    <w:p w14:paraId="233A37D8" w14:textId="22F5460E" w:rsidR="004770AA" w:rsidRPr="006C6D33" w:rsidRDefault="004770AA" w:rsidP="00F77373">
      <w:pPr>
        <w:spacing w:before="120" w:after="120"/>
        <w:rPr>
          <w:sz w:val="24"/>
          <w:szCs w:val="24"/>
        </w:rPr>
      </w:pPr>
      <w:r w:rsidRPr="006C6D33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6D33">
        <w:rPr>
          <w:sz w:val="24"/>
          <w:szCs w:val="24"/>
        </w:rPr>
        <w:instrText xml:space="preserve"> FORMTEXT </w:instrText>
      </w:r>
      <w:r w:rsidRPr="006C6D33">
        <w:rPr>
          <w:sz w:val="24"/>
          <w:szCs w:val="24"/>
        </w:rPr>
      </w:r>
      <w:r w:rsidRPr="006C6D33">
        <w:rPr>
          <w:sz w:val="24"/>
          <w:szCs w:val="24"/>
        </w:rPr>
        <w:fldChar w:fldCharType="separate"/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t> </w:t>
      </w:r>
      <w:r w:rsidRPr="006C6D33">
        <w:rPr>
          <w:sz w:val="24"/>
          <w:szCs w:val="24"/>
        </w:rPr>
        <w:fldChar w:fldCharType="end"/>
      </w:r>
    </w:p>
    <w:p w14:paraId="4DC2E59B" w14:textId="77777777" w:rsidR="008452FE" w:rsidRDefault="004770AA" w:rsidP="008452FE">
      <w:pPr>
        <w:rPr>
          <w:i/>
        </w:rPr>
      </w:pPr>
      <w:r w:rsidRPr="00620E78">
        <w:rPr>
          <w:i/>
        </w:rPr>
        <w:t xml:space="preserve">Hvilke tilbud hjælpes borgerne over i? </w:t>
      </w:r>
    </w:p>
    <w:p w14:paraId="0DA0A2ED" w14:textId="24CB5D9F" w:rsidR="00952FC8" w:rsidRDefault="00620E78" w:rsidP="008452FE">
      <w:pPr>
        <w:rPr>
          <w:i/>
        </w:rPr>
      </w:pPr>
      <w:r>
        <w:rPr>
          <w:i/>
        </w:rPr>
        <w:t>Beskriv</w:t>
      </w:r>
      <w:r w:rsidR="00952FC8">
        <w:rPr>
          <w:i/>
        </w:rPr>
        <w:t xml:space="preserve"> hvilke eksisterende rådgivnings- og støttemuligheder i både kommunalt og privat regi centret vurderer, at borgerne hjælpes over i fx psykiatrien eller civilsamfundsindsatser. </w:t>
      </w:r>
    </w:p>
    <w:p w14:paraId="5B1E92B2" w14:textId="5B7D6167" w:rsidR="004770AA" w:rsidRDefault="004770AA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7FDABD4" w14:textId="5D3AB501" w:rsidR="00DF6CDB" w:rsidRDefault="00891454" w:rsidP="006C6D33">
      <w:pPr>
        <w:pStyle w:val="Overskrift3"/>
        <w:rPr>
          <w:rStyle w:val="Pladsholdertekst"/>
          <w:color w:val="auto"/>
        </w:rPr>
      </w:pPr>
      <w:r>
        <w:rPr>
          <w:rStyle w:val="Pladsholdertekst"/>
          <w:color w:val="auto"/>
        </w:rPr>
        <w:t>Ungekrisecentrets</w:t>
      </w:r>
      <w:r w:rsidR="004770AA">
        <w:rPr>
          <w:rStyle w:val="Pladsholdertekst"/>
          <w:color w:val="auto"/>
        </w:rPr>
        <w:t xml:space="preserve"> tilbud - s</w:t>
      </w:r>
      <w:r w:rsidR="00DF6CDB">
        <w:rPr>
          <w:rStyle w:val="Pladsholdertekst"/>
          <w:color w:val="auto"/>
        </w:rPr>
        <w:t xml:space="preserve">engepladser </w:t>
      </w:r>
      <w:r w:rsidR="004770AA">
        <w:rPr>
          <w:rStyle w:val="Pladsholdertekst"/>
          <w:color w:val="auto"/>
        </w:rPr>
        <w:t>og ophold</w:t>
      </w:r>
    </w:p>
    <w:p w14:paraId="0F5EA3F4" w14:textId="2D194A7F" w:rsidR="008452FE" w:rsidRDefault="004770AA" w:rsidP="008452FE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>Hvor mange overnatninger</w:t>
      </w:r>
      <w:r w:rsidR="00891454" w:rsidRPr="00620E78">
        <w:rPr>
          <w:rStyle w:val="Pladsholdertekst"/>
          <w:i/>
          <w:color w:val="auto"/>
        </w:rPr>
        <w:t xml:space="preserve"> har ungekrisecentret </w:t>
      </w:r>
      <w:r w:rsidR="002866C5">
        <w:rPr>
          <w:rStyle w:val="Pladsholdertekst"/>
          <w:i/>
          <w:color w:val="auto"/>
        </w:rPr>
        <w:t>i perioden afrapporteringen vedrører</w:t>
      </w:r>
      <w:r w:rsidRPr="00620E78">
        <w:rPr>
          <w:rStyle w:val="Pladsholdertekst"/>
          <w:i/>
          <w:color w:val="auto"/>
        </w:rPr>
        <w:t xml:space="preserve">? </w:t>
      </w:r>
    </w:p>
    <w:p w14:paraId="4D32F198" w14:textId="5F69E8F6" w:rsidR="004770AA" w:rsidRDefault="00620E78" w:rsidP="008452FE">
      <w:pPr>
        <w:rPr>
          <w:rStyle w:val="Pladsholdertekst"/>
          <w:i/>
          <w:color w:val="auto"/>
        </w:rPr>
      </w:pPr>
      <w:r w:rsidRPr="00620E78">
        <w:rPr>
          <w:rStyle w:val="Pladsholdertekst"/>
          <w:i/>
          <w:color w:val="auto"/>
        </w:rPr>
        <w:t xml:space="preserve">Angiv i tabellen nedenfor, hvor mange overnatninger ungekrisecentret har haft pr. kvartal. </w:t>
      </w:r>
      <w:r w:rsidR="007972F7">
        <w:rPr>
          <w:rStyle w:val="Pladsholdertekst"/>
          <w:i/>
          <w:color w:val="auto"/>
        </w:rPr>
        <w:t xml:space="preserve">Med overnatninger menes alle overnatninger pr. kvartal.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2866C5" w14:paraId="0983C42B" w14:textId="77777777" w:rsidTr="00485AAC">
        <w:tc>
          <w:tcPr>
            <w:tcW w:w="2407" w:type="dxa"/>
          </w:tcPr>
          <w:p w14:paraId="2CF72089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1FA7F58C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Overnatninger</w:t>
            </w:r>
          </w:p>
        </w:tc>
      </w:tr>
      <w:tr w:rsidR="002866C5" w14:paraId="089CD627" w14:textId="77777777" w:rsidTr="00485AAC">
        <w:tc>
          <w:tcPr>
            <w:tcW w:w="2407" w:type="dxa"/>
          </w:tcPr>
          <w:p w14:paraId="21190A39" w14:textId="344BF04D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</w:t>
            </w:r>
            <w:r w:rsidR="006B3F8E">
              <w:rPr>
                <w:rStyle w:val="Pladsholdertekst"/>
                <w:color w:val="auto"/>
              </w:rPr>
              <w:t xml:space="preserve"> og 4.</w:t>
            </w:r>
            <w:r>
              <w:rPr>
                <w:rStyle w:val="Pladsholdertekst"/>
                <w:color w:val="auto"/>
              </w:rPr>
              <w:t xml:space="preserve"> kvartal, 2020</w:t>
            </w:r>
          </w:p>
        </w:tc>
        <w:tc>
          <w:tcPr>
            <w:tcW w:w="2407" w:type="dxa"/>
          </w:tcPr>
          <w:p w14:paraId="58A9E401" w14:textId="52EF83E8" w:rsidR="002866C5" w:rsidRPr="0040254A" w:rsidRDefault="002866C5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077BF0A7" w14:textId="77777777" w:rsidTr="00485AAC">
        <w:tc>
          <w:tcPr>
            <w:tcW w:w="2407" w:type="dxa"/>
          </w:tcPr>
          <w:p w14:paraId="1F0963F7" w14:textId="472DC5A3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kvartal, 2021</w:t>
            </w:r>
          </w:p>
        </w:tc>
        <w:tc>
          <w:tcPr>
            <w:tcW w:w="2407" w:type="dxa"/>
          </w:tcPr>
          <w:p w14:paraId="464CB300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605BB295" w14:textId="77777777" w:rsidTr="00485AAC">
        <w:tc>
          <w:tcPr>
            <w:tcW w:w="2407" w:type="dxa"/>
          </w:tcPr>
          <w:p w14:paraId="38CBEE7E" w14:textId="74B7E33B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kvartal, 2021</w:t>
            </w:r>
          </w:p>
        </w:tc>
        <w:tc>
          <w:tcPr>
            <w:tcW w:w="2407" w:type="dxa"/>
          </w:tcPr>
          <w:p w14:paraId="0289179E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26DA8622" w14:textId="77777777" w:rsidTr="00485AAC">
        <w:tc>
          <w:tcPr>
            <w:tcW w:w="2407" w:type="dxa"/>
          </w:tcPr>
          <w:p w14:paraId="38DEE216" w14:textId="363E28F9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kvartal, 2021</w:t>
            </w:r>
          </w:p>
        </w:tc>
        <w:tc>
          <w:tcPr>
            <w:tcW w:w="2407" w:type="dxa"/>
          </w:tcPr>
          <w:p w14:paraId="59943C4F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0DA39441" w14:textId="77777777" w:rsidTr="00485AAC">
        <w:tc>
          <w:tcPr>
            <w:tcW w:w="2407" w:type="dxa"/>
          </w:tcPr>
          <w:p w14:paraId="28587B41" w14:textId="64BDE43A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kvartal, 2021</w:t>
            </w:r>
          </w:p>
        </w:tc>
        <w:tc>
          <w:tcPr>
            <w:tcW w:w="2407" w:type="dxa"/>
          </w:tcPr>
          <w:p w14:paraId="657D293A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06E525AB" w14:textId="26BFE8E1" w:rsidR="00891454" w:rsidRPr="001148D5" w:rsidRDefault="00891454" w:rsidP="001148D5">
      <w:pPr>
        <w:rPr>
          <w:i/>
        </w:rPr>
      </w:pPr>
    </w:p>
    <w:p w14:paraId="2B40C124" w14:textId="162D405B" w:rsidR="008452FE" w:rsidRDefault="004770AA" w:rsidP="008452FE">
      <w:pPr>
        <w:rPr>
          <w:i/>
        </w:rPr>
      </w:pPr>
      <w:r w:rsidRPr="00620E78">
        <w:rPr>
          <w:i/>
        </w:rPr>
        <w:t>Hvor mange unikke</w:t>
      </w:r>
      <w:r w:rsidR="00891454" w:rsidRPr="00620E78">
        <w:rPr>
          <w:i/>
        </w:rPr>
        <w:t xml:space="preserve"> borgere har overnattet på ungekrisecentret</w:t>
      </w:r>
      <w:r w:rsidR="002866C5">
        <w:rPr>
          <w:i/>
        </w:rPr>
        <w:t xml:space="preserve"> </w:t>
      </w:r>
      <w:r w:rsidR="002866C5">
        <w:rPr>
          <w:rStyle w:val="Pladsholdertekst"/>
          <w:i/>
          <w:color w:val="auto"/>
        </w:rPr>
        <w:t>i perioden afrapporteringen vedrører</w:t>
      </w:r>
      <w:r w:rsidRPr="00620E78">
        <w:rPr>
          <w:i/>
        </w:rPr>
        <w:t xml:space="preserve">? </w:t>
      </w:r>
    </w:p>
    <w:p w14:paraId="7F48A297" w14:textId="31026EAF" w:rsidR="004770AA" w:rsidRDefault="00620E78" w:rsidP="008452FE">
      <w:pPr>
        <w:rPr>
          <w:i/>
        </w:rPr>
      </w:pPr>
      <w:r w:rsidRPr="00620E78">
        <w:rPr>
          <w:i/>
        </w:rPr>
        <w:t>Angiv nedenfor</w:t>
      </w:r>
      <w:r w:rsidR="008452FE">
        <w:rPr>
          <w:i/>
        </w:rPr>
        <w:t>,</w:t>
      </w:r>
      <w:r w:rsidRPr="00620E78">
        <w:rPr>
          <w:i/>
        </w:rPr>
        <w:t xml:space="preserve"> hvor mange unikke ove</w:t>
      </w:r>
      <w:r w:rsidR="007972F7">
        <w:rPr>
          <w:i/>
        </w:rPr>
        <w:t xml:space="preserve">rnatninger ungekrisecentret har </w:t>
      </w:r>
      <w:r w:rsidRPr="00620E78">
        <w:rPr>
          <w:i/>
        </w:rPr>
        <w:t xml:space="preserve">haft pr. kvartal. Med unikke overnatninger menes </w:t>
      </w:r>
      <w:r w:rsidR="007972F7">
        <w:rPr>
          <w:i/>
        </w:rPr>
        <w:t xml:space="preserve">unikke overnattende </w:t>
      </w:r>
      <w:r w:rsidRPr="00620E78">
        <w:rPr>
          <w:i/>
        </w:rPr>
        <w:t xml:space="preserve">borger.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2866C5" w14:paraId="0DAD6263" w14:textId="77777777" w:rsidTr="00485AAC">
        <w:tc>
          <w:tcPr>
            <w:tcW w:w="2407" w:type="dxa"/>
          </w:tcPr>
          <w:p w14:paraId="53D8E61D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4300B85B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Unikke borgere, der har overnattet</w:t>
            </w:r>
          </w:p>
        </w:tc>
      </w:tr>
      <w:tr w:rsidR="002866C5" w14:paraId="0CA85447" w14:textId="77777777" w:rsidTr="00485AAC">
        <w:tc>
          <w:tcPr>
            <w:tcW w:w="2407" w:type="dxa"/>
          </w:tcPr>
          <w:p w14:paraId="3929C9C9" w14:textId="751FFF66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lastRenderedPageBreak/>
              <w:t>Antal, 3.</w:t>
            </w:r>
            <w:r w:rsidR="006B3F8E">
              <w:rPr>
                <w:rStyle w:val="Pladsholdertekst"/>
                <w:color w:val="auto"/>
              </w:rPr>
              <w:t xml:space="preserve">og 4. </w:t>
            </w:r>
            <w:r>
              <w:rPr>
                <w:rStyle w:val="Pladsholdertekst"/>
                <w:color w:val="auto"/>
              </w:rPr>
              <w:t xml:space="preserve"> kvartal, 2020</w:t>
            </w:r>
          </w:p>
        </w:tc>
        <w:tc>
          <w:tcPr>
            <w:tcW w:w="2407" w:type="dxa"/>
          </w:tcPr>
          <w:p w14:paraId="132EFCE3" w14:textId="610830C1" w:rsidR="002866C5" w:rsidRPr="0040254A" w:rsidRDefault="006B3F8E" w:rsidP="00485AAC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181DF898" w14:textId="77777777" w:rsidTr="00485AAC">
        <w:tc>
          <w:tcPr>
            <w:tcW w:w="2407" w:type="dxa"/>
          </w:tcPr>
          <w:p w14:paraId="4FA435F2" w14:textId="0E896B9E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1. kvartal, 2021</w:t>
            </w:r>
          </w:p>
        </w:tc>
        <w:tc>
          <w:tcPr>
            <w:tcW w:w="2407" w:type="dxa"/>
          </w:tcPr>
          <w:p w14:paraId="69B677C7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44D04E82" w14:textId="77777777" w:rsidTr="00485AAC">
        <w:tc>
          <w:tcPr>
            <w:tcW w:w="2407" w:type="dxa"/>
          </w:tcPr>
          <w:p w14:paraId="50D696E4" w14:textId="26365345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2. kvartal, 2021</w:t>
            </w:r>
          </w:p>
        </w:tc>
        <w:tc>
          <w:tcPr>
            <w:tcW w:w="2407" w:type="dxa"/>
          </w:tcPr>
          <w:p w14:paraId="53678118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05171E8F" w14:textId="77777777" w:rsidTr="00485AAC">
        <w:tc>
          <w:tcPr>
            <w:tcW w:w="2407" w:type="dxa"/>
          </w:tcPr>
          <w:p w14:paraId="0660B46F" w14:textId="506CB5EC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3. kvartal, 2021</w:t>
            </w:r>
          </w:p>
        </w:tc>
        <w:tc>
          <w:tcPr>
            <w:tcW w:w="2407" w:type="dxa"/>
          </w:tcPr>
          <w:p w14:paraId="46F6CCAF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2866C5" w14:paraId="32F77B0D" w14:textId="77777777" w:rsidTr="00485AAC">
        <w:tc>
          <w:tcPr>
            <w:tcW w:w="2407" w:type="dxa"/>
          </w:tcPr>
          <w:p w14:paraId="62FC0447" w14:textId="46034864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Antal, 4. kvartal, 2021</w:t>
            </w:r>
          </w:p>
        </w:tc>
        <w:tc>
          <w:tcPr>
            <w:tcW w:w="2407" w:type="dxa"/>
          </w:tcPr>
          <w:p w14:paraId="793CF7B3" w14:textId="77777777" w:rsidR="002866C5" w:rsidRDefault="002866C5" w:rsidP="00485AAC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31AFE913" w14:textId="2ABD2000" w:rsidR="00891454" w:rsidRPr="001148D5" w:rsidRDefault="00891454" w:rsidP="001148D5">
      <w:pPr>
        <w:rPr>
          <w:i/>
        </w:rPr>
      </w:pPr>
    </w:p>
    <w:p w14:paraId="73C4B853" w14:textId="4D0058E9" w:rsidR="008452FE" w:rsidRDefault="008452FE" w:rsidP="008452FE">
      <w:p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Hvor lang tid varer opholdet, n</w:t>
      </w:r>
      <w:r w:rsidR="00891454" w:rsidRPr="007972F7">
        <w:rPr>
          <w:rStyle w:val="Pladsholdertekst"/>
          <w:i/>
          <w:color w:val="auto"/>
        </w:rPr>
        <w:t>år en borger</w:t>
      </w:r>
      <w:r>
        <w:rPr>
          <w:rStyle w:val="Pladsholdertekst"/>
          <w:i/>
          <w:color w:val="auto"/>
        </w:rPr>
        <w:t xml:space="preserve"> overnattet på ungekrisecentret</w:t>
      </w:r>
      <w:r w:rsidR="00B632A6" w:rsidRPr="007972F7">
        <w:rPr>
          <w:rStyle w:val="Pladsholdertekst"/>
          <w:i/>
          <w:color w:val="auto"/>
        </w:rPr>
        <w:t xml:space="preserve">? </w:t>
      </w:r>
    </w:p>
    <w:p w14:paraId="7C87FFC0" w14:textId="15A19B04" w:rsidR="004770AA" w:rsidRPr="007972F7" w:rsidRDefault="00B632A6" w:rsidP="008452FE">
      <w:pPr>
        <w:rPr>
          <w:rStyle w:val="Pladsholdertekst"/>
          <w:i/>
          <w:color w:val="auto"/>
        </w:rPr>
      </w:pPr>
      <w:r w:rsidRPr="007972F7">
        <w:rPr>
          <w:rStyle w:val="Pladsholdertekst"/>
          <w:i/>
          <w:color w:val="auto"/>
        </w:rPr>
        <w:t>Anfør</w:t>
      </w:r>
      <w:r w:rsidR="007972F7" w:rsidRPr="007972F7">
        <w:rPr>
          <w:rStyle w:val="Pladsholdertekst"/>
          <w:i/>
          <w:color w:val="auto"/>
        </w:rPr>
        <w:t xml:space="preserve"> antal i tidsintervallet i tabellen nedenfor.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B632A6" w14:paraId="07F5BCDD" w14:textId="77777777" w:rsidTr="00B632A6">
        <w:tc>
          <w:tcPr>
            <w:tcW w:w="2407" w:type="dxa"/>
          </w:tcPr>
          <w:p w14:paraId="1A6A3B70" w14:textId="77777777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</w:p>
        </w:tc>
        <w:tc>
          <w:tcPr>
            <w:tcW w:w="2407" w:type="dxa"/>
          </w:tcPr>
          <w:p w14:paraId="7876FA85" w14:textId="04DA1171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Antal borgere</w:t>
            </w:r>
          </w:p>
        </w:tc>
      </w:tr>
      <w:tr w:rsidR="00B632A6" w14:paraId="5C52DE8C" w14:textId="77777777" w:rsidTr="00B632A6">
        <w:tc>
          <w:tcPr>
            <w:tcW w:w="2407" w:type="dxa"/>
          </w:tcPr>
          <w:p w14:paraId="795B1285" w14:textId="3E5EF49D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1-2 overnatninger</w:t>
            </w:r>
          </w:p>
        </w:tc>
        <w:tc>
          <w:tcPr>
            <w:tcW w:w="2407" w:type="dxa"/>
          </w:tcPr>
          <w:p w14:paraId="35E266E9" w14:textId="5A30728B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79653F77" w14:textId="77777777" w:rsidTr="00B632A6">
        <w:tc>
          <w:tcPr>
            <w:tcW w:w="2407" w:type="dxa"/>
          </w:tcPr>
          <w:p w14:paraId="72308290" w14:textId="13E0A268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2-4 overnatninger</w:t>
            </w:r>
          </w:p>
        </w:tc>
        <w:tc>
          <w:tcPr>
            <w:tcW w:w="2407" w:type="dxa"/>
          </w:tcPr>
          <w:p w14:paraId="4A0DC91F" w14:textId="6318751A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5FCC10EB" w14:textId="77777777" w:rsidTr="00B632A6">
        <w:tc>
          <w:tcPr>
            <w:tcW w:w="2407" w:type="dxa"/>
          </w:tcPr>
          <w:p w14:paraId="3C40C219" w14:textId="12A6FD09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4-5 overnatninger</w:t>
            </w:r>
          </w:p>
        </w:tc>
        <w:tc>
          <w:tcPr>
            <w:tcW w:w="2407" w:type="dxa"/>
          </w:tcPr>
          <w:p w14:paraId="1B631B51" w14:textId="4477DE5B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337B8A" w14:paraId="39A27D23" w14:textId="77777777" w:rsidTr="00B632A6">
        <w:tc>
          <w:tcPr>
            <w:tcW w:w="2407" w:type="dxa"/>
          </w:tcPr>
          <w:p w14:paraId="343E1448" w14:textId="7F00C7F5" w:rsidR="00337B8A" w:rsidRDefault="00337B8A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5+1 overnatninger</w:t>
            </w:r>
          </w:p>
        </w:tc>
        <w:tc>
          <w:tcPr>
            <w:tcW w:w="2407" w:type="dxa"/>
          </w:tcPr>
          <w:p w14:paraId="4C9CE24D" w14:textId="0608A987" w:rsidR="00337B8A" w:rsidRPr="0040254A" w:rsidRDefault="00337B8A" w:rsidP="00B632A6">
            <w:pPr>
              <w:spacing w:before="120" w:after="120"/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  <w:tr w:rsidR="00B632A6" w14:paraId="10043414" w14:textId="77777777" w:rsidTr="00B632A6">
        <w:tc>
          <w:tcPr>
            <w:tcW w:w="2407" w:type="dxa"/>
          </w:tcPr>
          <w:p w14:paraId="32B1EEB3" w14:textId="292AC268" w:rsidR="00B632A6" w:rsidRDefault="00B632A6" w:rsidP="00B632A6">
            <w:pPr>
              <w:spacing w:before="120" w:after="120"/>
              <w:rPr>
                <w:rStyle w:val="Pladsholdertekst"/>
                <w:color w:val="auto"/>
              </w:rPr>
            </w:pPr>
            <w:r>
              <w:rPr>
                <w:rStyle w:val="Pladsholdertekst"/>
                <w:color w:val="auto"/>
              </w:rPr>
              <w:t>5+2 overnatninger</w:t>
            </w:r>
          </w:p>
        </w:tc>
        <w:tc>
          <w:tcPr>
            <w:tcW w:w="2407" w:type="dxa"/>
          </w:tcPr>
          <w:p w14:paraId="6F1F0F02" w14:textId="027836B4" w:rsidR="00B632A6" w:rsidRDefault="007972F7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025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54A">
              <w:instrText xml:space="preserve"> FORMTEXT </w:instrText>
            </w:r>
            <w:r w:rsidRPr="0040254A">
              <w:fldChar w:fldCharType="separate"/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t> </w:t>
            </w:r>
            <w:r w:rsidRPr="0040254A">
              <w:fldChar w:fldCharType="end"/>
            </w:r>
          </w:p>
        </w:tc>
      </w:tr>
    </w:tbl>
    <w:p w14:paraId="272DB4B2" w14:textId="19661F20" w:rsidR="00891454" w:rsidRDefault="00891454" w:rsidP="00F77373">
      <w:pPr>
        <w:spacing w:before="120" w:after="120"/>
        <w:rPr>
          <w:rStyle w:val="Pladsholdertekst"/>
          <w:color w:val="auto"/>
        </w:rPr>
      </w:pPr>
    </w:p>
    <w:p w14:paraId="151577F3" w14:textId="0BA58BBB" w:rsidR="00DC162F" w:rsidRDefault="00DC162F" w:rsidP="00DC162F">
      <w:pPr>
        <w:spacing w:before="120"/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 xml:space="preserve">Bemærkninger. Angiv nedenfor, hvis der er bemærkninger til spørgsmålene om overnatning ovenfor. </w:t>
      </w:r>
    </w:p>
    <w:p w14:paraId="73A752C2" w14:textId="77777777" w:rsidR="00DC162F" w:rsidRDefault="00DC162F" w:rsidP="00DC162F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7A1E3B2" w14:textId="77777777" w:rsidR="00DC162F" w:rsidRDefault="00DC162F" w:rsidP="00F77373">
      <w:pPr>
        <w:spacing w:before="120" w:after="120"/>
        <w:rPr>
          <w:rStyle w:val="Pladsholdertekst"/>
          <w:color w:val="auto"/>
        </w:rPr>
      </w:pPr>
    </w:p>
    <w:p w14:paraId="2E22706D" w14:textId="2E009FD0" w:rsidR="00DF6CDB" w:rsidRDefault="00DF6CDB" w:rsidP="00B632A6">
      <w:pPr>
        <w:pStyle w:val="Overskrift2"/>
        <w:rPr>
          <w:rStyle w:val="Pladsholdertekst"/>
          <w:color w:val="auto"/>
        </w:rPr>
      </w:pPr>
      <w:r>
        <w:rPr>
          <w:rStyle w:val="Pladsholdertekst"/>
          <w:color w:val="auto"/>
        </w:rPr>
        <w:t>Samarbejde med kommune</w:t>
      </w:r>
      <w:r w:rsidR="002601DB">
        <w:rPr>
          <w:rStyle w:val="Pladsholdertekst"/>
          <w:color w:val="auto"/>
        </w:rPr>
        <w:t xml:space="preserve"> og andre samarbejdspartnere</w:t>
      </w:r>
    </w:p>
    <w:p w14:paraId="6FFBF7D5" w14:textId="77777777" w:rsidR="00C7704F" w:rsidRDefault="00C7704F" w:rsidP="00C770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Hvor mange kommuner og/eller andre samarbejdspartnere er der i alt indgået samarbejdsaftaler med? </w:t>
      </w:r>
    </w:p>
    <w:p w14:paraId="305F9520" w14:textId="207E4287" w:rsidR="00C7704F" w:rsidRDefault="00C7704F" w:rsidP="00C770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Angiv antal og navn på samarbejdspartnere nedenfor. </w:t>
      </w:r>
    </w:p>
    <w:p w14:paraId="5DE8B215" w14:textId="53737AEA" w:rsidR="00C7704F" w:rsidRDefault="00C7704F" w:rsidP="00C7704F"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03F50A2" w14:textId="77777777" w:rsidR="00C7704F" w:rsidRDefault="00C7704F" w:rsidP="00C7704F"/>
    <w:p w14:paraId="4CAF7C4C" w14:textId="76CB89F8" w:rsidR="008452FE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 gange har allerede indgåede samarbejdsaftaler med kommuner</w:t>
      </w:r>
      <w:r w:rsidR="003D7F98">
        <w:rPr>
          <w:rFonts w:cs="Arial"/>
          <w:i/>
          <w:szCs w:val="20"/>
        </w:rPr>
        <w:t xml:space="preserve"> og/eller andre samarbejdspartnere </w:t>
      </w:r>
      <w:r>
        <w:rPr>
          <w:rFonts w:cs="Arial"/>
          <w:i/>
          <w:szCs w:val="20"/>
        </w:rPr>
        <w:t xml:space="preserve">været benyttet? </w:t>
      </w:r>
    </w:p>
    <w:p w14:paraId="5E47D1EF" w14:textId="09560CF6" w:rsidR="003D7F98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Beskriv nedenfor, hvilke samarbejdsaftaler, </w:t>
      </w:r>
      <w:r w:rsidR="003D7F98">
        <w:rPr>
          <w:rFonts w:cs="Arial"/>
          <w:i/>
          <w:szCs w:val="20"/>
        </w:rPr>
        <w:t xml:space="preserve">der har været benyttet, samt til hvilke tilbud </w:t>
      </w:r>
      <w:r>
        <w:rPr>
          <w:rFonts w:cs="Arial"/>
          <w:i/>
          <w:szCs w:val="20"/>
        </w:rPr>
        <w:t xml:space="preserve">i perioden for afrapporteringen. </w:t>
      </w:r>
    </w:p>
    <w:p w14:paraId="72E7BEC1" w14:textId="3BB4F186" w:rsidR="00C7704F" w:rsidRPr="00C7704F" w:rsidRDefault="002601DB" w:rsidP="00355B6A">
      <w:pPr>
        <w:rPr>
          <w:rFonts w:cs="Arial"/>
          <w:i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5ED24E" w14:textId="77777777" w:rsidR="00C7704F" w:rsidRDefault="00C7704F" w:rsidP="00355B6A">
      <w:pPr>
        <w:rPr>
          <w:rFonts w:cs="Arial"/>
          <w:i/>
          <w:szCs w:val="20"/>
        </w:rPr>
      </w:pPr>
    </w:p>
    <w:p w14:paraId="683A54C0" w14:textId="64057946" w:rsidR="008452FE" w:rsidRDefault="008452FE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der indgået nye samarbejdsaftaler med kommuner </w:t>
      </w:r>
      <w:r w:rsidR="002601DB">
        <w:rPr>
          <w:rFonts w:cs="Arial"/>
          <w:i/>
          <w:szCs w:val="20"/>
        </w:rPr>
        <w:t>og/</w:t>
      </w:r>
      <w:r>
        <w:rPr>
          <w:rFonts w:cs="Arial"/>
          <w:i/>
          <w:szCs w:val="20"/>
        </w:rPr>
        <w:t>eller andre samarbejdspartnere</w:t>
      </w:r>
      <w:r w:rsidR="00C7704F">
        <w:rPr>
          <w:rFonts w:cs="Arial"/>
          <w:i/>
          <w:szCs w:val="20"/>
        </w:rPr>
        <w:t xml:space="preserve"> i perioden for afrapporteringen</w:t>
      </w:r>
      <w:r>
        <w:rPr>
          <w:rFonts w:cs="Arial"/>
          <w:i/>
          <w:szCs w:val="20"/>
        </w:rPr>
        <w:t xml:space="preserve">? Hvis ja, hvilke kommuner/samarbejdspartnere og tilbud er der indgået samarbejdsaftaler med og om. </w:t>
      </w:r>
    </w:p>
    <w:p w14:paraId="6781B7F5" w14:textId="28F94BD2" w:rsidR="002601DB" w:rsidRDefault="002601DB" w:rsidP="00355B6A">
      <w:pPr>
        <w:rPr>
          <w:rFonts w:cs="Arial"/>
          <w:i/>
          <w:szCs w:val="20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7540A508" w14:textId="77777777" w:rsidR="008452FE" w:rsidRDefault="008452FE" w:rsidP="00355B6A">
      <w:pPr>
        <w:rPr>
          <w:rFonts w:cs="Arial"/>
          <w:i/>
          <w:szCs w:val="20"/>
        </w:rPr>
      </w:pPr>
    </w:p>
    <w:p w14:paraId="3609CE4D" w14:textId="47BA520F" w:rsidR="004770AA" w:rsidRPr="0040254A" w:rsidRDefault="004770AA" w:rsidP="004770AA">
      <w:pPr>
        <w:pStyle w:val="Overskrift2"/>
        <w:rPr>
          <w:rStyle w:val="Pladsholdertekst"/>
          <w:color w:val="auto"/>
        </w:rPr>
      </w:pPr>
      <w:r>
        <w:t>Målsætninger</w:t>
      </w:r>
    </w:p>
    <w:p w14:paraId="744658CC" w14:textId="028EEBF0" w:rsidR="00443E11" w:rsidRPr="004770AA" w:rsidRDefault="004770AA" w:rsidP="00355B6A">
      <w:pPr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I</w:t>
      </w:r>
      <w:r w:rsidR="00501D71" w:rsidRPr="004770AA">
        <w:rPr>
          <w:rFonts w:cs="Arial"/>
          <w:i/>
          <w:szCs w:val="20"/>
        </w:rPr>
        <w:t xml:space="preserve"> </w:t>
      </w:r>
      <w:r w:rsidR="00F77373" w:rsidRPr="004770AA">
        <w:rPr>
          <w:rFonts w:cs="Arial"/>
          <w:i/>
          <w:szCs w:val="20"/>
        </w:rPr>
        <w:t>projekt</w:t>
      </w:r>
      <w:r w:rsidR="00D00FE9" w:rsidRPr="004770AA">
        <w:rPr>
          <w:rFonts w:cs="Arial"/>
          <w:i/>
          <w:szCs w:val="20"/>
        </w:rPr>
        <w:t xml:space="preserve">ansøgningen </w:t>
      </w:r>
      <w:r w:rsidR="00501D71" w:rsidRPr="004770AA">
        <w:rPr>
          <w:rFonts w:cs="Arial"/>
          <w:i/>
          <w:szCs w:val="20"/>
        </w:rPr>
        <w:t>er der anført mål på borgerniveau</w:t>
      </w:r>
      <w:r w:rsidRPr="004770AA">
        <w:rPr>
          <w:rFonts w:cs="Arial"/>
          <w:i/>
          <w:szCs w:val="20"/>
        </w:rPr>
        <w:t xml:space="preserve"> og </w:t>
      </w:r>
      <w:r w:rsidR="00D5394C" w:rsidRPr="004770AA">
        <w:rPr>
          <w:rFonts w:cs="Arial"/>
          <w:i/>
          <w:szCs w:val="20"/>
        </w:rPr>
        <w:t>organisatorisk niveau</w:t>
      </w:r>
      <w:r w:rsidR="00501D71" w:rsidRPr="004770AA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5667"/>
        <w:gridCol w:w="2533"/>
      </w:tblGrid>
      <w:tr w:rsidR="004770AA" w:rsidRPr="004770AA" w14:paraId="419E9DA2" w14:textId="77777777" w:rsidTr="00B632A6">
        <w:tc>
          <w:tcPr>
            <w:tcW w:w="9628" w:type="dxa"/>
            <w:gridSpan w:val="3"/>
            <w:shd w:val="clear" w:color="auto" w:fill="auto"/>
          </w:tcPr>
          <w:p w14:paraId="60E162F8" w14:textId="39CC787B" w:rsidR="004770AA" w:rsidRPr="004770AA" w:rsidRDefault="004770AA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Målsætninger på borgerniveau</w:t>
            </w:r>
          </w:p>
        </w:tc>
      </w:tr>
      <w:tr w:rsidR="0040254A" w:rsidRPr="004770AA" w14:paraId="210297FA" w14:textId="77777777" w:rsidTr="004770AA">
        <w:tc>
          <w:tcPr>
            <w:tcW w:w="1428" w:type="dxa"/>
            <w:shd w:val="clear" w:color="auto" w:fill="auto"/>
          </w:tcPr>
          <w:p w14:paraId="49C98059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lastRenderedPageBreak/>
              <w:t>Nr.</w:t>
            </w:r>
          </w:p>
        </w:tc>
        <w:tc>
          <w:tcPr>
            <w:tcW w:w="5667" w:type="dxa"/>
            <w:shd w:val="clear" w:color="auto" w:fill="auto"/>
          </w:tcPr>
          <w:p w14:paraId="524DA215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</w:t>
            </w:r>
            <w:r w:rsidRPr="004770AA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533" w:type="dxa"/>
            <w:shd w:val="clear" w:color="auto" w:fill="auto"/>
          </w:tcPr>
          <w:p w14:paraId="074FF1F9" w14:textId="77777777" w:rsidR="001F3F7C" w:rsidRPr="004770AA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Målopfyldelse</w:t>
            </w:r>
          </w:p>
        </w:tc>
      </w:tr>
      <w:tr w:rsidR="0040254A" w:rsidRPr="004770AA" w14:paraId="082EBF74" w14:textId="77777777" w:rsidTr="004770AA">
        <w:tc>
          <w:tcPr>
            <w:tcW w:w="1428" w:type="dxa"/>
            <w:shd w:val="clear" w:color="auto" w:fill="auto"/>
          </w:tcPr>
          <w:p w14:paraId="7B8D2656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14:paraId="7104AD3F" w14:textId="77777777" w:rsidR="001F3F7C" w:rsidRPr="004770AA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770AA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rPr>
                <w:i w:val="0"/>
              </w:rPr>
              <w:instrText xml:space="preserve"> FORMTEXT </w:instrText>
            </w:r>
            <w:r w:rsidRPr="004770AA">
              <w:rPr>
                <w:i w:val="0"/>
              </w:rPr>
            </w:r>
            <w:r w:rsidRPr="004770AA">
              <w:rPr>
                <w:i w:val="0"/>
              </w:rPr>
              <w:fldChar w:fldCharType="separate"/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5B773B67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3" w:name="Rulleliste4"/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  <w:bookmarkEnd w:id="3"/>
          </w:p>
        </w:tc>
      </w:tr>
      <w:tr w:rsidR="0040254A" w:rsidRPr="004770AA" w14:paraId="702C0E00" w14:textId="77777777" w:rsidTr="004770AA">
        <w:tc>
          <w:tcPr>
            <w:tcW w:w="1428" w:type="dxa"/>
            <w:shd w:val="clear" w:color="auto" w:fill="auto"/>
          </w:tcPr>
          <w:p w14:paraId="0473813D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2</w:t>
            </w:r>
          </w:p>
        </w:tc>
        <w:tc>
          <w:tcPr>
            <w:tcW w:w="5667" w:type="dxa"/>
            <w:shd w:val="clear" w:color="auto" w:fill="auto"/>
          </w:tcPr>
          <w:p w14:paraId="5E31A832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320E785B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770AA" w14:paraId="0B39564F" w14:textId="77777777" w:rsidTr="004770AA">
        <w:tc>
          <w:tcPr>
            <w:tcW w:w="1428" w:type="dxa"/>
            <w:shd w:val="clear" w:color="auto" w:fill="auto"/>
          </w:tcPr>
          <w:p w14:paraId="6522191F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3</w:t>
            </w:r>
          </w:p>
        </w:tc>
        <w:tc>
          <w:tcPr>
            <w:tcW w:w="5667" w:type="dxa"/>
            <w:shd w:val="clear" w:color="auto" w:fill="auto"/>
          </w:tcPr>
          <w:p w14:paraId="682AB5AB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4988412E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770AA" w14:paraId="7E22E3FA" w14:textId="77777777" w:rsidTr="004770AA">
        <w:tc>
          <w:tcPr>
            <w:tcW w:w="1428" w:type="dxa"/>
            <w:shd w:val="clear" w:color="auto" w:fill="auto"/>
          </w:tcPr>
          <w:p w14:paraId="31B0CAF3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4</w:t>
            </w:r>
          </w:p>
        </w:tc>
        <w:tc>
          <w:tcPr>
            <w:tcW w:w="5667" w:type="dxa"/>
            <w:shd w:val="clear" w:color="auto" w:fill="auto"/>
          </w:tcPr>
          <w:p w14:paraId="6666933B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082B3F2A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4770AA" w14:paraId="1FFA7A41" w14:textId="77777777" w:rsidTr="004770AA">
        <w:tc>
          <w:tcPr>
            <w:tcW w:w="1428" w:type="dxa"/>
            <w:shd w:val="clear" w:color="auto" w:fill="auto"/>
          </w:tcPr>
          <w:p w14:paraId="1B90F717" w14:textId="77777777" w:rsidR="001F3F7C" w:rsidRPr="004770AA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5</w:t>
            </w:r>
          </w:p>
        </w:tc>
        <w:tc>
          <w:tcPr>
            <w:tcW w:w="5667" w:type="dxa"/>
            <w:shd w:val="clear" w:color="auto" w:fill="auto"/>
          </w:tcPr>
          <w:p w14:paraId="2363FE35" w14:textId="77777777" w:rsidR="001F3F7C" w:rsidRPr="004770AA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4E1BEA5B" w14:textId="77777777" w:rsidR="001F3F7C" w:rsidRPr="004770AA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81FD0BB" w14:textId="77777777" w:rsidR="004770AA" w:rsidRPr="004770AA" w:rsidRDefault="004770AA" w:rsidP="001F3F7C">
      <w:pPr>
        <w:spacing w:before="120" w:after="120"/>
        <w:rPr>
          <w:rFonts w:cs="Arial"/>
          <w:i/>
          <w:szCs w:val="20"/>
        </w:rPr>
      </w:pPr>
    </w:p>
    <w:p w14:paraId="7E15D572" w14:textId="16AE0FFD" w:rsidR="004770AA" w:rsidRPr="004770AA" w:rsidRDefault="00246A5A" w:rsidP="001F3F7C">
      <w:pPr>
        <w:spacing w:before="120" w:after="120"/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Hvad bygger</w:t>
      </w:r>
      <w:r w:rsidR="001F3F7C" w:rsidRPr="004770AA">
        <w:rPr>
          <w:rFonts w:cs="Arial"/>
          <w:i/>
          <w:szCs w:val="20"/>
        </w:rPr>
        <w:t xml:space="preserve"> vurderingen af </w:t>
      </w:r>
      <w:r w:rsidR="00BE3603" w:rsidRPr="004770AA">
        <w:rPr>
          <w:rFonts w:cs="Arial"/>
          <w:i/>
          <w:szCs w:val="20"/>
        </w:rPr>
        <w:t>mål</w:t>
      </w:r>
      <w:r w:rsidR="00D5394C" w:rsidRPr="004770AA">
        <w:rPr>
          <w:rFonts w:cs="Arial"/>
          <w:i/>
          <w:szCs w:val="20"/>
        </w:rPr>
        <w:t>opfyldelsen</w:t>
      </w:r>
      <w:r w:rsidRPr="004770AA">
        <w:rPr>
          <w:rFonts w:cs="Arial"/>
          <w:i/>
          <w:szCs w:val="20"/>
        </w:rPr>
        <w:t xml:space="preserve"> på</w:t>
      </w:r>
      <w:r w:rsidR="001F3F7C" w:rsidRPr="004770AA">
        <w:rPr>
          <w:rFonts w:cs="Arial"/>
          <w:i/>
          <w:szCs w:val="20"/>
        </w:rPr>
        <w:t>?</w:t>
      </w:r>
      <w:r w:rsidR="00CE1BBC" w:rsidRPr="004770AA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7664A41A" w14:textId="1E87A9BB" w:rsidR="004770AA" w:rsidRPr="004770AA" w:rsidRDefault="001A3608" w:rsidP="001A3608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639"/>
        <w:gridCol w:w="2527"/>
      </w:tblGrid>
      <w:tr w:rsidR="004770AA" w:rsidRPr="004770AA" w14:paraId="27AD9817" w14:textId="77777777" w:rsidTr="00B632A6">
        <w:tc>
          <w:tcPr>
            <w:tcW w:w="9628" w:type="dxa"/>
            <w:gridSpan w:val="3"/>
            <w:shd w:val="clear" w:color="auto" w:fill="auto"/>
          </w:tcPr>
          <w:p w14:paraId="46618EBC" w14:textId="7CE4F8F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Målsætninger på organisatorisk niveau</w:t>
            </w:r>
          </w:p>
        </w:tc>
      </w:tr>
      <w:tr w:rsidR="004770AA" w:rsidRPr="004770AA" w14:paraId="4052C288" w14:textId="77777777" w:rsidTr="004770AA">
        <w:tc>
          <w:tcPr>
            <w:tcW w:w="1462" w:type="dxa"/>
            <w:shd w:val="clear" w:color="auto" w:fill="auto"/>
          </w:tcPr>
          <w:p w14:paraId="60F545C6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Nr.</w:t>
            </w:r>
          </w:p>
        </w:tc>
        <w:tc>
          <w:tcPr>
            <w:tcW w:w="5639" w:type="dxa"/>
            <w:shd w:val="clear" w:color="auto" w:fill="auto"/>
          </w:tcPr>
          <w:p w14:paraId="3C82B231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</w:t>
            </w:r>
            <w:r w:rsidRPr="004770AA">
              <w:rPr>
                <w:rStyle w:val="Fodnotehenvisning"/>
                <w:rFonts w:cs="Arial"/>
                <w:szCs w:val="20"/>
              </w:rPr>
              <w:footnoteReference w:id="2"/>
            </w:r>
          </w:p>
        </w:tc>
        <w:tc>
          <w:tcPr>
            <w:tcW w:w="2527" w:type="dxa"/>
            <w:shd w:val="clear" w:color="auto" w:fill="auto"/>
          </w:tcPr>
          <w:p w14:paraId="7CFAE5E7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Målopfyldelse</w:t>
            </w:r>
          </w:p>
        </w:tc>
      </w:tr>
      <w:tr w:rsidR="004770AA" w:rsidRPr="004770AA" w14:paraId="7A63DA37" w14:textId="77777777" w:rsidTr="004770AA">
        <w:tc>
          <w:tcPr>
            <w:tcW w:w="1462" w:type="dxa"/>
            <w:shd w:val="clear" w:color="auto" w:fill="auto"/>
          </w:tcPr>
          <w:p w14:paraId="41FDBFBC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3EB17174" w14:textId="77777777" w:rsidR="004770AA" w:rsidRPr="004770AA" w:rsidRDefault="004770AA" w:rsidP="00B632A6">
            <w:pPr>
              <w:pStyle w:val="Overskrift4"/>
              <w:spacing w:before="120" w:after="120"/>
              <w:rPr>
                <w:i w:val="0"/>
              </w:rPr>
            </w:pPr>
            <w:r w:rsidRPr="004770AA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rPr>
                <w:i w:val="0"/>
              </w:rPr>
              <w:instrText xml:space="preserve"> FORMTEXT </w:instrText>
            </w:r>
            <w:r w:rsidRPr="004770AA">
              <w:rPr>
                <w:i w:val="0"/>
              </w:rPr>
            </w:r>
            <w:r w:rsidRPr="004770AA">
              <w:rPr>
                <w:i w:val="0"/>
              </w:rPr>
              <w:fldChar w:fldCharType="separate"/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  <w:noProof/>
              </w:rPr>
              <w:t> </w:t>
            </w:r>
            <w:r w:rsidRPr="004770AA">
              <w:rPr>
                <w:i w:val="0"/>
              </w:rPr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385A4708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400777B3" w14:textId="77777777" w:rsidTr="004770AA">
        <w:tc>
          <w:tcPr>
            <w:tcW w:w="1462" w:type="dxa"/>
            <w:shd w:val="clear" w:color="auto" w:fill="auto"/>
          </w:tcPr>
          <w:p w14:paraId="63B767C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0E159B4F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6DF3E0E4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69A04B4E" w14:textId="77777777" w:rsidTr="004770AA">
        <w:tc>
          <w:tcPr>
            <w:tcW w:w="1462" w:type="dxa"/>
            <w:shd w:val="clear" w:color="auto" w:fill="auto"/>
          </w:tcPr>
          <w:p w14:paraId="7987E504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14:paraId="6D69C63B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0DE6C856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21F0E0E9" w14:textId="77777777" w:rsidTr="004770AA">
        <w:tc>
          <w:tcPr>
            <w:tcW w:w="1462" w:type="dxa"/>
            <w:shd w:val="clear" w:color="auto" w:fill="auto"/>
          </w:tcPr>
          <w:p w14:paraId="4575D4C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547120F9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130AD743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  <w:tr w:rsidR="004770AA" w:rsidRPr="004770AA" w14:paraId="23AC442E" w14:textId="77777777" w:rsidTr="004770AA">
        <w:tc>
          <w:tcPr>
            <w:tcW w:w="1462" w:type="dxa"/>
            <w:shd w:val="clear" w:color="auto" w:fill="auto"/>
          </w:tcPr>
          <w:p w14:paraId="30F10DA2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rPr>
                <w:rFonts w:cs="Arial"/>
                <w:szCs w:val="20"/>
              </w:rPr>
              <w:t>5</w:t>
            </w:r>
          </w:p>
        </w:tc>
        <w:tc>
          <w:tcPr>
            <w:tcW w:w="5639" w:type="dxa"/>
            <w:shd w:val="clear" w:color="auto" w:fill="auto"/>
          </w:tcPr>
          <w:p w14:paraId="2AA4C22A" w14:textId="77777777" w:rsidR="004770AA" w:rsidRPr="004770AA" w:rsidRDefault="004770AA" w:rsidP="00B632A6">
            <w:pPr>
              <w:spacing w:before="120" w:after="120"/>
              <w:rPr>
                <w:rFonts w:cs="Arial"/>
                <w:szCs w:val="20"/>
              </w:rPr>
            </w:pPr>
            <w:r w:rsidRPr="004770A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70AA">
              <w:instrText xml:space="preserve"> FORMTEXT </w:instrText>
            </w:r>
            <w:r w:rsidRPr="004770AA">
              <w:fldChar w:fldCharType="separate"/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rPr>
                <w:noProof/>
              </w:rPr>
              <w:t> </w:t>
            </w:r>
            <w:r w:rsidRPr="004770AA">
              <w:fldChar w:fldCharType="end"/>
            </w:r>
          </w:p>
        </w:tc>
        <w:tc>
          <w:tcPr>
            <w:tcW w:w="2527" w:type="dxa"/>
            <w:shd w:val="clear" w:color="auto" w:fill="auto"/>
          </w:tcPr>
          <w:p w14:paraId="0DB99596" w14:textId="77777777" w:rsidR="004770AA" w:rsidRPr="004770AA" w:rsidRDefault="004770AA" w:rsidP="00B632A6">
            <w:pPr>
              <w:spacing w:before="120" w:after="120"/>
              <w:rPr>
                <w:rStyle w:val="Pladsholdertekst"/>
                <w:color w:val="auto"/>
              </w:rPr>
            </w:pPr>
            <w:r w:rsidRPr="004770AA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770AA">
              <w:rPr>
                <w:rStyle w:val="Pladsholdertekst"/>
                <w:color w:val="auto"/>
              </w:rPr>
              <w:instrText xml:space="preserve"> FORMDROPDOWN </w:instrText>
            </w:r>
            <w:r w:rsidR="00D377AF">
              <w:rPr>
                <w:rStyle w:val="Pladsholdertekst"/>
                <w:color w:val="auto"/>
              </w:rPr>
            </w:r>
            <w:r w:rsidR="00D377AF">
              <w:rPr>
                <w:rStyle w:val="Pladsholdertekst"/>
                <w:color w:val="auto"/>
              </w:rPr>
              <w:fldChar w:fldCharType="separate"/>
            </w:r>
            <w:r w:rsidRPr="004770AA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3C4BF985" w14:textId="4F5146AF" w:rsidR="00D5394C" w:rsidRPr="004770AA" w:rsidRDefault="00D5394C" w:rsidP="00355B6A">
      <w:pPr>
        <w:rPr>
          <w:rFonts w:cs="Arial"/>
          <w:i/>
          <w:szCs w:val="20"/>
        </w:rPr>
      </w:pPr>
    </w:p>
    <w:p w14:paraId="51FB452A" w14:textId="77777777" w:rsidR="005247F1" w:rsidRPr="004770AA" w:rsidRDefault="005247F1" w:rsidP="005247F1">
      <w:pPr>
        <w:spacing w:before="120" w:after="120"/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>Hvad bygger vurderingen af målopfyldelsen på? Hvilken data og metode er anvendt til at nå frem til konklusionerne om målopfyldelsen?</w:t>
      </w:r>
    </w:p>
    <w:p w14:paraId="7300DF07" w14:textId="77777777" w:rsidR="005247F1" w:rsidRPr="004770AA" w:rsidRDefault="005247F1" w:rsidP="005247F1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p w14:paraId="7AAA5101" w14:textId="77777777" w:rsidR="005247F1" w:rsidRDefault="005247F1" w:rsidP="00355B6A">
      <w:pPr>
        <w:rPr>
          <w:rFonts w:cs="Arial"/>
          <w:i/>
          <w:szCs w:val="20"/>
        </w:rPr>
      </w:pPr>
    </w:p>
    <w:p w14:paraId="49B04998" w14:textId="65E0C31E" w:rsidR="006E5B18" w:rsidRPr="004770AA" w:rsidRDefault="006E5B18" w:rsidP="00355B6A">
      <w:pPr>
        <w:rPr>
          <w:rFonts w:cs="Arial"/>
          <w:i/>
          <w:szCs w:val="20"/>
        </w:rPr>
      </w:pPr>
      <w:r w:rsidRPr="004770AA">
        <w:rPr>
          <w:rFonts w:cs="Arial"/>
          <w:i/>
          <w:szCs w:val="20"/>
        </w:rPr>
        <w:t xml:space="preserve">Uddyb </w:t>
      </w:r>
      <w:r w:rsidR="00387A43" w:rsidRPr="004770AA">
        <w:rPr>
          <w:rFonts w:cs="Arial"/>
          <w:i/>
          <w:szCs w:val="20"/>
        </w:rPr>
        <w:t>eventuel særlig</w:t>
      </w:r>
      <w:r w:rsidR="00246A5A" w:rsidRPr="004770AA">
        <w:rPr>
          <w:rFonts w:cs="Arial"/>
          <w:i/>
          <w:szCs w:val="20"/>
        </w:rPr>
        <w:t xml:space="preserve"> </w:t>
      </w:r>
      <w:r w:rsidRPr="004770AA">
        <w:rPr>
          <w:rFonts w:cs="Arial"/>
          <w:i/>
          <w:szCs w:val="20"/>
        </w:rPr>
        <w:t>erfaring med målopfyldelse</w:t>
      </w:r>
      <w:r w:rsidR="00246A5A" w:rsidRPr="004770AA">
        <w:rPr>
          <w:rFonts w:cs="Arial"/>
          <w:i/>
          <w:szCs w:val="20"/>
        </w:rPr>
        <w:t>. Har der været særlige</w:t>
      </w:r>
      <w:r w:rsidR="004B70AE" w:rsidRPr="004770AA">
        <w:rPr>
          <w:rFonts w:cs="Arial"/>
          <w:i/>
          <w:szCs w:val="20"/>
        </w:rPr>
        <w:t xml:space="preserve"> </w:t>
      </w:r>
      <w:r w:rsidR="006F7553" w:rsidRPr="004770AA">
        <w:rPr>
          <w:rFonts w:cs="Arial"/>
          <w:i/>
          <w:szCs w:val="20"/>
        </w:rPr>
        <w:t>udfordringer</w:t>
      </w:r>
      <w:r w:rsidR="00CE1BBC" w:rsidRPr="004770AA">
        <w:rPr>
          <w:rFonts w:cs="Arial"/>
          <w:i/>
          <w:szCs w:val="20"/>
        </w:rPr>
        <w:t>,</w:t>
      </w:r>
      <w:r w:rsidR="006F7553" w:rsidRPr="004770AA">
        <w:rPr>
          <w:rFonts w:cs="Arial"/>
          <w:i/>
          <w:szCs w:val="20"/>
        </w:rPr>
        <w:t xml:space="preserve"> </w:t>
      </w:r>
      <w:r w:rsidR="00CE1BBC" w:rsidRPr="004770AA">
        <w:rPr>
          <w:rFonts w:cs="Arial"/>
          <w:i/>
          <w:szCs w:val="20"/>
        </w:rPr>
        <w:t xml:space="preserve">observationer </w:t>
      </w:r>
      <w:r w:rsidR="006F7553" w:rsidRPr="004770AA">
        <w:rPr>
          <w:rFonts w:cs="Arial"/>
          <w:i/>
          <w:szCs w:val="20"/>
        </w:rPr>
        <w:t>eller andet</w:t>
      </w:r>
      <w:r w:rsidR="00246A5A" w:rsidRPr="004770AA">
        <w:rPr>
          <w:rFonts w:cs="Arial"/>
          <w:i/>
          <w:szCs w:val="20"/>
        </w:rPr>
        <w:t>?</w:t>
      </w:r>
    </w:p>
    <w:p w14:paraId="7DFCB9A0" w14:textId="014911CB" w:rsidR="005247F1" w:rsidRDefault="006E5B18" w:rsidP="006E5B18">
      <w:pPr>
        <w:spacing w:before="120" w:after="120"/>
      </w:pPr>
      <w:r w:rsidRPr="004770AA">
        <w:fldChar w:fldCharType="begin">
          <w:ffData>
            <w:name w:val="Tekst1"/>
            <w:enabled/>
            <w:calcOnExit w:val="0"/>
            <w:textInput/>
          </w:ffData>
        </w:fldChar>
      </w:r>
      <w:r w:rsidRPr="004770AA">
        <w:instrText xml:space="preserve"> FORMTEXT </w:instrText>
      </w:r>
      <w:r w:rsidRPr="004770AA">
        <w:fldChar w:fldCharType="separate"/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t> </w:t>
      </w:r>
      <w:r w:rsidRPr="004770AA">
        <w:fldChar w:fldCharType="end"/>
      </w:r>
    </w:p>
    <w:p w14:paraId="38DBC322" w14:textId="2139E9AA" w:rsidR="006E5B18" w:rsidRPr="005247F1" w:rsidRDefault="005247F1" w:rsidP="005247F1">
      <w:pPr>
        <w:pStyle w:val="Overskrift2"/>
      </w:pPr>
      <w:r>
        <w:t>Tidsplan</w:t>
      </w: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D377AF">
        <w:rPr>
          <w:rStyle w:val="Pladsholdertekst"/>
          <w:color w:val="auto"/>
        </w:rPr>
      </w:r>
      <w:r w:rsidR="00D377AF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3D32D7CB" w:rsidR="00F708FA" w:rsidRDefault="00F708FA" w:rsidP="0040254A">
      <w:pPr>
        <w:spacing w:before="120" w:after="120"/>
      </w:pPr>
      <w:r w:rsidRPr="0040254A"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28D6873" w14:textId="64B296BC" w:rsidR="00DC162F" w:rsidRDefault="00DC162F" w:rsidP="0040254A">
      <w:pPr>
        <w:spacing w:before="120" w:after="120"/>
      </w:pPr>
    </w:p>
    <w:p w14:paraId="324D918D" w14:textId="4D06F002" w:rsidR="00DC162F" w:rsidRPr="00DC162F" w:rsidRDefault="00DC162F" w:rsidP="0040254A">
      <w:pPr>
        <w:spacing w:before="120" w:after="120"/>
        <w:rPr>
          <w:i/>
        </w:rPr>
      </w:pPr>
      <w:r w:rsidRPr="00DC162F">
        <w:rPr>
          <w:i/>
        </w:rPr>
        <w:t xml:space="preserve">Yderligere bemærkninger. Angiv nedenfor, hvis der er yderligere bemærkninger til afrapporteringen. </w:t>
      </w:r>
    </w:p>
    <w:p w14:paraId="69288EA6" w14:textId="77777777" w:rsidR="00DC162F" w:rsidRDefault="00DC162F" w:rsidP="00DC162F">
      <w:pPr>
        <w:spacing w:before="120"/>
        <w:rPr>
          <w:rStyle w:val="Pladsholdertekst"/>
          <w:i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E325F69" w14:textId="77777777" w:rsidR="00DC162F" w:rsidRDefault="00DC162F" w:rsidP="0040254A">
      <w:pPr>
        <w:spacing w:before="120" w:after="120"/>
      </w:pPr>
    </w:p>
    <w:p w14:paraId="586C37E3" w14:textId="2BD8801B" w:rsidR="00E859EB" w:rsidRPr="0040254A" w:rsidRDefault="00E859EB" w:rsidP="00AE6C9B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8A01" w14:textId="77777777" w:rsidR="00D377AF" w:rsidRDefault="00D377AF" w:rsidP="005D1D2F">
      <w:pPr>
        <w:spacing w:line="240" w:lineRule="auto"/>
      </w:pPr>
      <w:r>
        <w:separator/>
      </w:r>
    </w:p>
  </w:endnote>
  <w:endnote w:type="continuationSeparator" w:id="0">
    <w:p w14:paraId="6FBCB22A" w14:textId="77777777" w:rsidR="00D377AF" w:rsidRDefault="00D377A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265E23EA" w:rsidR="00DC162F" w:rsidRDefault="00DC162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268A0">
      <w:rPr>
        <w:noProof/>
      </w:rPr>
      <w:t>1</w:t>
    </w:r>
    <w:r>
      <w:fldChar w:fldCharType="end"/>
    </w:r>
  </w:p>
  <w:p w14:paraId="7CE6CEEA" w14:textId="77777777" w:rsidR="00DC162F" w:rsidRPr="00E859EB" w:rsidRDefault="00DC162F" w:rsidP="00E859EB">
    <w:pPr>
      <w:pStyle w:val="Sidefod"/>
      <w:rPr>
        <w:sz w:val="14"/>
      </w:rPr>
    </w:pPr>
  </w:p>
  <w:p w14:paraId="3D9CDC45" w14:textId="77777777" w:rsidR="00DC162F" w:rsidRPr="00E73232" w:rsidRDefault="00DC162F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DC162F" w:rsidRDefault="00DC162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DC162F" w:rsidRPr="00E73232" w:rsidRDefault="00DC162F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DC162F" w:rsidRPr="00E73232" w:rsidRDefault="00DC162F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F328" w14:textId="77777777" w:rsidR="00D377AF" w:rsidRDefault="00D377AF" w:rsidP="005D1D2F">
      <w:pPr>
        <w:spacing w:line="240" w:lineRule="auto"/>
      </w:pPr>
      <w:r>
        <w:separator/>
      </w:r>
    </w:p>
  </w:footnote>
  <w:footnote w:type="continuationSeparator" w:id="0">
    <w:p w14:paraId="2B0D80E4" w14:textId="77777777" w:rsidR="00D377AF" w:rsidRDefault="00D377AF" w:rsidP="005D1D2F">
      <w:pPr>
        <w:spacing w:line="240" w:lineRule="auto"/>
      </w:pPr>
      <w:r>
        <w:continuationSeparator/>
      </w:r>
    </w:p>
  </w:footnote>
  <w:footnote w:id="1">
    <w:p w14:paraId="364058D7" w14:textId="77777777" w:rsidR="00DC162F" w:rsidRDefault="00DC16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  <w:footnote w:id="2">
    <w:p w14:paraId="22C06464" w14:textId="77777777" w:rsidR="00DC162F" w:rsidRDefault="00DC162F" w:rsidP="004770A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DC162F" w:rsidRDefault="00DC162F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DC162F" w:rsidRDefault="00DC16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DC162F" w:rsidRDefault="00DC162F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31AC"/>
    <w:multiLevelType w:val="hybridMultilevel"/>
    <w:tmpl w:val="029206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nF4wYRgFRlDLJ5Jm+mVaXY2rT1iD8ORz1reCravKoM3ALal/BErl1zysv0LvVWw4E3JmxRZxwRQPv4sgegIPhA==" w:salt="43ISaHRmmd9IN/z+AxjTV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7498"/>
    <w:rsid w:val="0003072B"/>
    <w:rsid w:val="00041BE1"/>
    <w:rsid w:val="00051338"/>
    <w:rsid w:val="00074BA0"/>
    <w:rsid w:val="00077111"/>
    <w:rsid w:val="0007770F"/>
    <w:rsid w:val="00077D45"/>
    <w:rsid w:val="000844B2"/>
    <w:rsid w:val="00085EF4"/>
    <w:rsid w:val="00097F77"/>
    <w:rsid w:val="000C3B78"/>
    <w:rsid w:val="000D0A85"/>
    <w:rsid w:val="000F087E"/>
    <w:rsid w:val="000F57EC"/>
    <w:rsid w:val="0010141C"/>
    <w:rsid w:val="001148D5"/>
    <w:rsid w:val="0012679F"/>
    <w:rsid w:val="00137837"/>
    <w:rsid w:val="00171A20"/>
    <w:rsid w:val="0017246F"/>
    <w:rsid w:val="001925EE"/>
    <w:rsid w:val="001A23A2"/>
    <w:rsid w:val="001A2CC3"/>
    <w:rsid w:val="001A3608"/>
    <w:rsid w:val="001B0CCA"/>
    <w:rsid w:val="001B626C"/>
    <w:rsid w:val="001C2F8C"/>
    <w:rsid w:val="001C5433"/>
    <w:rsid w:val="001D07FB"/>
    <w:rsid w:val="001D47D6"/>
    <w:rsid w:val="001E7CC1"/>
    <w:rsid w:val="001F3F7C"/>
    <w:rsid w:val="00204446"/>
    <w:rsid w:val="00222B20"/>
    <w:rsid w:val="0023256D"/>
    <w:rsid w:val="00232662"/>
    <w:rsid w:val="00236A0B"/>
    <w:rsid w:val="00246A5A"/>
    <w:rsid w:val="002601DB"/>
    <w:rsid w:val="00260E8F"/>
    <w:rsid w:val="00261A9B"/>
    <w:rsid w:val="002726B2"/>
    <w:rsid w:val="002761C7"/>
    <w:rsid w:val="00281DFB"/>
    <w:rsid w:val="002866C5"/>
    <w:rsid w:val="002A2B7C"/>
    <w:rsid w:val="002A3864"/>
    <w:rsid w:val="002B3865"/>
    <w:rsid w:val="002B4CBE"/>
    <w:rsid w:val="002B7F94"/>
    <w:rsid w:val="002D2498"/>
    <w:rsid w:val="002D564F"/>
    <w:rsid w:val="002D5F65"/>
    <w:rsid w:val="002E30EE"/>
    <w:rsid w:val="002E5BCD"/>
    <w:rsid w:val="002F7C7F"/>
    <w:rsid w:val="00321CB5"/>
    <w:rsid w:val="00332B21"/>
    <w:rsid w:val="00337B8A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6D45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D7F98"/>
    <w:rsid w:val="003E0E93"/>
    <w:rsid w:val="003E5C6C"/>
    <w:rsid w:val="003F1047"/>
    <w:rsid w:val="0040254A"/>
    <w:rsid w:val="00402932"/>
    <w:rsid w:val="004044CB"/>
    <w:rsid w:val="004050AA"/>
    <w:rsid w:val="00406203"/>
    <w:rsid w:val="0041268D"/>
    <w:rsid w:val="00416BFA"/>
    <w:rsid w:val="00420109"/>
    <w:rsid w:val="004268A0"/>
    <w:rsid w:val="00427517"/>
    <w:rsid w:val="00430F13"/>
    <w:rsid w:val="00437DAF"/>
    <w:rsid w:val="00443E11"/>
    <w:rsid w:val="00446FDA"/>
    <w:rsid w:val="0046047D"/>
    <w:rsid w:val="00460C9F"/>
    <w:rsid w:val="004770AA"/>
    <w:rsid w:val="0048590C"/>
    <w:rsid w:val="00485AAC"/>
    <w:rsid w:val="0049392B"/>
    <w:rsid w:val="004A6E28"/>
    <w:rsid w:val="004A7CBD"/>
    <w:rsid w:val="004B70AE"/>
    <w:rsid w:val="004C17BC"/>
    <w:rsid w:val="004E0195"/>
    <w:rsid w:val="004E03B1"/>
    <w:rsid w:val="004E1B34"/>
    <w:rsid w:val="004E359F"/>
    <w:rsid w:val="004F38C5"/>
    <w:rsid w:val="00501D71"/>
    <w:rsid w:val="00507A59"/>
    <w:rsid w:val="005175F3"/>
    <w:rsid w:val="005247F1"/>
    <w:rsid w:val="00531A74"/>
    <w:rsid w:val="00533248"/>
    <w:rsid w:val="00536B76"/>
    <w:rsid w:val="00543A74"/>
    <w:rsid w:val="005558D1"/>
    <w:rsid w:val="005644A5"/>
    <w:rsid w:val="005716A0"/>
    <w:rsid w:val="00571DC1"/>
    <w:rsid w:val="00572084"/>
    <w:rsid w:val="00575487"/>
    <w:rsid w:val="00584987"/>
    <w:rsid w:val="00591ECD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20E78"/>
    <w:rsid w:val="00630EA8"/>
    <w:rsid w:val="006352D2"/>
    <w:rsid w:val="00656958"/>
    <w:rsid w:val="006608AC"/>
    <w:rsid w:val="00662C9F"/>
    <w:rsid w:val="00682DDC"/>
    <w:rsid w:val="006B3F8E"/>
    <w:rsid w:val="006C6D33"/>
    <w:rsid w:val="006D05E9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972F7"/>
    <w:rsid w:val="007A6CAE"/>
    <w:rsid w:val="007D4231"/>
    <w:rsid w:val="007D7444"/>
    <w:rsid w:val="007E1C80"/>
    <w:rsid w:val="00800794"/>
    <w:rsid w:val="00801111"/>
    <w:rsid w:val="00817BD7"/>
    <w:rsid w:val="00821526"/>
    <w:rsid w:val="008376F4"/>
    <w:rsid w:val="008452FE"/>
    <w:rsid w:val="00850855"/>
    <w:rsid w:val="00851C07"/>
    <w:rsid w:val="008546CB"/>
    <w:rsid w:val="008548CB"/>
    <w:rsid w:val="00864C28"/>
    <w:rsid w:val="008856CF"/>
    <w:rsid w:val="00891454"/>
    <w:rsid w:val="00891CBC"/>
    <w:rsid w:val="00895684"/>
    <w:rsid w:val="00895B33"/>
    <w:rsid w:val="008A62B8"/>
    <w:rsid w:val="008A62F1"/>
    <w:rsid w:val="008B0F63"/>
    <w:rsid w:val="008B2CE6"/>
    <w:rsid w:val="008C68CF"/>
    <w:rsid w:val="008D0841"/>
    <w:rsid w:val="008D5B64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52FC8"/>
    <w:rsid w:val="00960744"/>
    <w:rsid w:val="00974002"/>
    <w:rsid w:val="009A25DA"/>
    <w:rsid w:val="009D2D57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E6C9B"/>
    <w:rsid w:val="00AE7ACC"/>
    <w:rsid w:val="00AF4702"/>
    <w:rsid w:val="00B00109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5655A"/>
    <w:rsid w:val="00B632A6"/>
    <w:rsid w:val="00BC66F4"/>
    <w:rsid w:val="00BD5622"/>
    <w:rsid w:val="00BE3603"/>
    <w:rsid w:val="00BE5124"/>
    <w:rsid w:val="00BE6441"/>
    <w:rsid w:val="00BF544C"/>
    <w:rsid w:val="00C1115D"/>
    <w:rsid w:val="00C21B77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7704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611F"/>
    <w:rsid w:val="00D171C0"/>
    <w:rsid w:val="00D219AC"/>
    <w:rsid w:val="00D3258C"/>
    <w:rsid w:val="00D377AF"/>
    <w:rsid w:val="00D408BB"/>
    <w:rsid w:val="00D42DBB"/>
    <w:rsid w:val="00D448DE"/>
    <w:rsid w:val="00D5394C"/>
    <w:rsid w:val="00D73F6F"/>
    <w:rsid w:val="00D74BC3"/>
    <w:rsid w:val="00D75307"/>
    <w:rsid w:val="00D81FA2"/>
    <w:rsid w:val="00D840E9"/>
    <w:rsid w:val="00DB0025"/>
    <w:rsid w:val="00DB3C10"/>
    <w:rsid w:val="00DC162F"/>
    <w:rsid w:val="00DD106F"/>
    <w:rsid w:val="00DD2ED3"/>
    <w:rsid w:val="00DE7EFB"/>
    <w:rsid w:val="00DE7F77"/>
    <w:rsid w:val="00DF3218"/>
    <w:rsid w:val="00DF6CDB"/>
    <w:rsid w:val="00E01B57"/>
    <w:rsid w:val="00E03760"/>
    <w:rsid w:val="00E043DB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4736C"/>
    <w:rsid w:val="00F54F72"/>
    <w:rsid w:val="00F5624A"/>
    <w:rsid w:val="00F665F8"/>
    <w:rsid w:val="00F708FA"/>
    <w:rsid w:val="00F77373"/>
    <w:rsid w:val="00F84A05"/>
    <w:rsid w:val="00F921E5"/>
    <w:rsid w:val="00FA2D53"/>
    <w:rsid w:val="00FA6998"/>
    <w:rsid w:val="00FC18C1"/>
    <w:rsid w:val="00FC7CC4"/>
    <w:rsid w:val="00FF2C2D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2A7E-D2DC-4D91-825C-5002DF5A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248</TotalTime>
  <Pages>1</Pages>
  <Words>1640</Words>
  <Characters>10666</Characters>
  <Application>Microsoft Office Word</Application>
  <DocSecurity>0</DocSecurity>
  <Lines>533</Lines>
  <Paragraphs>424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11882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Rikke Holst Søndergård</cp:lastModifiedBy>
  <cp:revision>22</cp:revision>
  <dcterms:created xsi:type="dcterms:W3CDTF">2021-09-14T15:18:00Z</dcterms:created>
  <dcterms:modified xsi:type="dcterms:W3CDTF">2021-12-14T08:33:00Z</dcterms:modified>
</cp:coreProperties>
</file>