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FA227E" w14:paraId="25BA34AC" w14:textId="77777777" w:rsidTr="00D840E9">
        <w:trPr>
          <w:trHeight w:val="2635"/>
        </w:trPr>
        <w:tc>
          <w:tcPr>
            <w:tcW w:w="1843" w:type="dxa"/>
          </w:tcPr>
          <w:p w14:paraId="573BA1C7" w14:textId="33EA5D9D" w:rsidR="00E8089E" w:rsidRPr="00A5108C" w:rsidRDefault="00E8089E" w:rsidP="00E87CB5">
            <w:pPr>
              <w:pStyle w:val="Dato"/>
              <w:rPr>
                <w:noProof w:val="0"/>
              </w:rPr>
            </w:pPr>
            <w:bookmarkStart w:id="0" w:name="_Hlk504047649"/>
          </w:p>
        </w:tc>
      </w:tr>
    </w:tbl>
    <w:bookmarkEnd w:id="0"/>
    <w:p w14:paraId="7DE0D890" w14:textId="5B2CC9FA" w:rsidR="00A71EB6" w:rsidRPr="00BC7D3E" w:rsidRDefault="00262F97" w:rsidP="005A1905">
      <w:pPr>
        <w:pStyle w:val="Overskrift1"/>
        <w:rPr>
          <w:szCs w:val="28"/>
        </w:rPr>
      </w:pPr>
      <w:r w:rsidRPr="00BC7D3E">
        <w:rPr>
          <w:szCs w:val="28"/>
        </w:rPr>
        <w:t>Bilag</w:t>
      </w:r>
      <w:r w:rsidR="00BC7D3E">
        <w:rPr>
          <w:szCs w:val="28"/>
        </w:rPr>
        <w:t>:</w:t>
      </w:r>
      <w:r w:rsidR="00BC7D3E" w:rsidRPr="00BC7D3E">
        <w:rPr>
          <w:szCs w:val="28"/>
        </w:rPr>
        <w:t xml:space="preserve"> </w:t>
      </w:r>
      <w:r w:rsidR="009331B1">
        <w:rPr>
          <w:szCs w:val="28"/>
        </w:rPr>
        <w:t>Skabelon til s</w:t>
      </w:r>
      <w:r w:rsidR="005A55B1" w:rsidRPr="00BC7D3E">
        <w:rPr>
          <w:szCs w:val="28"/>
        </w:rPr>
        <w:t>amarbejdsaftale</w:t>
      </w:r>
      <w:r w:rsidR="00FD788D">
        <w:rPr>
          <w:szCs w:val="28"/>
        </w:rPr>
        <w:t>n</w:t>
      </w:r>
      <w:r w:rsidR="005A55B1" w:rsidRPr="00BC7D3E">
        <w:rPr>
          <w:szCs w:val="28"/>
        </w:rPr>
        <w:t xml:space="preserve"> </w:t>
      </w:r>
      <w:r w:rsidR="0036361A" w:rsidRPr="00BC7D3E">
        <w:rPr>
          <w:szCs w:val="28"/>
        </w:rPr>
        <w:t xml:space="preserve">om etablering af </w:t>
      </w:r>
      <w:r w:rsidR="009A2C2C" w:rsidRPr="00BC7D3E">
        <w:rPr>
          <w:szCs w:val="28"/>
        </w:rPr>
        <w:t xml:space="preserve">et </w:t>
      </w:r>
      <w:r w:rsidR="0036361A" w:rsidRPr="00BC7D3E">
        <w:rPr>
          <w:szCs w:val="28"/>
        </w:rPr>
        <w:t>ungekrisecenter</w:t>
      </w:r>
    </w:p>
    <w:p w14:paraId="35E10027" w14:textId="77777777" w:rsidR="00D34F5D" w:rsidRDefault="00D34F5D" w:rsidP="00D34F5D">
      <w:pPr>
        <w:spacing w:line="240" w:lineRule="auto"/>
        <w:ind w:left="170" w:hanging="170"/>
      </w:pPr>
    </w:p>
    <w:p w14:paraId="13CFAB1E" w14:textId="46ABCE53" w:rsidR="00D34F5D" w:rsidRPr="009331B1" w:rsidRDefault="00F60079">
      <w:pPr>
        <w:spacing w:line="240" w:lineRule="auto"/>
      </w:pPr>
      <w:r>
        <w:t>Ungekrisecentret skal indgå</w:t>
      </w:r>
      <w:r w:rsidR="00461C5F" w:rsidRPr="00462F83">
        <w:t xml:space="preserve"> en samarbejdsaftale med en eller flere kommuner af en vis volumen om et</w:t>
      </w:r>
      <w:r>
        <w:t>ablering af et ungekrisecenter.</w:t>
      </w:r>
      <w:r w:rsidRPr="00F60079">
        <w:t xml:space="preserve"> </w:t>
      </w:r>
      <w:r w:rsidRPr="00F60079">
        <w:t>Hvis der opnås tilskud, skal der indsendes en samarbejdsaftale i underskrevet stand af begge parter.</w:t>
      </w:r>
    </w:p>
    <w:p w14:paraId="20E4544C" w14:textId="77777777" w:rsidR="00D34F5D" w:rsidRDefault="00D34F5D" w:rsidP="00F60079">
      <w:pPr>
        <w:spacing w:line="240" w:lineRule="auto"/>
      </w:pPr>
    </w:p>
    <w:p w14:paraId="1C8672FD" w14:textId="4E13E330" w:rsidR="006D245E" w:rsidRDefault="00BC7D3E" w:rsidP="00D34F5D">
      <w:pPr>
        <w:spacing w:line="240" w:lineRule="auto"/>
      </w:pPr>
      <w:r>
        <w:t>S</w:t>
      </w:r>
      <w:r w:rsidR="006D245E">
        <w:t xml:space="preserve">amarbejdsaftalen </w:t>
      </w:r>
      <w:r>
        <w:t>skal forholde</w:t>
      </w:r>
      <w:r w:rsidR="006D245E">
        <w:t xml:space="preserve"> sig ti</w:t>
      </w:r>
      <w:bookmarkStart w:id="1" w:name="_GoBack"/>
      <w:bookmarkEnd w:id="1"/>
      <w:r w:rsidR="006D245E">
        <w:t>l følgende elementer:</w:t>
      </w:r>
    </w:p>
    <w:p w14:paraId="6CF60A61" w14:textId="77777777" w:rsidR="00262F97" w:rsidRDefault="00262F97" w:rsidP="00D34F5D">
      <w:pPr>
        <w:spacing w:line="240" w:lineRule="auto"/>
      </w:pPr>
    </w:p>
    <w:p w14:paraId="35F92D77" w14:textId="77777777" w:rsidR="00D34F5D" w:rsidRDefault="0036361A" w:rsidP="006D245E">
      <w:pPr>
        <w:pStyle w:val="Listeafsnit"/>
        <w:numPr>
          <w:ilvl w:val="0"/>
          <w:numId w:val="2"/>
        </w:numPr>
        <w:spacing w:line="240" w:lineRule="auto"/>
      </w:pPr>
      <w:r>
        <w:t>B</w:t>
      </w:r>
      <w:r w:rsidR="00D34F5D">
        <w:t>eskrivelse af det formelle samarbejde</w:t>
      </w:r>
      <w:r w:rsidR="006D245E">
        <w:t xml:space="preserve"> mellem ansøger og kommune</w:t>
      </w:r>
    </w:p>
    <w:p w14:paraId="3351FC62" w14:textId="77777777" w:rsidR="006D245E" w:rsidRDefault="006D245E" w:rsidP="006D245E">
      <w:pPr>
        <w:pStyle w:val="Listeafsnit"/>
        <w:numPr>
          <w:ilvl w:val="1"/>
          <w:numId w:val="2"/>
        </w:numPr>
        <w:spacing w:line="240" w:lineRule="auto"/>
        <w:contextualSpacing w:val="0"/>
      </w:pPr>
      <w:r>
        <w:t>Hvilke opgaver varetager kommunen og i hvilket omfang?</w:t>
      </w:r>
    </w:p>
    <w:p w14:paraId="6B4C0062" w14:textId="77777777" w:rsidR="006D245E" w:rsidRDefault="00D34F5D" w:rsidP="006D245E">
      <w:pPr>
        <w:pStyle w:val="Listeafsnit"/>
        <w:numPr>
          <w:ilvl w:val="1"/>
          <w:numId w:val="2"/>
        </w:numPr>
        <w:spacing w:line="240" w:lineRule="auto"/>
        <w:contextualSpacing w:val="0"/>
      </w:pPr>
      <w:r>
        <w:t xml:space="preserve">Hvor </w:t>
      </w:r>
      <w:r w:rsidR="006D245E">
        <w:t xml:space="preserve">er samarbejdet om et ungekrisecenter </w:t>
      </w:r>
      <w:r>
        <w:t xml:space="preserve">forankret </w:t>
      </w:r>
      <w:r w:rsidR="006D245E">
        <w:t>i kommunalt regi?</w:t>
      </w:r>
    </w:p>
    <w:p w14:paraId="696A9465" w14:textId="77777777" w:rsidR="00D34F5D" w:rsidRDefault="00121808" w:rsidP="00121808">
      <w:pPr>
        <w:pStyle w:val="Listeafsnit"/>
        <w:numPr>
          <w:ilvl w:val="1"/>
          <w:numId w:val="2"/>
        </w:numPr>
        <w:spacing w:line="240" w:lineRule="auto"/>
        <w:contextualSpacing w:val="0"/>
      </w:pPr>
      <w:r>
        <w:t xml:space="preserve">Er der tilknyttet </w:t>
      </w:r>
      <w:r w:rsidR="00D34F5D">
        <w:t>kommunal</w:t>
      </w:r>
      <w:r>
        <w:t xml:space="preserve">t ansatte </w:t>
      </w:r>
      <w:r w:rsidR="00D34F5D">
        <w:t xml:space="preserve">medarbejdere </w:t>
      </w:r>
      <w:r>
        <w:t>i tilbuddet i form af frems</w:t>
      </w:r>
      <w:r w:rsidR="00D34F5D">
        <w:t>kudt sagsbehandling</w:t>
      </w:r>
      <w:r>
        <w:t xml:space="preserve"> eller lignende?</w:t>
      </w:r>
    </w:p>
    <w:p w14:paraId="6165AA1C" w14:textId="77777777" w:rsidR="00262F97" w:rsidRDefault="00262F97" w:rsidP="00262F97">
      <w:pPr>
        <w:pStyle w:val="Listeafsnit"/>
        <w:numPr>
          <w:ilvl w:val="0"/>
          <w:numId w:val="0"/>
        </w:numPr>
        <w:spacing w:line="240" w:lineRule="auto"/>
        <w:ind w:left="720"/>
        <w:contextualSpacing w:val="0"/>
      </w:pPr>
    </w:p>
    <w:p w14:paraId="143BDC66" w14:textId="29B70D78" w:rsidR="00D34F5D" w:rsidRDefault="00121808" w:rsidP="00121808">
      <w:pPr>
        <w:pStyle w:val="Listeafsnit"/>
        <w:numPr>
          <w:ilvl w:val="0"/>
          <w:numId w:val="2"/>
        </w:numPr>
        <w:spacing w:line="240" w:lineRule="auto"/>
        <w:contextualSpacing w:val="0"/>
      </w:pPr>
      <w:r>
        <w:t>Beskriv det nærmere samarbejde omkring målgruppen af børn og unge, der forventer at benytte ungekrisecenteret?</w:t>
      </w:r>
    </w:p>
    <w:p w14:paraId="578301EE" w14:textId="77777777" w:rsidR="00262F97" w:rsidRDefault="00262F97" w:rsidP="00262F97">
      <w:pPr>
        <w:pStyle w:val="Listeafsnit"/>
        <w:numPr>
          <w:ilvl w:val="0"/>
          <w:numId w:val="0"/>
        </w:numPr>
        <w:spacing w:line="240" w:lineRule="auto"/>
        <w:ind w:left="720"/>
        <w:contextualSpacing w:val="0"/>
      </w:pPr>
    </w:p>
    <w:p w14:paraId="57EDEF3C" w14:textId="77777777" w:rsidR="00D34F5D" w:rsidRDefault="00121808" w:rsidP="00D34F5D">
      <w:pPr>
        <w:pStyle w:val="Listeafsnit"/>
        <w:numPr>
          <w:ilvl w:val="0"/>
          <w:numId w:val="2"/>
        </w:numPr>
        <w:spacing w:line="240" w:lineRule="auto"/>
        <w:contextualSpacing w:val="0"/>
      </w:pPr>
      <w:r>
        <w:t>Hvordan tilrettelægges p</w:t>
      </w:r>
      <w:r w:rsidR="00D34F5D">
        <w:t xml:space="preserve">rocessen </w:t>
      </w:r>
      <w:r>
        <w:t xml:space="preserve">og samarbejdet omkring henvendelser fra børn og unge i akut krise, og eventuelt ved </w:t>
      </w:r>
      <w:r w:rsidR="00D34F5D">
        <w:t>akut-anbringelser</w:t>
      </w:r>
      <w:r>
        <w:t>?</w:t>
      </w:r>
    </w:p>
    <w:p w14:paraId="5DFFC097" w14:textId="77777777" w:rsidR="00D34F5D" w:rsidRDefault="00D34F5D" w:rsidP="00D34F5D">
      <w:pPr>
        <w:pStyle w:val="Listeafsnit"/>
        <w:numPr>
          <w:ilvl w:val="1"/>
          <w:numId w:val="2"/>
        </w:numPr>
        <w:spacing w:line="240" w:lineRule="auto"/>
        <w:contextualSpacing w:val="0"/>
      </w:pPr>
      <w:r>
        <w:t>I dagtimer</w:t>
      </w:r>
    </w:p>
    <w:p w14:paraId="378C3AFF" w14:textId="77777777" w:rsidR="00D34F5D" w:rsidRDefault="00D34F5D" w:rsidP="00D34F5D">
      <w:pPr>
        <w:pStyle w:val="Listeafsnit"/>
        <w:numPr>
          <w:ilvl w:val="1"/>
          <w:numId w:val="2"/>
        </w:numPr>
        <w:spacing w:line="240" w:lineRule="auto"/>
        <w:contextualSpacing w:val="0"/>
      </w:pPr>
      <w:r>
        <w:t>I ydertimer</w:t>
      </w:r>
    </w:p>
    <w:p w14:paraId="19C00FD2" w14:textId="77777777" w:rsidR="00262F97" w:rsidRDefault="00262F97" w:rsidP="00262F97">
      <w:pPr>
        <w:pStyle w:val="Listeafsnit"/>
        <w:numPr>
          <w:ilvl w:val="0"/>
          <w:numId w:val="0"/>
        </w:numPr>
        <w:spacing w:line="240" w:lineRule="auto"/>
        <w:ind w:left="1440"/>
        <w:contextualSpacing w:val="0"/>
      </w:pPr>
    </w:p>
    <w:p w14:paraId="782BB431" w14:textId="77777777" w:rsidR="00C92BAD" w:rsidRDefault="00121808" w:rsidP="00D34F5D">
      <w:pPr>
        <w:pStyle w:val="Listeafsnit"/>
        <w:numPr>
          <w:ilvl w:val="0"/>
          <w:numId w:val="2"/>
        </w:numPr>
        <w:spacing w:line="240" w:lineRule="auto"/>
        <w:contextualSpacing w:val="0"/>
      </w:pPr>
      <w:r>
        <w:t xml:space="preserve">Rammen for samarbejdet </w:t>
      </w:r>
      <w:r w:rsidR="00C92BAD">
        <w:t xml:space="preserve">mellem ungekrisecenter og kommune </w:t>
      </w:r>
      <w:r>
        <w:t xml:space="preserve">skal </w:t>
      </w:r>
      <w:r w:rsidR="00C92BAD">
        <w:t>indgående være beskrevet i forhold til unge, der tager ophold på ungekrisecenteret med eller uden samtykke.</w:t>
      </w:r>
    </w:p>
    <w:p w14:paraId="3FACB1E3" w14:textId="77777777" w:rsidR="00D34F5D" w:rsidRDefault="00D34F5D" w:rsidP="00D34F5D">
      <w:pPr>
        <w:pStyle w:val="Listeafsnit"/>
        <w:numPr>
          <w:ilvl w:val="1"/>
          <w:numId w:val="2"/>
        </w:numPr>
        <w:spacing w:line="240" w:lineRule="auto"/>
        <w:contextualSpacing w:val="0"/>
      </w:pPr>
      <w:r>
        <w:t>Hvem er ansvarlig for samarbejdet med tilbuddet i kommunen</w:t>
      </w:r>
      <w:r w:rsidR="00C92BAD">
        <w:t>?</w:t>
      </w:r>
    </w:p>
    <w:p w14:paraId="5F31357E" w14:textId="77777777" w:rsidR="00D34F5D" w:rsidRDefault="00D34F5D" w:rsidP="00D34F5D">
      <w:pPr>
        <w:pStyle w:val="Listeafsnit"/>
        <w:numPr>
          <w:ilvl w:val="1"/>
          <w:numId w:val="2"/>
        </w:numPr>
        <w:spacing w:line="240" w:lineRule="auto"/>
        <w:contextualSpacing w:val="0"/>
      </w:pPr>
      <w:r>
        <w:t>Hvilken rolle vil myndighed spille i samarbejdet</w:t>
      </w:r>
      <w:r w:rsidR="00C92BAD">
        <w:t>?</w:t>
      </w:r>
    </w:p>
    <w:p w14:paraId="4B02643F" w14:textId="6E8C6F2F" w:rsidR="00D34F5D" w:rsidRDefault="00D34F5D">
      <w:pPr>
        <w:pStyle w:val="Listeafsnit"/>
        <w:numPr>
          <w:ilvl w:val="1"/>
          <w:numId w:val="2"/>
        </w:numPr>
        <w:spacing w:line="240" w:lineRule="auto"/>
        <w:contextualSpacing w:val="0"/>
      </w:pPr>
      <w:r>
        <w:t>Vil der blive benyttet en bestemt model for samarbejdet – fx relationel koordinering/netværksmøde eller andet</w:t>
      </w:r>
      <w:r w:rsidR="00C92BAD">
        <w:t>?</w:t>
      </w:r>
      <w:r w:rsidR="00BC7D3E">
        <w:t xml:space="preserve"> </w:t>
      </w:r>
      <w:r>
        <w:t>Hvis ja, hvordan og i hvilket omfang</w:t>
      </w:r>
      <w:r w:rsidR="00C92BAD">
        <w:t>?</w:t>
      </w:r>
    </w:p>
    <w:p w14:paraId="35CC9FC7" w14:textId="77777777" w:rsidR="00D34F5D" w:rsidRDefault="00D34F5D" w:rsidP="00D34F5D"/>
    <w:p w14:paraId="061A556F" w14:textId="77777777" w:rsidR="00262F97" w:rsidRDefault="00262F97" w:rsidP="00D34F5D"/>
    <w:p w14:paraId="3B4C4962" w14:textId="77777777" w:rsidR="00262F97" w:rsidRDefault="00262F97" w:rsidP="00D34F5D"/>
    <w:p w14:paraId="78A80812" w14:textId="77777777" w:rsidR="00262F97" w:rsidRDefault="00262F97" w:rsidP="00D34F5D"/>
    <w:p w14:paraId="614A81B7" w14:textId="77777777" w:rsidR="00262F97" w:rsidRDefault="00262F97" w:rsidP="00D34F5D"/>
    <w:p w14:paraId="025F27F8" w14:textId="77777777" w:rsidR="00262F97" w:rsidRDefault="00262F97" w:rsidP="00D34F5D"/>
    <w:sectPr w:rsidR="00262F97" w:rsidSect="00571DC1">
      <w:headerReference w:type="default" r:id="rId8"/>
      <w:headerReference w:type="first" r:id="rId9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7583" w14:textId="77777777" w:rsidR="007D0B8D" w:rsidRDefault="007D0B8D" w:rsidP="005D1D2F">
      <w:pPr>
        <w:spacing w:line="240" w:lineRule="auto"/>
      </w:pPr>
      <w:r>
        <w:separator/>
      </w:r>
    </w:p>
  </w:endnote>
  <w:endnote w:type="continuationSeparator" w:id="0">
    <w:p w14:paraId="717BB285" w14:textId="77777777" w:rsidR="007D0B8D" w:rsidRDefault="007D0B8D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0286" w14:textId="77777777" w:rsidR="007D0B8D" w:rsidRDefault="007D0B8D" w:rsidP="005D1D2F">
      <w:pPr>
        <w:spacing w:line="240" w:lineRule="auto"/>
      </w:pPr>
      <w:r>
        <w:separator/>
      </w:r>
    </w:p>
  </w:footnote>
  <w:footnote w:type="continuationSeparator" w:id="0">
    <w:p w14:paraId="1844591E" w14:textId="77777777" w:rsidR="007D0B8D" w:rsidRDefault="007D0B8D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2D56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AFBF97C" wp14:editId="1F9EC851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6BC6A" w14:textId="77777777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62F97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BF97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14:paraId="50B6BC6A" w14:textId="77777777"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62F97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05DA" w14:textId="77777777"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29777CBB" wp14:editId="67F8D95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6D2"/>
    <w:multiLevelType w:val="hybridMultilevel"/>
    <w:tmpl w:val="0A2ED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28"/>
    <w:rsid w:val="0000542E"/>
    <w:rsid w:val="00025BF1"/>
    <w:rsid w:val="00070EE2"/>
    <w:rsid w:val="00077111"/>
    <w:rsid w:val="000819C1"/>
    <w:rsid w:val="000844B2"/>
    <w:rsid w:val="00085EF4"/>
    <w:rsid w:val="000A52DF"/>
    <w:rsid w:val="00121808"/>
    <w:rsid w:val="00156528"/>
    <w:rsid w:val="001A23A2"/>
    <w:rsid w:val="001A2CC3"/>
    <w:rsid w:val="001B0CCA"/>
    <w:rsid w:val="001C2F8C"/>
    <w:rsid w:val="001D07FB"/>
    <w:rsid w:val="001E6663"/>
    <w:rsid w:val="0023256D"/>
    <w:rsid w:val="00232662"/>
    <w:rsid w:val="00262F97"/>
    <w:rsid w:val="002726B2"/>
    <w:rsid w:val="00281DFB"/>
    <w:rsid w:val="002B3865"/>
    <w:rsid w:val="003410B8"/>
    <w:rsid w:val="00360903"/>
    <w:rsid w:val="0036361A"/>
    <w:rsid w:val="003646A4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61C5F"/>
    <w:rsid w:val="00462F83"/>
    <w:rsid w:val="0049392B"/>
    <w:rsid w:val="004E0195"/>
    <w:rsid w:val="004F38C5"/>
    <w:rsid w:val="00503A9B"/>
    <w:rsid w:val="00507A59"/>
    <w:rsid w:val="00533248"/>
    <w:rsid w:val="00536B76"/>
    <w:rsid w:val="005716A0"/>
    <w:rsid w:val="00571DC1"/>
    <w:rsid w:val="005A1905"/>
    <w:rsid w:val="005A55B1"/>
    <w:rsid w:val="005B35F1"/>
    <w:rsid w:val="005C1433"/>
    <w:rsid w:val="005D1D2F"/>
    <w:rsid w:val="006010A9"/>
    <w:rsid w:val="00682DDC"/>
    <w:rsid w:val="006D245E"/>
    <w:rsid w:val="006F5667"/>
    <w:rsid w:val="00753AC4"/>
    <w:rsid w:val="007811B3"/>
    <w:rsid w:val="007D0B8D"/>
    <w:rsid w:val="007D4231"/>
    <w:rsid w:val="00800794"/>
    <w:rsid w:val="00801111"/>
    <w:rsid w:val="00811C4F"/>
    <w:rsid w:val="00817BD7"/>
    <w:rsid w:val="00850855"/>
    <w:rsid w:val="008548CB"/>
    <w:rsid w:val="008F2424"/>
    <w:rsid w:val="008F3E3E"/>
    <w:rsid w:val="00913557"/>
    <w:rsid w:val="00921ED7"/>
    <w:rsid w:val="00926FA7"/>
    <w:rsid w:val="009331B1"/>
    <w:rsid w:val="00951203"/>
    <w:rsid w:val="00960744"/>
    <w:rsid w:val="00971F53"/>
    <w:rsid w:val="00974002"/>
    <w:rsid w:val="009A2C2C"/>
    <w:rsid w:val="009E0346"/>
    <w:rsid w:val="009F2F93"/>
    <w:rsid w:val="00A207D3"/>
    <w:rsid w:val="00A5108C"/>
    <w:rsid w:val="00A54D1D"/>
    <w:rsid w:val="00A71EB6"/>
    <w:rsid w:val="00AA5036"/>
    <w:rsid w:val="00B04620"/>
    <w:rsid w:val="00B046BA"/>
    <w:rsid w:val="00B13CBF"/>
    <w:rsid w:val="00B1497C"/>
    <w:rsid w:val="00BC7D3E"/>
    <w:rsid w:val="00BD187E"/>
    <w:rsid w:val="00BE6441"/>
    <w:rsid w:val="00C107FA"/>
    <w:rsid w:val="00C37C74"/>
    <w:rsid w:val="00C54973"/>
    <w:rsid w:val="00C60748"/>
    <w:rsid w:val="00C6478F"/>
    <w:rsid w:val="00C66749"/>
    <w:rsid w:val="00C73B45"/>
    <w:rsid w:val="00C76C9F"/>
    <w:rsid w:val="00C802FF"/>
    <w:rsid w:val="00C92BAD"/>
    <w:rsid w:val="00CA4FC8"/>
    <w:rsid w:val="00CD6667"/>
    <w:rsid w:val="00D04311"/>
    <w:rsid w:val="00D11230"/>
    <w:rsid w:val="00D171C0"/>
    <w:rsid w:val="00D3258C"/>
    <w:rsid w:val="00D34F5D"/>
    <w:rsid w:val="00D42DBB"/>
    <w:rsid w:val="00D448DE"/>
    <w:rsid w:val="00D508C7"/>
    <w:rsid w:val="00D840E9"/>
    <w:rsid w:val="00DD106F"/>
    <w:rsid w:val="00DD2ED3"/>
    <w:rsid w:val="00DF3218"/>
    <w:rsid w:val="00E202C8"/>
    <w:rsid w:val="00E23327"/>
    <w:rsid w:val="00E54D2E"/>
    <w:rsid w:val="00E66978"/>
    <w:rsid w:val="00E74CE2"/>
    <w:rsid w:val="00E75150"/>
    <w:rsid w:val="00E8089E"/>
    <w:rsid w:val="00E87CB5"/>
    <w:rsid w:val="00EB5133"/>
    <w:rsid w:val="00EC18F9"/>
    <w:rsid w:val="00EE31FA"/>
    <w:rsid w:val="00EF0538"/>
    <w:rsid w:val="00F0145F"/>
    <w:rsid w:val="00F1379E"/>
    <w:rsid w:val="00F1714B"/>
    <w:rsid w:val="00F200B9"/>
    <w:rsid w:val="00F26CAF"/>
    <w:rsid w:val="00F27BBB"/>
    <w:rsid w:val="00F44586"/>
    <w:rsid w:val="00F60079"/>
    <w:rsid w:val="00F921E5"/>
    <w:rsid w:val="00FA227E"/>
    <w:rsid w:val="00FA6998"/>
    <w:rsid w:val="00FB7221"/>
    <w:rsid w:val="00FD788D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435853"/>
  <w15:docId w15:val="{5272141B-A48B-49AF-A924-86E92758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51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513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513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51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5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457\AppData\Local\cBrain\F2\.tmp\0895d2e9ea2c464a9a36ae548d558d10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BBE5-1F38-4200-BC81-70264103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0895d2e9ea2c464a9a36ae548d558d10.dotx</Template>
  <TotalTime>2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Høstbo</dc:creator>
  <cp:lastModifiedBy>Lise Emilie Berendt</cp:lastModifiedBy>
  <cp:revision>3</cp:revision>
  <dcterms:created xsi:type="dcterms:W3CDTF">2020-03-30T12:04:00Z</dcterms:created>
  <dcterms:modified xsi:type="dcterms:W3CDTF">2020-03-31T14:23:00Z</dcterms:modified>
</cp:coreProperties>
</file>