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324025AD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</w:t>
      </w:r>
      <w:r w:rsidR="009044A0" w:rsidRPr="00D0622E">
        <w:t>et</w:t>
      </w:r>
      <w:r w:rsidR="002A3864" w:rsidRPr="00D0622E">
        <w:t xml:space="preserve">. </w:t>
      </w:r>
      <w:r w:rsidR="007D7444" w:rsidRPr="00D0622E">
        <w:rPr>
          <w:rFonts w:cs="Arial"/>
          <w:szCs w:val="20"/>
        </w:rPr>
        <w:t>Denne viden</w:t>
      </w:r>
      <w:r w:rsidR="000F57EC" w:rsidRPr="00D0622E">
        <w:rPr>
          <w:rFonts w:cs="Arial"/>
          <w:szCs w:val="20"/>
        </w:rPr>
        <w:t xml:space="preserve"> skal </w:t>
      </w:r>
      <w:r w:rsidR="00FF5CC2" w:rsidRPr="00D0622E">
        <w:rPr>
          <w:rFonts w:cs="Arial"/>
          <w:szCs w:val="20"/>
        </w:rPr>
        <w:t xml:space="preserve">desuden indgå i en </w:t>
      </w:r>
      <w:r w:rsidR="00D0622E">
        <w:rPr>
          <w:rFonts w:cs="Arial"/>
          <w:szCs w:val="20"/>
        </w:rPr>
        <w:t>evaluering</w:t>
      </w:r>
      <w:r w:rsidR="00FF5CC2" w:rsidRPr="00D0622E">
        <w:rPr>
          <w:rFonts w:cs="Arial"/>
          <w:szCs w:val="20"/>
        </w:rPr>
        <w:t>sopsamling af den samlede tilskudsordning</w:t>
      </w:r>
      <w:r w:rsidR="00D0622E" w:rsidRPr="00D0622E">
        <w:rPr>
          <w:rFonts w:cs="Arial"/>
          <w:szCs w:val="20"/>
        </w:rPr>
        <w:t>.</w:t>
      </w:r>
    </w:p>
    <w:p w14:paraId="21603682" w14:textId="77777777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elektronisk via </w:t>
      </w:r>
      <w:hyperlink r:id="rId8" w:history="1">
        <w:r w:rsidR="00C65F26">
          <w:rPr>
            <w:rStyle w:val="Hyperlink"/>
            <w:rFonts w:cs="Arial"/>
            <w:color w:val="auto"/>
            <w:szCs w:val="20"/>
            <w:u w:val="single"/>
          </w:rPr>
          <w:t>Socialstyrelsens</w:t>
        </w:r>
      </w:hyperlink>
      <w:r w:rsidR="00C65F26">
        <w:rPr>
          <w:rStyle w:val="Hyperlink"/>
          <w:rFonts w:cs="Arial"/>
          <w:color w:val="auto"/>
          <w:szCs w:val="20"/>
          <w:u w:val="single"/>
        </w:rPr>
        <w:t xml:space="preserve"> ansøgningsportal</w:t>
      </w:r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03E6A4F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</w:t>
      </w:r>
      <w:r w:rsidR="00D0622E" w:rsidRPr="00D0622E">
        <w:rPr>
          <w:rFonts w:cs="Arial"/>
          <w:szCs w:val="20"/>
        </w:rPr>
        <w:t>skal indsendes senest den 31/3/2023 for perioden 1/1/2022-31/12/2022; senest den 28/2/2024 f</w:t>
      </w:r>
      <w:r w:rsidR="00D0622E">
        <w:rPr>
          <w:rFonts w:cs="Arial"/>
          <w:szCs w:val="20"/>
        </w:rPr>
        <w:t>or perioden 1/1/2023-30/11/2023</w:t>
      </w:r>
      <w:r>
        <w:rPr>
          <w:rFonts w:cs="Arial"/>
          <w:szCs w:val="20"/>
        </w:rPr>
        <w:t>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440096C2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Tilskudsforvaltning. Eventuelle budget- eller projektændringer i projektet skal godkendes af Tilskudsforvaltning i henhold t</w:t>
      </w:r>
      <w:r w:rsidR="00D0622E">
        <w:rPr>
          <w:rFonts w:cs="Arial"/>
          <w:szCs w:val="20"/>
        </w:rPr>
        <w:t>il reglerne i bekendtgørelse om ansøgningspulje til mestringsprogram til børn med udviklings- og opmærksomhedsforstyrrelser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bookmarkStart w:id="1" w:name="_GoBack"/>
    <w:p w14:paraId="5A3A4C4B" w14:textId="65F193DE" w:rsidR="00C1115D" w:rsidRPr="00C1115D" w:rsidRDefault="0068172E" w:rsidP="00D81FA2">
      <w:pPr>
        <w:spacing w:before="120" w:after="120"/>
      </w:pPr>
      <w:r>
        <w:fldChar w:fldCharType="begin">
          <w:ffData>
            <w:name w:val="Kontrol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3"/>
      <w:r>
        <w:instrText xml:space="preserve"> FORMCHECKBOX </w:instrText>
      </w:r>
      <w:r>
        <w:fldChar w:fldCharType="end"/>
      </w:r>
      <w:bookmarkEnd w:id="2"/>
      <w:bookmarkEnd w:id="1"/>
      <w:r w:rsidR="005644A5">
        <w:t xml:space="preserve"> </w:t>
      </w:r>
      <w:r w:rsidR="002A3864">
        <w:t xml:space="preserve">Årsrapport </w:t>
      </w:r>
    </w:p>
    <w:p w14:paraId="098DCA77" w14:textId="179F5FC9" w:rsidR="002A3864" w:rsidRPr="00C1115D" w:rsidRDefault="00BD5AE2" w:rsidP="002A3864">
      <w:pPr>
        <w:spacing w:before="120" w:after="120"/>
      </w:pPr>
      <w: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4"/>
      <w:r>
        <w:instrText xml:space="preserve"> FORMCHECKBOX </w:instrText>
      </w:r>
      <w:r>
        <w:fldChar w:fldCharType="end"/>
      </w:r>
      <w:bookmarkEnd w:id="3"/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6AF14C76" w:rsidR="00D73F6F" w:rsidRDefault="001B32AC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Hvor mange børn </w:t>
      </w:r>
      <w:r w:rsidR="00A24912">
        <w:rPr>
          <w:rFonts w:cs="Arial"/>
          <w:i/>
          <w:szCs w:val="20"/>
        </w:rPr>
        <w:t>fra målgruppen har deltaget i projektet</w:t>
      </w:r>
      <w:r>
        <w:rPr>
          <w:rFonts w:cs="Arial"/>
          <w:i/>
          <w:szCs w:val="20"/>
        </w:rPr>
        <w:t xml:space="preserve"> i denne periode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04882FBA" w:rsidR="00E06B14" w:rsidRDefault="00E06B14" w:rsidP="00E06B14">
      <w:pPr>
        <w:spacing w:before="120" w:after="120"/>
        <w:rPr>
          <w:rStyle w:val="Pladsholdertekst"/>
          <w:color w:val="auto"/>
        </w:rPr>
      </w:pPr>
    </w:p>
    <w:p w14:paraId="0BB570FC" w14:textId="0D74BB5C" w:rsidR="001B32AC" w:rsidRDefault="001B32AC" w:rsidP="001B32AC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Hvor mange </w:t>
      </w:r>
      <w:r>
        <w:rPr>
          <w:rFonts w:cs="Arial"/>
          <w:i/>
          <w:szCs w:val="20"/>
        </w:rPr>
        <w:t>nære voksne til målgruppen</w:t>
      </w:r>
      <w:r>
        <w:rPr>
          <w:rStyle w:val="Kommentarhenvisning"/>
        </w:rPr>
        <w:t xml:space="preserve"> </w:t>
      </w:r>
      <w:r>
        <w:rPr>
          <w:rFonts w:cs="Arial"/>
          <w:i/>
          <w:szCs w:val="20"/>
        </w:rPr>
        <w:t>har deltaget i projektet i denne periode? Angiv antal borgere i perioden, afrapporteringen vedrører.</w:t>
      </w:r>
    </w:p>
    <w:p w14:paraId="4ABC3CFA" w14:textId="77777777" w:rsidR="001B32AC" w:rsidRDefault="001B32AC" w:rsidP="001B32AC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779BA212" w14:textId="7B27BA9E" w:rsidR="001B32AC" w:rsidRDefault="001B32AC" w:rsidP="00E06B14">
      <w:pPr>
        <w:spacing w:before="120" w:after="120"/>
        <w:rPr>
          <w:rStyle w:val="Pladsholdertekst"/>
          <w:color w:val="auto"/>
        </w:rPr>
      </w:pPr>
    </w:p>
    <w:p w14:paraId="3E2F2E98" w14:textId="77777777" w:rsidR="001B32AC" w:rsidRPr="0040254A" w:rsidRDefault="001B32AC" w:rsidP="00E06B14">
      <w:pPr>
        <w:spacing w:before="120" w:after="120"/>
        <w:rPr>
          <w:rStyle w:val="Pladsholdertekst"/>
          <w:color w:val="auto"/>
        </w:rPr>
      </w:pPr>
    </w:p>
    <w:p w14:paraId="20937E7B" w14:textId="038C0FB5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 xml:space="preserve">, som er oplyst i </w:t>
      </w:r>
      <w:r w:rsidR="00D0622E">
        <w:rPr>
          <w:rFonts w:cs="Arial"/>
          <w:i/>
          <w:szCs w:val="20"/>
        </w:rPr>
        <w:t>vejledningen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20B85E3" w14:textId="77777777" w:rsidR="00D0622E" w:rsidRDefault="00D0622E" w:rsidP="00355B6A">
      <w:pPr>
        <w:rPr>
          <w:rFonts w:cs="Arial"/>
          <w:i/>
          <w:szCs w:val="20"/>
        </w:rPr>
      </w:pPr>
    </w:p>
    <w:p w14:paraId="61D9AF0A" w14:textId="776E6AFE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2DED5582" w14:textId="05C4584F" w:rsidR="00C87B4F" w:rsidRDefault="00BD5AE2" w:rsidP="00355B6A">
      <w:pPr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Rulleliste1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bookmarkStart w:id="4" w:name="Rulleliste1"/>
      <w:r>
        <w:rPr>
          <w:rStyle w:val="Pladsholdertekst"/>
          <w:color w:val="auto"/>
        </w:rPr>
        <w:instrText xml:space="preserve"> FORMDROPDOWN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end"/>
      </w:r>
      <w:bookmarkEnd w:id="4"/>
    </w:p>
    <w:p w14:paraId="26FC6C92" w14:textId="77777777" w:rsidR="00BD5AE2" w:rsidRDefault="00BD5AE2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307EF22" w14:textId="77777777" w:rsidR="004B70AE" w:rsidRDefault="004B70AE" w:rsidP="004B70AE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AE5CB" w14:textId="77777777" w:rsidR="00D844C7" w:rsidRDefault="00D844C7" w:rsidP="005D1D2F">
      <w:pPr>
        <w:spacing w:line="240" w:lineRule="auto"/>
      </w:pPr>
      <w:r>
        <w:separator/>
      </w:r>
    </w:p>
  </w:endnote>
  <w:endnote w:type="continuationSeparator" w:id="0">
    <w:p w14:paraId="43C8A24B" w14:textId="77777777" w:rsidR="00D844C7" w:rsidRDefault="00D844C7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469E6851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68172E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669C" w14:textId="77777777" w:rsidR="00D844C7" w:rsidRDefault="00D844C7" w:rsidP="005D1D2F">
      <w:pPr>
        <w:spacing w:line="240" w:lineRule="auto"/>
      </w:pPr>
      <w:r>
        <w:separator/>
      </w:r>
    </w:p>
  </w:footnote>
  <w:footnote w:type="continuationSeparator" w:id="0">
    <w:p w14:paraId="4EF77F37" w14:textId="77777777" w:rsidR="00D844C7" w:rsidRDefault="00D844C7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ttachedTemplate r:id="rId1"/>
  <w:documentProtection w:edit="forms" w:enforcement="1" w:cryptProviderType="rsaAES" w:cryptAlgorithmClass="hash" w:cryptAlgorithmType="typeAny" w:cryptAlgorithmSid="14" w:cryptSpinCount="100000" w:hash="CVq+9T6YhSAs9sKe67jekM7EOKwIUw4avisyZmmPYurxUCrLoAB5+ohdyJQ7YQIbUUQUYF10tY9J1olpR/l50w==" w:salt="GBg6Hogn0cN87DZFyYF/S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C3B78"/>
    <w:rsid w:val="000D0A85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32AC"/>
    <w:rsid w:val="001B626C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67506"/>
    <w:rsid w:val="002726B2"/>
    <w:rsid w:val="002761C7"/>
    <w:rsid w:val="00281DFB"/>
    <w:rsid w:val="00283636"/>
    <w:rsid w:val="002A3864"/>
    <w:rsid w:val="002B3865"/>
    <w:rsid w:val="002B7F94"/>
    <w:rsid w:val="002D2498"/>
    <w:rsid w:val="002D564F"/>
    <w:rsid w:val="002D5F65"/>
    <w:rsid w:val="002E5BCD"/>
    <w:rsid w:val="002F7C7F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2CB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172E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B33"/>
    <w:rsid w:val="008A62F1"/>
    <w:rsid w:val="008B0F63"/>
    <w:rsid w:val="008B2CE6"/>
    <w:rsid w:val="008C566B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C66F4"/>
    <w:rsid w:val="00BD5622"/>
    <w:rsid w:val="00BD5AE2"/>
    <w:rsid w:val="00BE3603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0622E"/>
    <w:rsid w:val="00D11230"/>
    <w:rsid w:val="00D171C0"/>
    <w:rsid w:val="00D3258C"/>
    <w:rsid w:val="00D408BB"/>
    <w:rsid w:val="00D42DBB"/>
    <w:rsid w:val="00D448DE"/>
    <w:rsid w:val="00D5394C"/>
    <w:rsid w:val="00D73F6F"/>
    <w:rsid w:val="00D74BC3"/>
    <w:rsid w:val="00D81FA2"/>
    <w:rsid w:val="00D840E9"/>
    <w:rsid w:val="00D844C7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C7427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31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0E5A-E15B-44FA-A557-1D13C5D2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28</TotalTime>
  <Pages>2</Pages>
  <Words>502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3558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Jacob Dalbram</cp:lastModifiedBy>
  <cp:revision>7</cp:revision>
  <dcterms:created xsi:type="dcterms:W3CDTF">2021-03-26T15:38:00Z</dcterms:created>
  <dcterms:modified xsi:type="dcterms:W3CDTF">2022-01-10T09:39:00Z</dcterms:modified>
</cp:coreProperties>
</file>