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66F75E89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 xml:space="preserve">følge op på de projekter, </w:t>
      </w:r>
      <w:r w:rsidR="00B97871">
        <w:t>s</w:t>
      </w:r>
      <w:r w:rsidR="002A3864">
        <w:t>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1D791E">
        <w:t>.</w:t>
      </w:r>
    </w:p>
    <w:p w14:paraId="21603682" w14:textId="77777777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Skemaet </w:t>
      </w:r>
      <w:r w:rsidR="00C65F26">
        <w:rPr>
          <w:rFonts w:cs="Arial"/>
          <w:szCs w:val="20"/>
        </w:rPr>
        <w:t>kan</w:t>
      </w:r>
      <w:r w:rsidRPr="0040254A">
        <w:rPr>
          <w:rFonts w:cs="Arial"/>
          <w:szCs w:val="20"/>
        </w:rPr>
        <w:t xml:space="preserve"> sendes til Tilskudsforvaltning elektronisk via </w:t>
      </w:r>
      <w:hyperlink r:id="rId8" w:history="1">
        <w:r w:rsidR="00C65F26">
          <w:rPr>
            <w:rStyle w:val="Hyperlink"/>
            <w:rFonts w:cs="Arial"/>
            <w:color w:val="auto"/>
            <w:szCs w:val="20"/>
            <w:u w:val="single"/>
          </w:rPr>
          <w:t>Socialstyrelsens</w:t>
        </w:r>
      </w:hyperlink>
      <w:r w:rsidR="00C65F26">
        <w:rPr>
          <w:rStyle w:val="Hyperlink"/>
          <w:rFonts w:cs="Arial"/>
          <w:color w:val="auto"/>
          <w:szCs w:val="20"/>
          <w:u w:val="single"/>
        </w:rPr>
        <w:t xml:space="preserve"> ansøgningsportal</w:t>
      </w:r>
      <w:r w:rsidRPr="0040254A">
        <w:rPr>
          <w:rFonts w:cs="Arial"/>
          <w:szCs w:val="20"/>
        </w:rPr>
        <w:t>. Ved indsendelsen skal journa</w:t>
      </w:r>
      <w:r w:rsidR="00321CB5">
        <w:rPr>
          <w:rFonts w:cs="Arial"/>
          <w:szCs w:val="20"/>
        </w:rPr>
        <w:t>lnummeret angives i emnefeltet.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1148E3B4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Tilskudsforvaltning. Eventuelle budget- eller projektændringer i projektet skal godkendes af Tilskudsforvaltning i henhold til reglerne i bekendtgørelse </w:t>
      </w:r>
      <w:r w:rsidR="001D791E" w:rsidRPr="001D791E">
        <w:rPr>
          <w:rFonts w:cs="Arial"/>
          <w:szCs w:val="20"/>
        </w:rPr>
        <w:t xml:space="preserve">nr. 170 af 02/03/2020 </w:t>
      </w:r>
      <w:r w:rsidRPr="00D81FA2">
        <w:rPr>
          <w:rFonts w:cs="Arial"/>
          <w:szCs w:val="20"/>
        </w:rPr>
        <w:t>om</w:t>
      </w:r>
      <w:r w:rsidR="001D791E" w:rsidRPr="001D791E">
        <w:rPr>
          <w:rFonts w:cs="Arial"/>
          <w:szCs w:val="20"/>
        </w:rPr>
        <w:t xml:space="preserve"> ansøgningspuljen til sommerferiehjælp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9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r w:rsidR="00E17B01" w:rsidRPr="00E17B01">
        <w:rPr>
          <w:rFonts w:cs="Arial"/>
          <w:szCs w:val="20"/>
        </w:rPr>
        <w:t>https://socialstyrelsen.dk/puljer-og-tilskud/puljer/skabeloner</w:t>
      </w:r>
      <w:r w:rsidR="001E7CC1" w:rsidRPr="001E7CC1">
        <w:rPr>
          <w:rFonts w:cs="Arial"/>
          <w:szCs w:val="20"/>
        </w:rPr>
        <w:t>.</w:t>
      </w:r>
    </w:p>
    <w:p w14:paraId="0DFE43CD" w14:textId="3CAF5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ermStart w:id="44499390" w:edGrp="everyone"/>
    <w:p w14:paraId="1FE3D411" w14:textId="77777777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bookmarkEnd w:id="0"/>
    </w:p>
    <w:permEnd w:id="44499390"/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ermStart w:id="1789657580" w:edGrp="everyone"/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ermEnd w:id="1789657580"/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ermStart w:id="149950094" w:edGrp="everyone"/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ermEnd w:id="149950094"/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ermStart w:id="52964204" w:edGrp="everyone"/>
    <w:p w14:paraId="6D6FC49A" w14:textId="0BCB4B3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ermEnd w:id="52964204"/>
    <w:p w14:paraId="1111248C" w14:textId="77777777" w:rsidR="00F86A37" w:rsidRPr="005A4025" w:rsidRDefault="00F86A37" w:rsidP="0040254A">
      <w:pPr>
        <w:spacing w:before="120" w:after="120"/>
        <w:rPr>
          <w:noProof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77777777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 xml:space="preserve">Der skal i hvert </w:t>
      </w:r>
      <w:proofErr w:type="spellStart"/>
      <w:r w:rsidRPr="007B01B4">
        <w:rPr>
          <w:rFonts w:cs="Arial"/>
          <w:szCs w:val="20"/>
        </w:rPr>
        <w:t>projektår</w:t>
      </w:r>
      <w:proofErr w:type="spellEnd"/>
      <w:r w:rsidRPr="007B01B4">
        <w:rPr>
          <w:rFonts w:cs="Arial"/>
          <w:szCs w:val="20"/>
        </w:rPr>
        <w:t xml:space="preserve">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permStart w:id="859183686" w:edGrp="everyone"/>
    <w:p w14:paraId="5A3A4C4B" w14:textId="77777777" w:rsidR="00C1115D" w:rsidRPr="00C1115D" w:rsidRDefault="005644A5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"/>
      <w:r>
        <w:instrText xml:space="preserve"> FORMCHECKBOX </w:instrText>
      </w:r>
      <w:r w:rsidR="00A766AE">
        <w:fldChar w:fldCharType="separate"/>
      </w:r>
      <w:r>
        <w:fldChar w:fldCharType="end"/>
      </w:r>
      <w:bookmarkEnd w:id="1"/>
      <w:permEnd w:id="859183686"/>
      <w:r>
        <w:t xml:space="preserve"> </w:t>
      </w:r>
      <w:r w:rsidR="002A3864">
        <w:t xml:space="preserve">Årsrapport </w:t>
      </w:r>
    </w:p>
    <w:permStart w:id="1268199835" w:edGrp="everyone"/>
    <w:p w14:paraId="098DCA77" w14:textId="77777777" w:rsidR="002A3864" w:rsidRPr="00C1115D" w:rsidRDefault="005644A5" w:rsidP="002A3864">
      <w:pPr>
        <w:spacing w:before="120" w:after="120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2"/>
      <w:r>
        <w:instrText xml:space="preserve"> FORMCHECKBOX </w:instrText>
      </w:r>
      <w:r w:rsidR="00A766AE">
        <w:fldChar w:fldCharType="separate"/>
      </w:r>
      <w:r>
        <w:fldChar w:fldCharType="end"/>
      </w:r>
      <w:bookmarkEnd w:id="2"/>
      <w:permEnd w:id="1268199835"/>
      <w:r>
        <w:t xml:space="preserve"> </w:t>
      </w:r>
      <w:r w:rsidR="002A3864">
        <w:t xml:space="preserve">Slutrapport </w:t>
      </w: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2D78B9E4" w14:textId="77777777" w:rsidR="00900EC0" w:rsidRDefault="00900EC0" w:rsidP="00F77373">
      <w:pPr>
        <w:rPr>
          <w:rFonts w:cs="Arial"/>
          <w:b/>
          <w:i/>
          <w:szCs w:val="20"/>
        </w:rPr>
      </w:pPr>
    </w:p>
    <w:p w14:paraId="0FC15CA8" w14:textId="77777777" w:rsidR="00900EC0" w:rsidRDefault="00900EC0" w:rsidP="00F77373">
      <w:pPr>
        <w:rPr>
          <w:rFonts w:cs="Arial"/>
          <w:b/>
          <w:i/>
          <w:szCs w:val="20"/>
        </w:rPr>
      </w:pPr>
    </w:p>
    <w:p w14:paraId="25F9EB1E" w14:textId="3FC1FADA" w:rsidR="00AA1185" w:rsidRPr="00AA1185" w:rsidRDefault="00AA1185" w:rsidP="00F77373">
      <w:pPr>
        <w:rPr>
          <w:rFonts w:cs="Arial"/>
          <w:b/>
          <w:i/>
          <w:szCs w:val="20"/>
        </w:rPr>
      </w:pPr>
      <w:r w:rsidRPr="00AA1185">
        <w:rPr>
          <w:rFonts w:cs="Arial"/>
          <w:b/>
          <w:i/>
          <w:szCs w:val="20"/>
        </w:rPr>
        <w:lastRenderedPageBreak/>
        <w:t>Formål</w:t>
      </w:r>
    </w:p>
    <w:p w14:paraId="64887508" w14:textId="10D712D3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ermStart w:id="1767252546" w:edGrp="everyone"/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ermEnd w:id="1767252546"/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32A1EBC" w14:textId="77777777" w:rsidR="007258C7" w:rsidRPr="00AA1185" w:rsidRDefault="007258C7" w:rsidP="00355B6A">
      <w:pPr>
        <w:rPr>
          <w:rFonts w:cs="Arial"/>
          <w:b/>
          <w:i/>
          <w:szCs w:val="20"/>
        </w:rPr>
      </w:pPr>
      <w:r w:rsidRPr="00AA1185">
        <w:rPr>
          <w:rFonts w:cs="Arial"/>
          <w:b/>
          <w:i/>
          <w:szCs w:val="20"/>
        </w:rPr>
        <w:t>Sommerferieophold</w:t>
      </w:r>
    </w:p>
    <w:p w14:paraId="50A4732E" w14:textId="47779F61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 xml:space="preserve">fra målgruppen har deltaget i </w:t>
      </w:r>
      <w:r w:rsidR="007258C7">
        <w:rPr>
          <w:rFonts w:cs="Arial"/>
          <w:i/>
          <w:szCs w:val="20"/>
        </w:rPr>
        <w:t>sommerferieopholdet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  <w:r w:rsidR="001D791E">
        <w:rPr>
          <w:rFonts w:cs="Arial"/>
          <w:i/>
          <w:szCs w:val="20"/>
        </w:rPr>
        <w:t xml:space="preserve"> </w:t>
      </w:r>
      <w:r w:rsidR="00967B47">
        <w:rPr>
          <w:rFonts w:cs="Arial"/>
          <w:i/>
          <w:szCs w:val="20"/>
        </w:rPr>
        <w:t>Deltagere fra målgruppen</w:t>
      </w:r>
      <w:r w:rsidR="005A4025">
        <w:rPr>
          <w:rFonts w:cs="Arial"/>
          <w:i/>
          <w:szCs w:val="20"/>
        </w:rPr>
        <w:t xml:space="preserve"> specificeres i antal </w:t>
      </w:r>
      <w:r w:rsidR="00D92926">
        <w:rPr>
          <w:rFonts w:cs="Arial"/>
          <w:i/>
          <w:szCs w:val="20"/>
        </w:rPr>
        <w:t xml:space="preserve">deltagende </w:t>
      </w:r>
      <w:r w:rsidR="005A4025">
        <w:rPr>
          <w:rFonts w:cs="Arial"/>
          <w:i/>
          <w:szCs w:val="20"/>
        </w:rPr>
        <w:t>familier samt</w:t>
      </w:r>
      <w:r w:rsidR="001D791E">
        <w:rPr>
          <w:rFonts w:cs="Arial"/>
          <w:i/>
          <w:szCs w:val="20"/>
        </w:rPr>
        <w:t xml:space="preserve"> antal</w:t>
      </w:r>
      <w:r w:rsidR="00D92926">
        <w:rPr>
          <w:rFonts w:cs="Arial"/>
          <w:i/>
          <w:szCs w:val="20"/>
        </w:rPr>
        <w:t xml:space="preserve"> deltagende</w:t>
      </w:r>
      <w:r w:rsidR="001D791E">
        <w:rPr>
          <w:rFonts w:cs="Arial"/>
          <w:i/>
          <w:szCs w:val="20"/>
        </w:rPr>
        <w:t xml:space="preserve"> </w:t>
      </w:r>
      <w:r w:rsidR="00BD51D7">
        <w:rPr>
          <w:rFonts w:cs="Arial"/>
          <w:i/>
          <w:szCs w:val="20"/>
        </w:rPr>
        <w:t xml:space="preserve">hjemmeboende </w:t>
      </w:r>
      <w:r w:rsidR="001D791E">
        <w:rPr>
          <w:rFonts w:cs="Arial"/>
          <w:i/>
          <w:szCs w:val="20"/>
        </w:rPr>
        <w:t>børn.</w:t>
      </w:r>
    </w:p>
    <w:permStart w:id="746024624" w:edGrp="everyone"/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ermEnd w:id="746024624"/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39762145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 xml:space="preserve">, der har deltaget i </w:t>
      </w:r>
      <w:r w:rsidR="007258C7">
        <w:rPr>
          <w:rFonts w:cs="Arial"/>
          <w:i/>
          <w:szCs w:val="20"/>
        </w:rPr>
        <w:t>sommerferieholdet</w:t>
      </w:r>
      <w:r w:rsidR="00C4661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ermStart w:id="1904372242" w:edGrp="everyone"/>
    <w:p w14:paraId="12E84907" w14:textId="1C060041" w:rsidR="00381CBD" w:rsidRDefault="00C87B4F" w:rsidP="00443E11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ermEnd w:id="1904372242"/>
    <w:p w14:paraId="2D447450" w14:textId="77777777" w:rsidR="00AA1185" w:rsidRDefault="00AA1185" w:rsidP="00443E11">
      <w:pPr>
        <w:spacing w:before="120" w:after="120"/>
        <w:rPr>
          <w:rStyle w:val="Pladsholdertekst"/>
          <w:color w:val="auto"/>
        </w:rPr>
      </w:pPr>
    </w:p>
    <w:p w14:paraId="1F1F68DC" w14:textId="77777777" w:rsidR="007258C7" w:rsidRPr="00AA1185" w:rsidRDefault="007258C7" w:rsidP="007258C7">
      <w:pPr>
        <w:rPr>
          <w:rFonts w:cs="Arial"/>
          <w:b/>
          <w:i/>
          <w:szCs w:val="20"/>
        </w:rPr>
      </w:pPr>
      <w:proofErr w:type="spellStart"/>
      <w:r w:rsidRPr="00AA1185">
        <w:rPr>
          <w:rFonts w:cs="Arial"/>
          <w:b/>
          <w:i/>
          <w:szCs w:val="20"/>
        </w:rPr>
        <w:t>Opfølgende</w:t>
      </w:r>
      <w:proofErr w:type="spellEnd"/>
      <w:r w:rsidRPr="00AA1185">
        <w:rPr>
          <w:rFonts w:cs="Arial"/>
          <w:b/>
          <w:i/>
          <w:szCs w:val="20"/>
        </w:rPr>
        <w:t xml:space="preserve"> aktiviteter</w:t>
      </w:r>
    </w:p>
    <w:p w14:paraId="49C341A4" w14:textId="24C5431E" w:rsidR="007258C7" w:rsidRDefault="007258C7" w:rsidP="007258C7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>
        <w:rPr>
          <w:rFonts w:cs="Arial"/>
          <w:i/>
          <w:szCs w:val="20"/>
        </w:rPr>
        <w:t xml:space="preserve"> fra målgruppen har deltaget i de </w:t>
      </w:r>
      <w:proofErr w:type="spellStart"/>
      <w:r>
        <w:rPr>
          <w:rFonts w:cs="Arial"/>
          <w:i/>
          <w:szCs w:val="20"/>
        </w:rPr>
        <w:t>opfølgende</w:t>
      </w:r>
      <w:proofErr w:type="spellEnd"/>
      <w:r>
        <w:rPr>
          <w:rFonts w:cs="Arial"/>
          <w:i/>
          <w:szCs w:val="20"/>
        </w:rPr>
        <w:t xml:space="preserve"> aktiviteter? Angiv antal borgere i perioden, afrapporteringen vedrører. Deltagere fra målgruppen specificeres i antal deltagende familier samt antal deltagende hjemmeboende børn.</w:t>
      </w:r>
    </w:p>
    <w:permStart w:id="626813956" w:edGrp="everyone"/>
    <w:p w14:paraId="627BA54A" w14:textId="77777777" w:rsidR="00AA1185" w:rsidRPr="007258C7" w:rsidRDefault="00AA1185" w:rsidP="00AA1185">
      <w:pPr>
        <w:spacing w:before="120" w:after="120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ermEnd w:id="626813956"/>
    <w:p w14:paraId="43848906" w14:textId="604E31FB" w:rsidR="00AA1185" w:rsidRDefault="00AA1185" w:rsidP="007258C7">
      <w:pPr>
        <w:rPr>
          <w:rFonts w:cs="Arial"/>
          <w:i/>
          <w:szCs w:val="20"/>
        </w:rPr>
      </w:pPr>
    </w:p>
    <w:p w14:paraId="557B1D10" w14:textId="4C8920AA" w:rsidR="00AA1185" w:rsidRPr="0040254A" w:rsidRDefault="00AA1185" w:rsidP="00AA1185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>
        <w:rPr>
          <w:rFonts w:cs="Arial"/>
          <w:i/>
          <w:szCs w:val="20"/>
        </w:rPr>
        <w:t xml:space="preserve">, der har deltaget i de </w:t>
      </w:r>
      <w:proofErr w:type="spellStart"/>
      <w:r>
        <w:rPr>
          <w:rFonts w:cs="Arial"/>
          <w:i/>
          <w:szCs w:val="20"/>
        </w:rPr>
        <w:t>opfølgende</w:t>
      </w:r>
      <w:proofErr w:type="spellEnd"/>
      <w:r>
        <w:rPr>
          <w:rFonts w:cs="Arial"/>
          <w:i/>
          <w:szCs w:val="20"/>
        </w:rPr>
        <w:t xml:space="preserve"> aktiviteter,</w:t>
      </w:r>
      <w:r w:rsidRPr="0040254A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>
        <w:rPr>
          <w:rFonts w:cs="Arial"/>
          <w:i/>
          <w:szCs w:val="20"/>
        </w:rPr>
        <w:t>forventede antal,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ermStart w:id="1767593498" w:edGrp="everyone"/>
    <w:p w14:paraId="59B98B7D" w14:textId="33BC2A3D" w:rsidR="00AA1185" w:rsidRPr="007258C7" w:rsidRDefault="00AA1185" w:rsidP="00AA1185">
      <w:pPr>
        <w:spacing w:before="120" w:after="120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ermEnd w:id="1767593498"/>
    <w:p w14:paraId="42B900B6" w14:textId="77777777" w:rsidR="007258C7" w:rsidRPr="0040254A" w:rsidRDefault="007258C7" w:rsidP="00443E11">
      <w:pPr>
        <w:spacing w:before="120" w:after="120"/>
        <w:rPr>
          <w:rStyle w:val="Pladsholdertekst"/>
          <w:color w:val="auto"/>
        </w:rPr>
      </w:pPr>
    </w:p>
    <w:p w14:paraId="43C91D1A" w14:textId="77777777" w:rsidR="00AA1185" w:rsidRPr="00AA1185" w:rsidRDefault="00AA1185" w:rsidP="00355B6A">
      <w:pPr>
        <w:rPr>
          <w:rFonts w:cs="Arial"/>
          <w:b/>
          <w:i/>
          <w:szCs w:val="20"/>
        </w:rPr>
      </w:pPr>
      <w:r w:rsidRPr="00AA1185">
        <w:rPr>
          <w:rFonts w:cs="Arial"/>
          <w:b/>
          <w:i/>
          <w:szCs w:val="20"/>
        </w:rPr>
        <w:t>Målsætninger</w:t>
      </w:r>
    </w:p>
    <w:p w14:paraId="744658CC" w14:textId="6CEC641A" w:rsidR="00443E11" w:rsidRPr="005A4025" w:rsidRDefault="00501D71" w:rsidP="00355B6A">
      <w:pPr>
        <w:rPr>
          <w:rFonts w:cs="Arial"/>
          <w:i/>
          <w:szCs w:val="20"/>
        </w:rPr>
      </w:pPr>
      <w:r w:rsidRPr="005A4025">
        <w:rPr>
          <w:rFonts w:cs="Arial"/>
          <w:i/>
          <w:szCs w:val="20"/>
        </w:rPr>
        <w:t xml:space="preserve">I </w:t>
      </w:r>
      <w:r w:rsidR="00F77373" w:rsidRPr="005A4025">
        <w:rPr>
          <w:rFonts w:cs="Arial"/>
          <w:i/>
          <w:szCs w:val="20"/>
        </w:rPr>
        <w:t>projekt</w:t>
      </w:r>
      <w:r w:rsidR="00D00FE9" w:rsidRPr="005A4025">
        <w:rPr>
          <w:rFonts w:cs="Arial"/>
          <w:i/>
          <w:szCs w:val="20"/>
        </w:rPr>
        <w:t xml:space="preserve">ansøgningen </w:t>
      </w:r>
      <w:r w:rsidRPr="005A4025">
        <w:rPr>
          <w:rFonts w:cs="Arial"/>
          <w:i/>
          <w:szCs w:val="20"/>
        </w:rPr>
        <w:t>er der anført mål på borgerniveau</w:t>
      </w:r>
      <w:r w:rsidR="00D5394C" w:rsidRPr="005A4025">
        <w:rPr>
          <w:rFonts w:cs="Arial"/>
          <w:i/>
          <w:szCs w:val="20"/>
        </w:rPr>
        <w:t>/organisatorisk niveau</w:t>
      </w:r>
      <w:r w:rsidRPr="005A4025">
        <w:rPr>
          <w:rFonts w:cs="Arial"/>
          <w:i/>
          <w:szCs w:val="20"/>
        </w:rPr>
        <w:t>. I hvor høj grad er målet/målene blevet opfyldt?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398"/>
        <w:gridCol w:w="2697"/>
      </w:tblGrid>
      <w:tr w:rsidR="0040254A" w:rsidRPr="005A4025" w14:paraId="210297FA" w14:textId="77777777" w:rsidTr="00760F36">
        <w:tc>
          <w:tcPr>
            <w:tcW w:w="534" w:type="dxa"/>
            <w:shd w:val="clear" w:color="auto" w:fill="auto"/>
          </w:tcPr>
          <w:p w14:paraId="49C98059" w14:textId="77777777" w:rsidR="001F3F7C" w:rsidRPr="005A4025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5A4025">
              <w:rPr>
                <w:rFonts w:cs="Arial"/>
                <w:szCs w:val="20"/>
              </w:rPr>
              <w:t>Nr.</w:t>
            </w:r>
          </w:p>
        </w:tc>
        <w:tc>
          <w:tcPr>
            <w:tcW w:w="6520" w:type="dxa"/>
            <w:shd w:val="clear" w:color="auto" w:fill="auto"/>
          </w:tcPr>
          <w:p w14:paraId="524DA215" w14:textId="77777777" w:rsidR="001F3F7C" w:rsidRPr="005A4025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5A4025">
              <w:rPr>
                <w:rFonts w:cs="Arial"/>
                <w:szCs w:val="20"/>
              </w:rPr>
              <w:t>Mål</w:t>
            </w:r>
            <w:r w:rsidRPr="005A4025">
              <w:rPr>
                <w:rStyle w:val="Fodnotehenvisning"/>
                <w:rFonts w:cs="Arial"/>
                <w:szCs w:val="20"/>
              </w:rPr>
              <w:footnoteReference w:id="1"/>
            </w:r>
          </w:p>
        </w:tc>
        <w:tc>
          <w:tcPr>
            <w:tcW w:w="2724" w:type="dxa"/>
            <w:shd w:val="clear" w:color="auto" w:fill="auto"/>
          </w:tcPr>
          <w:p w14:paraId="074FF1F9" w14:textId="77777777" w:rsidR="001F3F7C" w:rsidRPr="005A4025" w:rsidRDefault="00BE3603" w:rsidP="00760F36">
            <w:pPr>
              <w:spacing w:before="120" w:after="120"/>
              <w:rPr>
                <w:rFonts w:cs="Arial"/>
                <w:szCs w:val="20"/>
              </w:rPr>
            </w:pPr>
            <w:r w:rsidRPr="005A4025">
              <w:rPr>
                <w:rFonts w:cs="Arial"/>
                <w:szCs w:val="20"/>
              </w:rPr>
              <w:t>Målopfyldelse</w:t>
            </w:r>
          </w:p>
        </w:tc>
      </w:tr>
      <w:tr w:rsidR="0040254A" w:rsidRPr="005A4025" w14:paraId="082EBF74" w14:textId="77777777" w:rsidTr="00760F36">
        <w:tc>
          <w:tcPr>
            <w:tcW w:w="534" w:type="dxa"/>
            <w:shd w:val="clear" w:color="auto" w:fill="auto"/>
          </w:tcPr>
          <w:p w14:paraId="7B8D2656" w14:textId="77777777" w:rsidR="001F3F7C" w:rsidRPr="005A4025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5A4025">
              <w:rPr>
                <w:rFonts w:cs="Arial"/>
                <w:szCs w:val="20"/>
              </w:rPr>
              <w:t>1</w:t>
            </w:r>
          </w:p>
        </w:tc>
        <w:permStart w:id="1275876739" w:edGrp="everyone"/>
        <w:tc>
          <w:tcPr>
            <w:tcW w:w="6520" w:type="dxa"/>
            <w:shd w:val="clear" w:color="auto" w:fill="auto"/>
          </w:tcPr>
          <w:p w14:paraId="7104AD3F" w14:textId="77777777" w:rsidR="001F3F7C" w:rsidRPr="005A4025" w:rsidRDefault="00A32DE2" w:rsidP="00760F36">
            <w:pPr>
              <w:pStyle w:val="Overskrift4"/>
              <w:spacing w:before="120" w:after="120"/>
              <w:rPr>
                <w:i w:val="0"/>
              </w:rPr>
            </w:pPr>
            <w:r w:rsidRPr="005A4025">
              <w:rPr>
                <w:i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A4025">
              <w:rPr>
                <w:i w:val="0"/>
              </w:rPr>
              <w:instrText xml:space="preserve"> FORMTEXT </w:instrText>
            </w:r>
            <w:r w:rsidRPr="005A4025">
              <w:rPr>
                <w:i w:val="0"/>
              </w:rPr>
            </w:r>
            <w:r w:rsidRPr="005A4025">
              <w:rPr>
                <w:i w:val="0"/>
              </w:rPr>
              <w:fldChar w:fldCharType="separate"/>
            </w:r>
            <w:r w:rsidRPr="005A4025">
              <w:rPr>
                <w:i w:val="0"/>
                <w:noProof/>
              </w:rPr>
              <w:t> </w:t>
            </w:r>
            <w:r w:rsidRPr="005A4025">
              <w:rPr>
                <w:i w:val="0"/>
                <w:noProof/>
              </w:rPr>
              <w:t> </w:t>
            </w:r>
            <w:r w:rsidRPr="005A4025">
              <w:rPr>
                <w:i w:val="0"/>
                <w:noProof/>
              </w:rPr>
              <w:t> </w:t>
            </w:r>
            <w:r w:rsidRPr="005A4025">
              <w:rPr>
                <w:i w:val="0"/>
                <w:noProof/>
              </w:rPr>
              <w:t> </w:t>
            </w:r>
            <w:r w:rsidRPr="005A4025">
              <w:rPr>
                <w:i w:val="0"/>
                <w:noProof/>
              </w:rPr>
              <w:t> </w:t>
            </w:r>
            <w:r w:rsidRPr="005A4025">
              <w:rPr>
                <w:i w:val="0"/>
              </w:rPr>
              <w:fldChar w:fldCharType="end"/>
            </w:r>
            <w:permEnd w:id="1275876739"/>
          </w:p>
        </w:tc>
        <w:permStart w:id="456735564" w:edGrp="everyone"/>
        <w:tc>
          <w:tcPr>
            <w:tcW w:w="2724" w:type="dxa"/>
            <w:shd w:val="clear" w:color="auto" w:fill="auto"/>
          </w:tcPr>
          <w:p w14:paraId="5B773B67" w14:textId="77777777" w:rsidR="001F3F7C" w:rsidRPr="005A4025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5A4025">
              <w:rPr>
                <w:rStyle w:val="Pladsholdertekst"/>
                <w:color w:val="auto"/>
              </w:rPr>
              <w:fldChar w:fldCharType="begin">
                <w:ffData>
                  <w:name w:val="Rulleliste4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bookmarkStart w:id="3" w:name="Rulleliste4"/>
            <w:r w:rsidRPr="005A4025">
              <w:rPr>
                <w:rStyle w:val="Pladsholdertekst"/>
                <w:color w:val="auto"/>
              </w:rPr>
              <w:instrText xml:space="preserve"> FORMDROPDOWN </w:instrText>
            </w:r>
            <w:r w:rsidR="00A766AE">
              <w:rPr>
                <w:rStyle w:val="Pladsholdertekst"/>
                <w:color w:val="auto"/>
              </w:rPr>
            </w:r>
            <w:r w:rsidR="00A766AE">
              <w:rPr>
                <w:rStyle w:val="Pladsholdertekst"/>
                <w:color w:val="auto"/>
              </w:rPr>
              <w:fldChar w:fldCharType="separate"/>
            </w:r>
            <w:r w:rsidRPr="005A4025">
              <w:rPr>
                <w:rStyle w:val="Pladsholdertekst"/>
                <w:color w:val="auto"/>
              </w:rPr>
              <w:fldChar w:fldCharType="end"/>
            </w:r>
            <w:bookmarkEnd w:id="3"/>
            <w:permEnd w:id="456735564"/>
          </w:p>
        </w:tc>
      </w:tr>
      <w:tr w:rsidR="0040254A" w:rsidRPr="005A4025" w14:paraId="702C0E00" w14:textId="77777777" w:rsidTr="00760F36">
        <w:tc>
          <w:tcPr>
            <w:tcW w:w="534" w:type="dxa"/>
            <w:shd w:val="clear" w:color="auto" w:fill="auto"/>
          </w:tcPr>
          <w:p w14:paraId="0473813D" w14:textId="77777777" w:rsidR="001F3F7C" w:rsidRPr="005A4025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5A4025">
              <w:rPr>
                <w:rFonts w:cs="Arial"/>
                <w:szCs w:val="20"/>
              </w:rPr>
              <w:t>2</w:t>
            </w:r>
          </w:p>
        </w:tc>
        <w:permStart w:id="944461620" w:edGrp="everyone"/>
        <w:tc>
          <w:tcPr>
            <w:tcW w:w="6520" w:type="dxa"/>
            <w:shd w:val="clear" w:color="auto" w:fill="auto"/>
          </w:tcPr>
          <w:p w14:paraId="5E31A832" w14:textId="77777777" w:rsidR="001F3F7C" w:rsidRPr="005A4025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5A4025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A4025">
              <w:instrText xml:space="preserve"> FORMTEXT </w:instrText>
            </w:r>
            <w:r w:rsidRPr="005A4025">
              <w:fldChar w:fldCharType="separate"/>
            </w:r>
            <w:r w:rsidRPr="005A4025">
              <w:rPr>
                <w:noProof/>
              </w:rPr>
              <w:t> </w:t>
            </w:r>
            <w:r w:rsidRPr="005A4025">
              <w:rPr>
                <w:noProof/>
              </w:rPr>
              <w:t> </w:t>
            </w:r>
            <w:r w:rsidRPr="005A4025">
              <w:rPr>
                <w:noProof/>
              </w:rPr>
              <w:t> </w:t>
            </w:r>
            <w:r w:rsidRPr="005A4025">
              <w:rPr>
                <w:noProof/>
              </w:rPr>
              <w:t> </w:t>
            </w:r>
            <w:r w:rsidRPr="005A4025">
              <w:rPr>
                <w:noProof/>
              </w:rPr>
              <w:t> </w:t>
            </w:r>
            <w:r w:rsidRPr="005A4025">
              <w:fldChar w:fldCharType="end"/>
            </w:r>
            <w:permEnd w:id="944461620"/>
          </w:p>
        </w:tc>
        <w:permStart w:id="1965424762" w:edGrp="everyone"/>
        <w:tc>
          <w:tcPr>
            <w:tcW w:w="2724" w:type="dxa"/>
            <w:shd w:val="clear" w:color="auto" w:fill="auto"/>
          </w:tcPr>
          <w:p w14:paraId="320E785B" w14:textId="77777777" w:rsidR="001F3F7C" w:rsidRPr="005A4025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5A4025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5A4025">
              <w:rPr>
                <w:rStyle w:val="Pladsholdertekst"/>
                <w:color w:val="auto"/>
              </w:rPr>
              <w:instrText xml:space="preserve"> FORMDROPDOWN </w:instrText>
            </w:r>
            <w:r w:rsidR="00A766AE">
              <w:rPr>
                <w:rStyle w:val="Pladsholdertekst"/>
                <w:color w:val="auto"/>
              </w:rPr>
            </w:r>
            <w:r w:rsidR="00A766AE">
              <w:rPr>
                <w:rStyle w:val="Pladsholdertekst"/>
                <w:color w:val="auto"/>
              </w:rPr>
              <w:fldChar w:fldCharType="separate"/>
            </w:r>
            <w:r w:rsidRPr="005A4025">
              <w:rPr>
                <w:rStyle w:val="Pladsholdertekst"/>
                <w:color w:val="auto"/>
              </w:rPr>
              <w:fldChar w:fldCharType="end"/>
            </w:r>
            <w:permEnd w:id="1965424762"/>
          </w:p>
        </w:tc>
      </w:tr>
      <w:tr w:rsidR="0040254A" w:rsidRPr="005A4025" w14:paraId="0B39564F" w14:textId="77777777" w:rsidTr="00760F36">
        <w:tc>
          <w:tcPr>
            <w:tcW w:w="534" w:type="dxa"/>
            <w:shd w:val="clear" w:color="auto" w:fill="auto"/>
          </w:tcPr>
          <w:p w14:paraId="6522191F" w14:textId="77777777" w:rsidR="001F3F7C" w:rsidRPr="005A4025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5A4025">
              <w:rPr>
                <w:rFonts w:cs="Arial"/>
                <w:szCs w:val="20"/>
              </w:rPr>
              <w:t>3</w:t>
            </w:r>
          </w:p>
        </w:tc>
        <w:permStart w:id="1607599409" w:edGrp="everyone"/>
        <w:tc>
          <w:tcPr>
            <w:tcW w:w="6520" w:type="dxa"/>
            <w:shd w:val="clear" w:color="auto" w:fill="auto"/>
          </w:tcPr>
          <w:p w14:paraId="682AB5AB" w14:textId="77777777" w:rsidR="001F3F7C" w:rsidRPr="005A4025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5A4025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A4025">
              <w:instrText xml:space="preserve"> FORMTEXT </w:instrText>
            </w:r>
            <w:r w:rsidRPr="005A4025">
              <w:fldChar w:fldCharType="separate"/>
            </w:r>
            <w:r w:rsidRPr="005A4025">
              <w:rPr>
                <w:noProof/>
              </w:rPr>
              <w:t> </w:t>
            </w:r>
            <w:r w:rsidRPr="005A4025">
              <w:rPr>
                <w:noProof/>
              </w:rPr>
              <w:t> </w:t>
            </w:r>
            <w:r w:rsidRPr="005A4025">
              <w:rPr>
                <w:noProof/>
              </w:rPr>
              <w:t> </w:t>
            </w:r>
            <w:r w:rsidRPr="005A4025">
              <w:rPr>
                <w:noProof/>
              </w:rPr>
              <w:t> </w:t>
            </w:r>
            <w:r w:rsidRPr="005A4025">
              <w:rPr>
                <w:noProof/>
              </w:rPr>
              <w:t> </w:t>
            </w:r>
            <w:r w:rsidRPr="005A4025">
              <w:fldChar w:fldCharType="end"/>
            </w:r>
            <w:permEnd w:id="1607599409"/>
          </w:p>
        </w:tc>
        <w:permStart w:id="1805189639" w:edGrp="everyone"/>
        <w:tc>
          <w:tcPr>
            <w:tcW w:w="2724" w:type="dxa"/>
            <w:shd w:val="clear" w:color="auto" w:fill="auto"/>
          </w:tcPr>
          <w:p w14:paraId="4988412E" w14:textId="77777777" w:rsidR="001F3F7C" w:rsidRPr="005A4025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5A4025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5A4025">
              <w:rPr>
                <w:rStyle w:val="Pladsholdertekst"/>
                <w:color w:val="auto"/>
              </w:rPr>
              <w:instrText xml:space="preserve"> FORMDROPDOWN </w:instrText>
            </w:r>
            <w:r w:rsidR="00A766AE">
              <w:rPr>
                <w:rStyle w:val="Pladsholdertekst"/>
                <w:color w:val="auto"/>
              </w:rPr>
            </w:r>
            <w:r w:rsidR="00A766AE">
              <w:rPr>
                <w:rStyle w:val="Pladsholdertekst"/>
                <w:color w:val="auto"/>
              </w:rPr>
              <w:fldChar w:fldCharType="separate"/>
            </w:r>
            <w:r w:rsidRPr="005A4025">
              <w:rPr>
                <w:rStyle w:val="Pladsholdertekst"/>
                <w:color w:val="auto"/>
              </w:rPr>
              <w:fldChar w:fldCharType="end"/>
            </w:r>
            <w:permEnd w:id="1805189639"/>
          </w:p>
        </w:tc>
      </w:tr>
      <w:tr w:rsidR="0040254A" w:rsidRPr="005A4025" w14:paraId="7E22E3FA" w14:textId="77777777" w:rsidTr="00760F36">
        <w:tc>
          <w:tcPr>
            <w:tcW w:w="534" w:type="dxa"/>
            <w:shd w:val="clear" w:color="auto" w:fill="auto"/>
          </w:tcPr>
          <w:p w14:paraId="31B0CAF3" w14:textId="77777777" w:rsidR="001F3F7C" w:rsidRPr="005A4025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5A4025">
              <w:rPr>
                <w:rFonts w:cs="Arial"/>
                <w:szCs w:val="20"/>
              </w:rPr>
              <w:t>4</w:t>
            </w:r>
          </w:p>
        </w:tc>
        <w:permStart w:id="237646097" w:edGrp="everyone"/>
        <w:tc>
          <w:tcPr>
            <w:tcW w:w="6520" w:type="dxa"/>
            <w:shd w:val="clear" w:color="auto" w:fill="auto"/>
          </w:tcPr>
          <w:p w14:paraId="6666933B" w14:textId="77777777" w:rsidR="001F3F7C" w:rsidRPr="005A4025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5A4025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A4025">
              <w:instrText xml:space="preserve"> FORMTEXT </w:instrText>
            </w:r>
            <w:r w:rsidRPr="005A4025">
              <w:fldChar w:fldCharType="separate"/>
            </w:r>
            <w:r w:rsidRPr="005A4025">
              <w:rPr>
                <w:noProof/>
              </w:rPr>
              <w:t> </w:t>
            </w:r>
            <w:r w:rsidRPr="005A4025">
              <w:rPr>
                <w:noProof/>
              </w:rPr>
              <w:t> </w:t>
            </w:r>
            <w:r w:rsidRPr="005A4025">
              <w:rPr>
                <w:noProof/>
              </w:rPr>
              <w:t> </w:t>
            </w:r>
            <w:r w:rsidRPr="005A4025">
              <w:rPr>
                <w:noProof/>
              </w:rPr>
              <w:t> </w:t>
            </w:r>
            <w:r w:rsidRPr="005A4025">
              <w:rPr>
                <w:noProof/>
              </w:rPr>
              <w:t> </w:t>
            </w:r>
            <w:r w:rsidRPr="005A4025">
              <w:fldChar w:fldCharType="end"/>
            </w:r>
            <w:permEnd w:id="237646097"/>
          </w:p>
        </w:tc>
        <w:permStart w:id="1830887128" w:edGrp="everyone"/>
        <w:tc>
          <w:tcPr>
            <w:tcW w:w="2724" w:type="dxa"/>
            <w:shd w:val="clear" w:color="auto" w:fill="auto"/>
          </w:tcPr>
          <w:p w14:paraId="082B3F2A" w14:textId="77777777" w:rsidR="001F3F7C" w:rsidRPr="005A4025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5A4025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5A4025">
              <w:rPr>
                <w:rStyle w:val="Pladsholdertekst"/>
                <w:color w:val="auto"/>
              </w:rPr>
              <w:instrText xml:space="preserve"> FORMDROPDOWN </w:instrText>
            </w:r>
            <w:r w:rsidR="00A766AE">
              <w:rPr>
                <w:rStyle w:val="Pladsholdertekst"/>
                <w:color w:val="auto"/>
              </w:rPr>
            </w:r>
            <w:r w:rsidR="00A766AE">
              <w:rPr>
                <w:rStyle w:val="Pladsholdertekst"/>
                <w:color w:val="auto"/>
              </w:rPr>
              <w:fldChar w:fldCharType="separate"/>
            </w:r>
            <w:r w:rsidRPr="005A4025">
              <w:rPr>
                <w:rStyle w:val="Pladsholdertekst"/>
                <w:color w:val="auto"/>
              </w:rPr>
              <w:fldChar w:fldCharType="end"/>
            </w:r>
            <w:permEnd w:id="1830887128"/>
          </w:p>
        </w:tc>
      </w:tr>
      <w:tr w:rsidR="001F3F7C" w:rsidRPr="005A4025" w14:paraId="1FFA7A41" w14:textId="77777777" w:rsidTr="00760F36">
        <w:tc>
          <w:tcPr>
            <w:tcW w:w="534" w:type="dxa"/>
            <w:shd w:val="clear" w:color="auto" w:fill="auto"/>
          </w:tcPr>
          <w:p w14:paraId="1B90F717" w14:textId="77777777" w:rsidR="001F3F7C" w:rsidRPr="005A4025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5A4025">
              <w:rPr>
                <w:rFonts w:cs="Arial"/>
                <w:szCs w:val="20"/>
              </w:rPr>
              <w:t>5</w:t>
            </w:r>
          </w:p>
        </w:tc>
        <w:permStart w:id="644636458" w:edGrp="everyone"/>
        <w:tc>
          <w:tcPr>
            <w:tcW w:w="6520" w:type="dxa"/>
            <w:shd w:val="clear" w:color="auto" w:fill="auto"/>
          </w:tcPr>
          <w:p w14:paraId="2363FE35" w14:textId="77777777" w:rsidR="001F3F7C" w:rsidRPr="005A4025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5A4025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A4025">
              <w:instrText xml:space="preserve"> FORMTEXT </w:instrText>
            </w:r>
            <w:r w:rsidRPr="005A4025">
              <w:fldChar w:fldCharType="separate"/>
            </w:r>
            <w:r w:rsidRPr="005A4025">
              <w:rPr>
                <w:noProof/>
              </w:rPr>
              <w:t> </w:t>
            </w:r>
            <w:r w:rsidRPr="005A4025">
              <w:rPr>
                <w:noProof/>
              </w:rPr>
              <w:t> </w:t>
            </w:r>
            <w:r w:rsidRPr="005A4025">
              <w:rPr>
                <w:noProof/>
              </w:rPr>
              <w:t> </w:t>
            </w:r>
            <w:r w:rsidRPr="005A4025">
              <w:rPr>
                <w:noProof/>
              </w:rPr>
              <w:t> </w:t>
            </w:r>
            <w:r w:rsidRPr="005A4025">
              <w:rPr>
                <w:noProof/>
              </w:rPr>
              <w:t> </w:t>
            </w:r>
            <w:r w:rsidRPr="005A4025">
              <w:fldChar w:fldCharType="end"/>
            </w:r>
            <w:permEnd w:id="644636458"/>
          </w:p>
        </w:tc>
        <w:permStart w:id="1693600848" w:edGrp="everyone"/>
        <w:tc>
          <w:tcPr>
            <w:tcW w:w="2724" w:type="dxa"/>
            <w:shd w:val="clear" w:color="auto" w:fill="auto"/>
          </w:tcPr>
          <w:p w14:paraId="4E1BEA5B" w14:textId="77777777" w:rsidR="001F3F7C" w:rsidRPr="005A4025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5A4025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5A4025">
              <w:rPr>
                <w:rStyle w:val="Pladsholdertekst"/>
                <w:color w:val="auto"/>
              </w:rPr>
              <w:instrText xml:space="preserve"> FORMDROPDOWN </w:instrText>
            </w:r>
            <w:r w:rsidR="00A766AE">
              <w:rPr>
                <w:rStyle w:val="Pladsholdertekst"/>
                <w:color w:val="auto"/>
              </w:rPr>
            </w:r>
            <w:r w:rsidR="00A766AE">
              <w:rPr>
                <w:rStyle w:val="Pladsholdertekst"/>
                <w:color w:val="auto"/>
              </w:rPr>
              <w:fldChar w:fldCharType="separate"/>
            </w:r>
            <w:r w:rsidRPr="005A4025">
              <w:rPr>
                <w:rStyle w:val="Pladsholdertekst"/>
                <w:color w:val="auto"/>
              </w:rPr>
              <w:fldChar w:fldCharType="end"/>
            </w:r>
            <w:permEnd w:id="1693600848"/>
          </w:p>
        </w:tc>
      </w:tr>
    </w:tbl>
    <w:p w14:paraId="6730D73E" w14:textId="77777777" w:rsidR="001F3F7C" w:rsidRPr="005A4025" w:rsidRDefault="00246A5A" w:rsidP="001F3F7C">
      <w:pPr>
        <w:spacing w:before="120" w:after="120"/>
        <w:rPr>
          <w:rFonts w:cs="Arial"/>
          <w:i/>
          <w:szCs w:val="20"/>
        </w:rPr>
      </w:pPr>
      <w:r w:rsidRPr="005A4025">
        <w:rPr>
          <w:rFonts w:cs="Arial"/>
          <w:i/>
          <w:szCs w:val="20"/>
        </w:rPr>
        <w:t>Hvad bygger</w:t>
      </w:r>
      <w:r w:rsidR="001F3F7C" w:rsidRPr="005A4025">
        <w:rPr>
          <w:rFonts w:cs="Arial"/>
          <w:i/>
          <w:szCs w:val="20"/>
        </w:rPr>
        <w:t xml:space="preserve"> vurderingen af </w:t>
      </w:r>
      <w:r w:rsidR="00BE3603" w:rsidRPr="005A4025">
        <w:rPr>
          <w:rFonts w:cs="Arial"/>
          <w:i/>
          <w:szCs w:val="20"/>
        </w:rPr>
        <w:t>mål</w:t>
      </w:r>
      <w:r w:rsidR="00D5394C" w:rsidRPr="005A4025">
        <w:rPr>
          <w:rFonts w:cs="Arial"/>
          <w:i/>
          <w:szCs w:val="20"/>
        </w:rPr>
        <w:t>opfyldelsen</w:t>
      </w:r>
      <w:r w:rsidRPr="005A4025">
        <w:rPr>
          <w:rFonts w:cs="Arial"/>
          <w:i/>
          <w:szCs w:val="20"/>
        </w:rPr>
        <w:t xml:space="preserve"> på</w:t>
      </w:r>
      <w:r w:rsidR="001F3F7C" w:rsidRPr="005A4025">
        <w:rPr>
          <w:rFonts w:cs="Arial"/>
          <w:i/>
          <w:szCs w:val="20"/>
        </w:rPr>
        <w:t>?</w:t>
      </w:r>
      <w:r w:rsidR="00CE1BBC" w:rsidRPr="005A4025">
        <w:rPr>
          <w:rFonts w:cs="Arial"/>
          <w:i/>
          <w:szCs w:val="20"/>
        </w:rPr>
        <w:t xml:space="preserve"> Hvilken data og metode er anvendt til at nå frem til konklusionerne om målopfyldelsen?</w:t>
      </w:r>
    </w:p>
    <w:permStart w:id="81226769" w:edGrp="everyone"/>
    <w:p w14:paraId="57BE583D" w14:textId="77777777" w:rsidR="001A3608" w:rsidRPr="005A4025" w:rsidRDefault="001A3608" w:rsidP="001A3608">
      <w:pPr>
        <w:spacing w:before="120" w:after="120"/>
      </w:pPr>
      <w:r w:rsidRPr="005A4025">
        <w:fldChar w:fldCharType="begin">
          <w:ffData>
            <w:name w:val="Tekst1"/>
            <w:enabled/>
            <w:calcOnExit w:val="0"/>
            <w:textInput/>
          </w:ffData>
        </w:fldChar>
      </w:r>
      <w:r w:rsidRPr="005A4025">
        <w:instrText xml:space="preserve"> FORMTEXT </w:instrText>
      </w:r>
      <w:r w:rsidRPr="005A4025">
        <w:fldChar w:fldCharType="separate"/>
      </w:r>
      <w:r w:rsidRPr="005A4025">
        <w:t> </w:t>
      </w:r>
      <w:r w:rsidRPr="005A4025">
        <w:t> </w:t>
      </w:r>
      <w:r w:rsidRPr="005A4025">
        <w:t> </w:t>
      </w:r>
      <w:r w:rsidRPr="005A4025">
        <w:t> </w:t>
      </w:r>
      <w:r w:rsidRPr="005A4025">
        <w:t> </w:t>
      </w:r>
      <w:r w:rsidRPr="005A4025">
        <w:fldChar w:fldCharType="end"/>
      </w:r>
    </w:p>
    <w:permEnd w:id="81226769"/>
    <w:p w14:paraId="3C4BF985" w14:textId="77777777" w:rsidR="00D5394C" w:rsidRPr="005A4025" w:rsidRDefault="00D5394C" w:rsidP="00355B6A">
      <w:pPr>
        <w:rPr>
          <w:rFonts w:cs="Arial"/>
          <w:i/>
          <w:szCs w:val="20"/>
        </w:rPr>
      </w:pPr>
    </w:p>
    <w:p w14:paraId="0B0423BD" w14:textId="00C90CCE" w:rsidR="006E5B18" w:rsidRDefault="006E5B18" w:rsidP="005A4025">
      <w:pPr>
        <w:rPr>
          <w:rFonts w:cs="Arial"/>
          <w:i/>
          <w:szCs w:val="20"/>
        </w:rPr>
      </w:pPr>
      <w:r w:rsidRPr="005A4025">
        <w:rPr>
          <w:rFonts w:cs="Arial"/>
          <w:i/>
          <w:szCs w:val="20"/>
        </w:rPr>
        <w:lastRenderedPageBreak/>
        <w:t xml:space="preserve">Uddyb </w:t>
      </w:r>
      <w:r w:rsidR="00387A43" w:rsidRPr="005A4025">
        <w:rPr>
          <w:rFonts w:cs="Arial"/>
          <w:i/>
          <w:szCs w:val="20"/>
        </w:rPr>
        <w:t>eventuel særlig</w:t>
      </w:r>
      <w:r w:rsidR="00246A5A" w:rsidRPr="005A4025">
        <w:rPr>
          <w:rFonts w:cs="Arial"/>
          <w:i/>
          <w:szCs w:val="20"/>
        </w:rPr>
        <w:t xml:space="preserve"> </w:t>
      </w:r>
      <w:r w:rsidRPr="005A4025">
        <w:rPr>
          <w:rFonts w:cs="Arial"/>
          <w:i/>
          <w:szCs w:val="20"/>
        </w:rPr>
        <w:t>erfaring med målopfyldelse</w:t>
      </w:r>
      <w:r w:rsidR="00246A5A" w:rsidRPr="005A4025">
        <w:rPr>
          <w:rFonts w:cs="Arial"/>
          <w:i/>
          <w:szCs w:val="20"/>
        </w:rPr>
        <w:t>. Har der været særlige</w:t>
      </w:r>
      <w:r w:rsidR="004B70AE" w:rsidRPr="005A4025">
        <w:rPr>
          <w:rFonts w:cs="Arial"/>
          <w:i/>
          <w:szCs w:val="20"/>
        </w:rPr>
        <w:t xml:space="preserve"> </w:t>
      </w:r>
      <w:r w:rsidR="006F7553" w:rsidRPr="005A4025">
        <w:rPr>
          <w:rFonts w:cs="Arial"/>
          <w:i/>
          <w:szCs w:val="20"/>
        </w:rPr>
        <w:t>udfordringer</w:t>
      </w:r>
      <w:r w:rsidR="00CE1BBC" w:rsidRPr="005A4025">
        <w:rPr>
          <w:rFonts w:cs="Arial"/>
          <w:i/>
          <w:szCs w:val="20"/>
        </w:rPr>
        <w:t>,</w:t>
      </w:r>
      <w:r w:rsidR="006F7553" w:rsidRPr="005A4025">
        <w:rPr>
          <w:rFonts w:cs="Arial"/>
          <w:i/>
          <w:szCs w:val="20"/>
        </w:rPr>
        <w:t xml:space="preserve"> </w:t>
      </w:r>
      <w:r w:rsidR="00CE1BBC" w:rsidRPr="005A4025">
        <w:rPr>
          <w:rFonts w:cs="Arial"/>
          <w:i/>
          <w:szCs w:val="20"/>
        </w:rPr>
        <w:t xml:space="preserve">observationer </w:t>
      </w:r>
      <w:r w:rsidR="006F7553" w:rsidRPr="005A4025">
        <w:rPr>
          <w:rFonts w:cs="Arial"/>
          <w:i/>
          <w:szCs w:val="20"/>
        </w:rPr>
        <w:t>eller andet</w:t>
      </w:r>
      <w:r w:rsidR="00246A5A" w:rsidRPr="005A4025">
        <w:rPr>
          <w:rFonts w:cs="Arial"/>
          <w:i/>
          <w:szCs w:val="20"/>
        </w:rPr>
        <w:t>?</w:t>
      </w:r>
    </w:p>
    <w:permStart w:id="429867499" w:edGrp="everyone"/>
    <w:p w14:paraId="3BFCF13C" w14:textId="33824244" w:rsidR="00F86A37" w:rsidRPr="00F86A37" w:rsidRDefault="00F86A37" w:rsidP="00F86A37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ermEnd w:id="429867499"/>
    <w:p w14:paraId="38DBC322" w14:textId="77777777" w:rsidR="006E5B18" w:rsidRDefault="006E5B18" w:rsidP="00355B6A">
      <w:pPr>
        <w:rPr>
          <w:rFonts w:cs="Arial"/>
          <w:i/>
          <w:szCs w:val="20"/>
        </w:rPr>
      </w:pPr>
    </w:p>
    <w:p w14:paraId="7968ED5C" w14:textId="77777777" w:rsidR="00AA1185" w:rsidRPr="00AA1185" w:rsidRDefault="00AA1185" w:rsidP="00355B6A">
      <w:pPr>
        <w:rPr>
          <w:rFonts w:cs="Arial"/>
          <w:b/>
          <w:i/>
          <w:szCs w:val="20"/>
        </w:rPr>
      </w:pPr>
      <w:r w:rsidRPr="00AA1185">
        <w:rPr>
          <w:rFonts w:cs="Arial"/>
          <w:b/>
          <w:i/>
          <w:szCs w:val="20"/>
        </w:rPr>
        <w:t>Aktiviteter</w:t>
      </w:r>
    </w:p>
    <w:p w14:paraId="61D9AF0A" w14:textId="5116F95B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</w:t>
      </w:r>
      <w:r w:rsidR="005A4025">
        <w:rPr>
          <w:rFonts w:cs="Arial"/>
          <w:i/>
          <w:szCs w:val="20"/>
        </w:rPr>
        <w:t xml:space="preserve"> (sommerferieophold og </w:t>
      </w:r>
      <w:r w:rsidR="00F86A37">
        <w:rPr>
          <w:rFonts w:cs="Arial"/>
          <w:i/>
          <w:szCs w:val="20"/>
        </w:rPr>
        <w:t xml:space="preserve">de </w:t>
      </w:r>
      <w:proofErr w:type="spellStart"/>
      <w:r w:rsidR="005A4025">
        <w:rPr>
          <w:rFonts w:cs="Arial"/>
          <w:i/>
          <w:szCs w:val="20"/>
        </w:rPr>
        <w:t>opfølgende</w:t>
      </w:r>
      <w:proofErr w:type="spellEnd"/>
      <w:r w:rsidR="005A4025">
        <w:rPr>
          <w:rFonts w:cs="Arial"/>
          <w:i/>
          <w:szCs w:val="20"/>
        </w:rPr>
        <w:t xml:space="preserve"> aktiviteter)</w:t>
      </w:r>
      <w:r w:rsidR="001F3F7C" w:rsidRPr="0040254A">
        <w:rPr>
          <w:rFonts w:cs="Arial"/>
          <w:i/>
          <w:szCs w:val="20"/>
        </w:rPr>
        <w:t>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bookmarkStart w:id="4" w:name="_GoBack"/>
    <w:bookmarkEnd w:id="4"/>
    <w:permStart w:id="1950762484" w:edGrp="everyone"/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A766AE">
        <w:rPr>
          <w:rStyle w:val="Pladsholdertekst"/>
          <w:color w:val="auto"/>
        </w:rPr>
      </w:r>
      <w:r w:rsidR="00A766AE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ermEnd w:id="1950762484"/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ermStart w:id="1469529347" w:edGrp="everyone"/>
    <w:p w14:paraId="422E8644" w14:textId="48BAF996" w:rsidR="005A4025" w:rsidRPr="005A4025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ermEnd w:id="1469529347"/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permStart w:id="1946365023" w:edGrp="everyone"/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  <w:permEnd w:id="1946365023"/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4B8ABBA1" w14:textId="38E79A81" w:rsidR="00D00FE9" w:rsidRPr="005A4025" w:rsidRDefault="00BD5622" w:rsidP="005A4025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permStart w:id="513242717" w:edGrp="everyone"/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  <w:permEnd w:id="513242717"/>
    </w:p>
    <w:sectPr w:rsidR="00D00FE9" w:rsidRPr="005A4025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082B0" w14:textId="77777777" w:rsidR="00A766AE" w:rsidRDefault="00A766AE" w:rsidP="005D1D2F">
      <w:pPr>
        <w:spacing w:line="240" w:lineRule="auto"/>
      </w:pPr>
      <w:r>
        <w:separator/>
      </w:r>
    </w:p>
  </w:endnote>
  <w:endnote w:type="continuationSeparator" w:id="0">
    <w:p w14:paraId="3C59D9BA" w14:textId="77777777" w:rsidR="00A766AE" w:rsidRDefault="00A766AE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143E1120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B97871">
      <w:rPr>
        <w:noProof/>
      </w:rPr>
      <w:t>3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F5040" w14:textId="77777777" w:rsidR="00A766AE" w:rsidRDefault="00A766AE" w:rsidP="005D1D2F">
      <w:pPr>
        <w:spacing w:line="240" w:lineRule="auto"/>
      </w:pPr>
      <w:r>
        <w:separator/>
      </w:r>
    </w:p>
  </w:footnote>
  <w:footnote w:type="continuationSeparator" w:id="0">
    <w:p w14:paraId="42E60FA1" w14:textId="77777777" w:rsidR="00A766AE" w:rsidRDefault="00A766AE" w:rsidP="005D1D2F">
      <w:pPr>
        <w:spacing w:line="240" w:lineRule="auto"/>
      </w:pPr>
      <w:r>
        <w:continuationSeparator/>
      </w:r>
    </w:p>
  </w:footnote>
  <w:footnote w:id="1">
    <w:p w14:paraId="364058D7" w14:textId="77777777" w:rsidR="001F3F7C" w:rsidRDefault="001F3F7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F3F7C">
        <w:t>I nogle tilfælde er der flere mål eller f.eks. et overordnet mål og en række delmål. I tabellen anføres de enkelte mål og/eller delmål og graden af mål opfyldelse for hvert enkelt.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RcacxzDrWp0GvWd4ur+4iBIP4gImdhpQWVFvt8WvX+q2sT+YwYL/ToCZObQkqw2Iol1g9aoVDIBUR+k/zCtaMA==" w:salt="xX+O/MW971UfCr61oSyxy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2DFC"/>
    <w:rsid w:val="00074BA0"/>
    <w:rsid w:val="00077111"/>
    <w:rsid w:val="0007770F"/>
    <w:rsid w:val="00077D45"/>
    <w:rsid w:val="000844B2"/>
    <w:rsid w:val="00085EF4"/>
    <w:rsid w:val="000C3B78"/>
    <w:rsid w:val="000D0A85"/>
    <w:rsid w:val="000E50A9"/>
    <w:rsid w:val="000F57EC"/>
    <w:rsid w:val="0010141C"/>
    <w:rsid w:val="00137837"/>
    <w:rsid w:val="00171A20"/>
    <w:rsid w:val="0017246F"/>
    <w:rsid w:val="001A23A2"/>
    <w:rsid w:val="001A2CC3"/>
    <w:rsid w:val="001A3608"/>
    <w:rsid w:val="001B0CCA"/>
    <w:rsid w:val="001B626C"/>
    <w:rsid w:val="001C2F8C"/>
    <w:rsid w:val="001D07FB"/>
    <w:rsid w:val="001D47D6"/>
    <w:rsid w:val="001D791E"/>
    <w:rsid w:val="001E7CC1"/>
    <w:rsid w:val="001F3F7C"/>
    <w:rsid w:val="00222B20"/>
    <w:rsid w:val="0023256D"/>
    <w:rsid w:val="00232662"/>
    <w:rsid w:val="00236A0B"/>
    <w:rsid w:val="00243283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C1CF1"/>
    <w:rsid w:val="002C7F81"/>
    <w:rsid w:val="002D2498"/>
    <w:rsid w:val="002D564F"/>
    <w:rsid w:val="002D5F65"/>
    <w:rsid w:val="002E5BCD"/>
    <w:rsid w:val="002F7C7F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2411C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31A74"/>
    <w:rsid w:val="00533248"/>
    <w:rsid w:val="00536B76"/>
    <w:rsid w:val="00540314"/>
    <w:rsid w:val="00543A74"/>
    <w:rsid w:val="005558D1"/>
    <w:rsid w:val="005644A5"/>
    <w:rsid w:val="005716A0"/>
    <w:rsid w:val="00571DC1"/>
    <w:rsid w:val="00575487"/>
    <w:rsid w:val="00584987"/>
    <w:rsid w:val="005A4025"/>
    <w:rsid w:val="005B35F1"/>
    <w:rsid w:val="005C1433"/>
    <w:rsid w:val="005C7D36"/>
    <w:rsid w:val="005D1D2F"/>
    <w:rsid w:val="005E4B18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258C7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856CF"/>
    <w:rsid w:val="00891CBC"/>
    <w:rsid w:val="00895B33"/>
    <w:rsid w:val="008A62F1"/>
    <w:rsid w:val="008B0F63"/>
    <w:rsid w:val="008B2CE6"/>
    <w:rsid w:val="008D0841"/>
    <w:rsid w:val="008D77C8"/>
    <w:rsid w:val="008F1C8D"/>
    <w:rsid w:val="008F2424"/>
    <w:rsid w:val="008F3E3E"/>
    <w:rsid w:val="00900EC0"/>
    <w:rsid w:val="009044A0"/>
    <w:rsid w:val="00913557"/>
    <w:rsid w:val="00921ED7"/>
    <w:rsid w:val="00926FA7"/>
    <w:rsid w:val="0095082C"/>
    <w:rsid w:val="00951203"/>
    <w:rsid w:val="00960744"/>
    <w:rsid w:val="00967B47"/>
    <w:rsid w:val="00974002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766AE"/>
    <w:rsid w:val="00A932A3"/>
    <w:rsid w:val="00AA1185"/>
    <w:rsid w:val="00AA4592"/>
    <w:rsid w:val="00AB5082"/>
    <w:rsid w:val="00AC0D3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97871"/>
    <w:rsid w:val="00BC66F4"/>
    <w:rsid w:val="00BD51D7"/>
    <w:rsid w:val="00BD5622"/>
    <w:rsid w:val="00BE3603"/>
    <w:rsid w:val="00BE6441"/>
    <w:rsid w:val="00C1115D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3338C"/>
    <w:rsid w:val="00D408BB"/>
    <w:rsid w:val="00D42DBB"/>
    <w:rsid w:val="00D448DE"/>
    <w:rsid w:val="00D5394C"/>
    <w:rsid w:val="00D73F6F"/>
    <w:rsid w:val="00D74BC3"/>
    <w:rsid w:val="00D81FA2"/>
    <w:rsid w:val="00D840E9"/>
    <w:rsid w:val="00D92926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86A37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.virk.dk/?logon=virksomhed&amp;function=inbox&amp;mailboxid=310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cialstyrelsen.dk/puljer-og-tilskud/puljer/skabelon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0B595-C4EE-4B7F-9AD7-AFE0F969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5</TotalTime>
  <Pages>3</Pages>
  <Words>640</Words>
  <Characters>3906</Characters>
  <Application>Microsoft Office Word</Application>
  <DocSecurity>8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4537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Jacob Dalbram</cp:lastModifiedBy>
  <cp:revision>3</cp:revision>
  <dcterms:created xsi:type="dcterms:W3CDTF">2021-04-28T09:57:00Z</dcterms:created>
  <dcterms:modified xsi:type="dcterms:W3CDTF">2021-04-28T10:03:00Z</dcterms:modified>
</cp:coreProperties>
</file>