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B2" w:rsidRPr="00A45FB2" w:rsidRDefault="00A45FB2" w:rsidP="007179AA">
      <w:pPr>
        <w:pStyle w:val="Overskrift1"/>
      </w:pPr>
      <w:r>
        <w:t>S</w:t>
      </w:r>
      <w:r w:rsidR="00E125A3">
        <w:t>TATUS</w:t>
      </w:r>
      <w:r>
        <w:t>RAPPORT</w:t>
      </w:r>
    </w:p>
    <w:p w:rsidR="00A45FB2" w:rsidRPr="008D356B" w:rsidRDefault="00A45FB2" w:rsidP="00A45FB2">
      <w:pPr>
        <w:rPr>
          <w:rFonts w:ascii="Arial" w:hAnsi="Arial" w:cs="Arial"/>
          <w:szCs w:val="20"/>
        </w:rPr>
      </w:pPr>
    </w:p>
    <w:p w:rsidR="00E125A3" w:rsidRPr="00E125A3" w:rsidRDefault="00E125A3" w:rsidP="007179AA">
      <w:pPr>
        <w:pStyle w:val="Overskrift2"/>
      </w:pPr>
      <w:r w:rsidRPr="00E125A3">
        <w:t>Formål</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Statusrapporten skal give viden om resultater af de projekter, der støttes via tilskud fra Socialstyrelsen, Center for Økonomi og Tilskudsforvaltning. Resultatet af indsatserne skal danne grundlag for en øget kvalitet af de </w:t>
      </w:r>
      <w:r w:rsidR="00A4499D">
        <w:rPr>
          <w:rFonts w:ascii="Arial" w:hAnsi="Arial" w:cs="Arial"/>
          <w:szCs w:val="20"/>
        </w:rPr>
        <w:t xml:space="preserve">frivillige </w:t>
      </w:r>
      <w:r w:rsidRPr="00E125A3">
        <w:rPr>
          <w:rFonts w:ascii="Arial" w:hAnsi="Arial" w:cs="Arial"/>
          <w:szCs w:val="20"/>
        </w:rPr>
        <w:t xml:space="preserve">sociale </w:t>
      </w:r>
      <w:r w:rsidR="00A4499D">
        <w:rPr>
          <w:rFonts w:ascii="Arial" w:hAnsi="Arial" w:cs="Arial"/>
          <w:szCs w:val="20"/>
        </w:rPr>
        <w:t xml:space="preserve">indsatser og </w:t>
      </w:r>
      <w:r w:rsidRPr="00E125A3">
        <w:rPr>
          <w:rFonts w:ascii="Arial" w:hAnsi="Arial" w:cs="Arial"/>
          <w:szCs w:val="20"/>
        </w:rPr>
        <w:t xml:space="preserve">tilbud. </w:t>
      </w:r>
    </w:p>
    <w:p w:rsidR="00E125A3" w:rsidRPr="00E125A3" w:rsidRDefault="00E125A3" w:rsidP="007179AA">
      <w:pPr>
        <w:pStyle w:val="Overskrift2"/>
      </w:pPr>
      <w:r w:rsidRPr="00E125A3">
        <w:t>Krav</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Skemaet skal udfyldes elektronisk. Skemaet skal sendes til </w:t>
      </w:r>
      <w:r w:rsidR="00540ED3">
        <w:rPr>
          <w:rFonts w:ascii="Arial" w:hAnsi="Arial" w:cs="Arial"/>
          <w:szCs w:val="20"/>
        </w:rPr>
        <w:t>Tilskudsforvaltning</w:t>
      </w:r>
      <w:r w:rsidRPr="00E125A3">
        <w:rPr>
          <w:rFonts w:ascii="Arial" w:hAnsi="Arial" w:cs="Arial"/>
          <w:szCs w:val="20"/>
        </w:rPr>
        <w:t xml:space="preserve"> elektronisk via </w:t>
      </w:r>
      <w:r w:rsidR="007B689D">
        <w:rPr>
          <w:rFonts w:ascii="Arial" w:hAnsi="Arial" w:cs="Arial"/>
          <w:szCs w:val="20"/>
        </w:rPr>
        <w:t>e-Boks</w:t>
      </w:r>
      <w:r>
        <w:rPr>
          <w:rFonts w:ascii="Arial" w:hAnsi="Arial" w:cs="Arial"/>
          <w:szCs w:val="20"/>
        </w:rPr>
        <w:t xml:space="preserve">. </w:t>
      </w:r>
      <w:r w:rsidRPr="00E125A3">
        <w:rPr>
          <w:rFonts w:ascii="Arial" w:hAnsi="Arial" w:cs="Arial"/>
          <w:szCs w:val="20"/>
        </w:rPr>
        <w:t>I emn</w:t>
      </w:r>
      <w:r w:rsidR="000450C0">
        <w:rPr>
          <w:rFonts w:ascii="Arial" w:hAnsi="Arial" w:cs="Arial"/>
          <w:szCs w:val="20"/>
        </w:rPr>
        <w:t>efeltet skrives kun journalnummer.</w:t>
      </w:r>
    </w:p>
    <w:p w:rsidR="00E125A3" w:rsidRPr="007B689D" w:rsidRDefault="00E125A3" w:rsidP="00E125A3">
      <w:pPr>
        <w:spacing w:after="160" w:line="259" w:lineRule="auto"/>
        <w:rPr>
          <w:rFonts w:ascii="Arial" w:hAnsi="Arial" w:cs="Arial"/>
          <w:szCs w:val="20"/>
        </w:rPr>
      </w:pPr>
      <w:r w:rsidRPr="00E125A3">
        <w:rPr>
          <w:rFonts w:ascii="Arial" w:hAnsi="Arial" w:cs="Arial"/>
          <w:szCs w:val="20"/>
        </w:rPr>
        <w:t>Rapporten skal have et omfang på 6</w:t>
      </w:r>
      <w:r w:rsidR="00943C0E">
        <w:rPr>
          <w:rFonts w:ascii="Arial" w:hAnsi="Arial" w:cs="Arial"/>
          <w:szCs w:val="20"/>
        </w:rPr>
        <w:t xml:space="preserve"> til </w:t>
      </w:r>
      <w:r w:rsidRPr="00E125A3">
        <w:rPr>
          <w:rFonts w:ascii="Arial" w:hAnsi="Arial" w:cs="Arial"/>
          <w:szCs w:val="20"/>
        </w:rPr>
        <w:t xml:space="preserve">10 sider med størst vægt </w:t>
      </w:r>
      <w:r>
        <w:rPr>
          <w:rFonts w:ascii="Arial" w:hAnsi="Arial" w:cs="Arial"/>
          <w:szCs w:val="20"/>
        </w:rPr>
        <w:t>på besvarelse af spørgsmål 3</w:t>
      </w:r>
      <w:r w:rsidR="00943C0E">
        <w:rPr>
          <w:rFonts w:ascii="Arial" w:hAnsi="Arial" w:cs="Arial"/>
          <w:szCs w:val="20"/>
        </w:rPr>
        <w:t xml:space="preserve"> til </w:t>
      </w:r>
      <w:r w:rsidR="00F71C22">
        <w:rPr>
          <w:rFonts w:ascii="Arial" w:hAnsi="Arial" w:cs="Arial"/>
          <w:szCs w:val="20"/>
        </w:rPr>
        <w:t>7</w:t>
      </w:r>
      <w:r>
        <w:rPr>
          <w:rFonts w:ascii="Arial" w:hAnsi="Arial" w:cs="Arial"/>
          <w:szCs w:val="20"/>
        </w:rPr>
        <w:t>.</w:t>
      </w:r>
    </w:p>
    <w:p w:rsidR="00E125A3" w:rsidRDefault="00E125A3" w:rsidP="007B689D">
      <w:pPr>
        <w:pStyle w:val="Overskrift2"/>
        <w:spacing w:before="480" w:after="120"/>
      </w:pPr>
      <w:r>
        <w:t xml:space="preserve">Generelle </w:t>
      </w:r>
      <w:r w:rsidRPr="007179AA">
        <w:t>oplysninger</w:t>
      </w:r>
    </w:p>
    <w:p w:rsidR="000450C0" w:rsidRDefault="000450C0" w:rsidP="007B689D">
      <w:pPr>
        <w:pStyle w:val="Overskrift3"/>
      </w:pPr>
      <w:r w:rsidRPr="00B07C2B">
        <w:t>Projektets titel</w:t>
      </w:r>
      <w:r w:rsidRPr="000450C0">
        <w:t>:</w:t>
      </w:r>
    </w:p>
    <w:bookmarkStart w:id="0" w:name="Tekst758"/>
    <w:p w:rsidR="000450C0" w:rsidRDefault="000450C0" w:rsidP="00E125A3">
      <w:pPr>
        <w:spacing w:after="160" w:line="259" w:lineRule="auto"/>
        <w:rPr>
          <w:rFonts w:ascii="Arial" w:hAnsi="Arial" w:cs="Arial"/>
          <w:bCs/>
        </w:rPr>
      </w:pPr>
      <w:sdt>
        <w:sdtPr>
          <w:rPr>
            <w:rFonts w:ascii="Arial" w:hAnsi="Arial" w:cs="Arial"/>
            <w:bCs/>
          </w:rPr>
          <w:id w:val="-542286424"/>
          <w:placeholder>
            <w:docPart w:val="51613713B2F94080A1C029EBAB72C79F"/>
          </w:placeholder>
          <w:showingPlcHdr/>
        </w:sdtPr>
        <w:sdtEndPr>
          <w:rPr>
            <w:bCs w:val="0"/>
          </w:rPr>
        </w:sdtEndPr>
        <w:sdtContent>
          <w:bookmarkEnd w:id="0"/>
          <w:r w:rsidRPr="00F53DD2">
            <w:rPr>
              <w:rStyle w:val="Pladsholdertekst"/>
            </w:rPr>
            <w:t>Klik eller tryk her for at skrive tekst.</w:t>
          </w:r>
        </w:sdtContent>
      </w:sdt>
    </w:p>
    <w:p w:rsidR="000450C0" w:rsidRPr="007B689D" w:rsidRDefault="000450C0" w:rsidP="007B689D">
      <w:pPr>
        <w:pStyle w:val="Overskrift3"/>
      </w:pPr>
      <w:r w:rsidRPr="007B689D">
        <w:t>Journalnummer:</w:t>
      </w:r>
    </w:p>
    <w:bookmarkStart w:id="1" w:name="Tekst759"/>
    <w:p w:rsidR="000450C0" w:rsidRDefault="000450C0" w:rsidP="00E125A3">
      <w:pPr>
        <w:spacing w:after="160" w:line="259" w:lineRule="auto"/>
        <w:rPr>
          <w:rFonts w:ascii="Arial" w:hAnsi="Arial" w:cs="Arial"/>
        </w:rPr>
      </w:pPr>
      <w:sdt>
        <w:sdtPr>
          <w:rPr>
            <w:rFonts w:ascii="Arial" w:hAnsi="Arial" w:cs="Arial"/>
            <w:b/>
            <w:bCs/>
          </w:rPr>
          <w:id w:val="1982347553"/>
          <w:placeholder>
            <w:docPart w:val="52870034E84B41BC9D982DE8CDECF246"/>
          </w:placeholder>
        </w:sdtPr>
        <w:sdtEndPr>
          <w:rPr>
            <w:b w:val="0"/>
            <w:bCs w:val="0"/>
          </w:rPr>
        </w:sdtEndPr>
        <w:sdtContent>
          <w:sdt>
            <w:sdtPr>
              <w:rPr>
                <w:rFonts w:ascii="Arial" w:hAnsi="Arial" w:cs="Arial"/>
                <w:bCs/>
              </w:rPr>
              <w:id w:val="1092438121"/>
              <w:placeholder>
                <w:docPart w:val="B0AA9C0FF91944459F49852CBE0E40C9"/>
              </w:placeholder>
              <w:showingPlcHdr/>
            </w:sdtPr>
            <w:sdtEndPr>
              <w:rPr>
                <w:bCs w:val="0"/>
              </w:rPr>
            </w:sdtEndPr>
            <w:sdtContent>
              <w:r w:rsidRPr="00F53DD2">
                <w:rPr>
                  <w:rStyle w:val="Pladsholdertekst"/>
                </w:rPr>
                <w:t>Klik eller tryk her for at skrive tekst.</w:t>
              </w:r>
            </w:sdtContent>
          </w:sdt>
          <w:bookmarkEnd w:id="1"/>
        </w:sdtContent>
      </w:sdt>
    </w:p>
    <w:p w:rsidR="000450C0" w:rsidRPr="007B689D" w:rsidRDefault="000450C0" w:rsidP="007B689D">
      <w:pPr>
        <w:pStyle w:val="Overskrift3"/>
      </w:pPr>
      <w:r w:rsidRPr="007B689D">
        <w:t>Pulje (udfyldes kun for ansøgningspuljer):</w:t>
      </w:r>
    </w:p>
    <w:p w:rsidR="000450C0" w:rsidRPr="000450C0" w:rsidRDefault="000450C0" w:rsidP="000450C0">
      <w:pPr>
        <w:spacing w:after="160" w:line="259" w:lineRule="auto"/>
        <w:rPr>
          <w:rFonts w:ascii="Arial" w:hAnsi="Arial" w:cs="Arial"/>
          <w:szCs w:val="20"/>
        </w:rPr>
      </w:pPr>
      <w:sdt>
        <w:sdtPr>
          <w:rPr>
            <w:rStyle w:val="Pladsholdertekst"/>
          </w:rPr>
          <w:id w:val="-1642573676"/>
          <w:placeholder>
            <w:docPart w:val="BDF0AD0B76D441B2BF7D907B55AD6CF7"/>
          </w:placeholder>
          <w:showingPlcHdr/>
        </w:sdtPr>
        <w:sdtContent>
          <w:r w:rsidRPr="000450C0">
            <w:rPr>
              <w:rStyle w:val="Pladsholdertekst"/>
            </w:rPr>
            <w:t>Klik eller tryk her for at skrive tekst.</w:t>
          </w:r>
        </w:sdtContent>
      </w:sdt>
    </w:p>
    <w:p w:rsidR="000450C0" w:rsidRPr="007B689D" w:rsidRDefault="000450C0" w:rsidP="007B689D">
      <w:pPr>
        <w:pStyle w:val="Overskrift3"/>
      </w:pPr>
      <w:r w:rsidRPr="007B689D">
        <w:t>Ansøger:</w:t>
      </w:r>
    </w:p>
    <w:bookmarkStart w:id="2" w:name="Tekst761"/>
    <w:p w:rsidR="000450C0" w:rsidRDefault="000450C0" w:rsidP="00E125A3">
      <w:pPr>
        <w:spacing w:after="160" w:line="259" w:lineRule="auto"/>
        <w:rPr>
          <w:rFonts w:ascii="Arial" w:hAnsi="Arial" w:cs="Arial"/>
          <w:bCs/>
        </w:rPr>
      </w:pPr>
      <w:sdt>
        <w:sdtPr>
          <w:rPr>
            <w:rFonts w:ascii="Arial" w:hAnsi="Arial" w:cs="Arial"/>
            <w:bCs/>
          </w:rPr>
          <w:id w:val="1585876568"/>
          <w:placeholder>
            <w:docPart w:val="98B65FBA6D984B21BE90C06258D1D7F4"/>
          </w:placeholder>
          <w:showingPlcHdr/>
        </w:sdtPr>
        <w:sdtEndPr>
          <w:rPr>
            <w:bCs w:val="0"/>
          </w:rPr>
        </w:sdtEndPr>
        <w:sdtContent>
          <w:r w:rsidRPr="00F53DD2">
            <w:rPr>
              <w:rStyle w:val="Pladsholdertekst"/>
            </w:rPr>
            <w:t>Klik eller tryk her for at skrive tekst.</w:t>
          </w:r>
        </w:sdtContent>
      </w:sdt>
      <w:bookmarkEnd w:id="2"/>
    </w:p>
    <w:p w:rsidR="000450C0" w:rsidRPr="007B689D" w:rsidRDefault="000450C0" w:rsidP="007B689D">
      <w:pPr>
        <w:pStyle w:val="Overskrift3"/>
      </w:pPr>
      <w:r w:rsidRPr="007B689D">
        <w:t>Ansvarlig for tilskuddet:</w:t>
      </w:r>
    </w:p>
    <w:p w:rsidR="000450C0" w:rsidRDefault="000450C0" w:rsidP="00E125A3">
      <w:pPr>
        <w:spacing w:after="160" w:line="259" w:lineRule="auto"/>
        <w:rPr>
          <w:rFonts w:ascii="Arial" w:hAnsi="Arial" w:cs="Arial"/>
          <w:bCs/>
        </w:rPr>
      </w:pPr>
      <w:sdt>
        <w:sdtPr>
          <w:rPr>
            <w:rFonts w:ascii="Arial" w:hAnsi="Arial" w:cs="Arial"/>
            <w:bCs/>
          </w:rPr>
          <w:id w:val="1144783710"/>
          <w:placeholder>
            <w:docPart w:val="C301442177924095B19704C0C0DDEB91"/>
          </w:placeholder>
          <w:showingPlcHdr/>
        </w:sdtPr>
        <w:sdtEndPr>
          <w:rPr>
            <w:bCs w:val="0"/>
          </w:rPr>
        </w:sdtEndPr>
        <w:sdtContent>
          <w:r w:rsidRPr="00F53DD2">
            <w:rPr>
              <w:rStyle w:val="Pladsholdertekst"/>
            </w:rPr>
            <w:t>Klik eller tryk her for at skrive tekst.</w:t>
          </w:r>
        </w:sdtContent>
      </w:sdt>
    </w:p>
    <w:p w:rsidR="000450C0" w:rsidRPr="007B689D" w:rsidRDefault="000450C0" w:rsidP="007B689D">
      <w:pPr>
        <w:pStyle w:val="Overskrift3"/>
      </w:pPr>
      <w:r w:rsidRPr="007B689D">
        <w:t>P</w:t>
      </w:r>
      <w:r w:rsidRPr="007B689D">
        <w:t>rojekt påbegyndt:</w:t>
      </w:r>
    </w:p>
    <w:p w:rsidR="000450C0" w:rsidRDefault="000450C0" w:rsidP="00E125A3">
      <w:pPr>
        <w:spacing w:after="160" w:line="259" w:lineRule="auto"/>
        <w:rPr>
          <w:rFonts w:ascii="Arial" w:hAnsi="Arial" w:cs="Arial"/>
          <w:bCs/>
        </w:rPr>
      </w:pPr>
      <w:sdt>
        <w:sdtPr>
          <w:rPr>
            <w:rFonts w:ascii="Arial" w:hAnsi="Arial" w:cs="Arial"/>
            <w:bCs/>
          </w:rPr>
          <w:id w:val="326714239"/>
          <w:placeholder>
            <w:docPart w:val="A4779DA9E60D4E8D9D1988C2F02233B7"/>
          </w:placeholder>
          <w:showingPlcHdr/>
          <w:date>
            <w:dateFormat w:val="dd-MM-yyyy"/>
            <w:lid w:val="da-DK"/>
            <w:storeMappedDataAs w:val="dateTime"/>
            <w:calendar w:val="gregorian"/>
          </w:date>
        </w:sdtPr>
        <w:sdtContent>
          <w:r w:rsidRPr="00F53DD2">
            <w:rPr>
              <w:rStyle w:val="Pladsholdertekst"/>
            </w:rPr>
            <w:t>Klik eller tryk for at angive en dato.</w:t>
          </w:r>
        </w:sdtContent>
      </w:sdt>
    </w:p>
    <w:p w:rsidR="000450C0" w:rsidRPr="007B689D" w:rsidRDefault="000450C0" w:rsidP="007B689D">
      <w:pPr>
        <w:pStyle w:val="Overskrift3"/>
      </w:pPr>
      <w:r w:rsidRPr="007B689D">
        <w:t>Projekt a</w:t>
      </w:r>
      <w:r w:rsidRPr="007B689D">
        <w:t>fsluttet:</w:t>
      </w:r>
    </w:p>
    <w:p w:rsidR="000450C0" w:rsidRDefault="000450C0" w:rsidP="00E125A3">
      <w:pPr>
        <w:spacing w:after="160" w:line="259" w:lineRule="auto"/>
        <w:rPr>
          <w:rFonts w:ascii="Arial" w:hAnsi="Arial" w:cs="Arial"/>
          <w:bCs/>
        </w:rPr>
      </w:pPr>
      <w:sdt>
        <w:sdtPr>
          <w:rPr>
            <w:rFonts w:ascii="Arial" w:hAnsi="Arial" w:cs="Arial"/>
            <w:bCs/>
          </w:rPr>
          <w:id w:val="-414554783"/>
          <w:placeholder>
            <w:docPart w:val="E084711E69EB4384BEC758D4CDC260B9"/>
          </w:placeholder>
          <w:showingPlcHdr/>
          <w:date>
            <w:dateFormat w:val="dd-MM-yyyy"/>
            <w:lid w:val="da-DK"/>
            <w:storeMappedDataAs w:val="dateTime"/>
            <w:calendar w:val="gregorian"/>
          </w:date>
        </w:sdtPr>
        <w:sdtContent>
          <w:r w:rsidRPr="00F53DD2">
            <w:rPr>
              <w:rStyle w:val="Pladsholdertekst"/>
            </w:rPr>
            <w:t>Klik eller tryk for at angive en dato.</w:t>
          </w:r>
        </w:sdtContent>
      </w:sdt>
    </w:p>
    <w:p w:rsidR="007179AA" w:rsidRPr="007B689D" w:rsidRDefault="007179AA" w:rsidP="007B689D">
      <w:pPr>
        <w:pStyle w:val="Overskrift3"/>
      </w:pPr>
      <w:r w:rsidRPr="007B689D">
        <w:t>Tilskuddets størrelse:</w:t>
      </w:r>
    </w:p>
    <w:p w:rsidR="007179AA" w:rsidRDefault="007179AA" w:rsidP="00E125A3">
      <w:pPr>
        <w:spacing w:after="160" w:line="259" w:lineRule="auto"/>
        <w:rPr>
          <w:rFonts w:ascii="Arial" w:hAnsi="Arial" w:cs="Arial"/>
          <w:b/>
          <w:szCs w:val="20"/>
        </w:rPr>
      </w:pPr>
      <w:sdt>
        <w:sdtPr>
          <w:rPr>
            <w:rFonts w:ascii="Arial" w:hAnsi="Arial" w:cs="Arial"/>
            <w:bCs/>
          </w:rPr>
          <w:id w:val="-1485774451"/>
          <w:placeholder>
            <w:docPart w:val="5844A5163F084D4AAA2981DC7C24424F"/>
          </w:placeholder>
          <w:showingPlcHdr/>
        </w:sdtPr>
        <w:sdtEndPr>
          <w:rPr>
            <w:bCs w:val="0"/>
          </w:rPr>
        </w:sdtEndPr>
        <w:sdtContent>
          <w:r w:rsidRPr="00F53DD2">
            <w:rPr>
              <w:rStyle w:val="Pladsholdertekst"/>
            </w:rPr>
            <w:t>Klik eller tryk her for at skrive tekst.</w:t>
          </w:r>
        </w:sdtContent>
      </w:sdt>
    </w:p>
    <w:p w:rsidR="007179AA" w:rsidRPr="007B689D" w:rsidRDefault="007179AA" w:rsidP="007B689D">
      <w:pPr>
        <w:pStyle w:val="Overskrift3"/>
      </w:pPr>
      <w:r w:rsidRPr="007B689D">
        <w:t>Rapporttype:</w:t>
      </w:r>
    </w:p>
    <w:sdt>
      <w:sdtPr>
        <w:rPr>
          <w:rFonts w:ascii="Arial" w:hAnsi="Arial" w:cs="Arial"/>
          <w:b/>
          <w:szCs w:val="20"/>
        </w:rPr>
        <w:id w:val="-802386977"/>
        <w:placeholder>
          <w:docPart w:val="DefaultPlaceholder_-1854013439"/>
        </w:placeholder>
        <w:showingPlcHdr/>
        <w:dropDownList>
          <w:listItem w:value="Vælg et element."/>
          <w:listItem w:displayText="Afsluttende" w:value="Afsluttende"/>
          <w:listItem w:displayText="Årsrapport" w:value="Årsrapport"/>
        </w:dropDownList>
      </w:sdtPr>
      <w:sdtContent>
        <w:p w:rsidR="000450C0" w:rsidRDefault="007179AA" w:rsidP="00E125A3">
          <w:pPr>
            <w:spacing w:after="160" w:line="259" w:lineRule="auto"/>
            <w:rPr>
              <w:rFonts w:ascii="Arial" w:hAnsi="Arial" w:cs="Arial"/>
              <w:b/>
              <w:szCs w:val="20"/>
            </w:rPr>
          </w:pPr>
          <w:r w:rsidRPr="00F53DD2">
            <w:rPr>
              <w:rStyle w:val="Pladsholdertekst"/>
            </w:rPr>
            <w:t>Vælg et element.</w:t>
          </w:r>
        </w:p>
      </w:sdtContent>
    </w:sdt>
    <w:p w:rsidR="000450C0" w:rsidRPr="007B689D" w:rsidRDefault="007179AA" w:rsidP="007B689D">
      <w:pPr>
        <w:pStyle w:val="Overskrift3"/>
      </w:pPr>
      <w:r w:rsidRPr="007B689D">
        <w:t>Projektår for rapport:</w:t>
      </w:r>
    </w:p>
    <w:p w:rsidR="007179AA" w:rsidRDefault="007179AA" w:rsidP="00E125A3">
      <w:pPr>
        <w:spacing w:after="160" w:line="259" w:lineRule="auto"/>
        <w:rPr>
          <w:rFonts w:ascii="Arial" w:hAnsi="Arial" w:cs="Arial"/>
          <w:bCs/>
        </w:rPr>
      </w:pPr>
      <w:sdt>
        <w:sdtPr>
          <w:rPr>
            <w:rFonts w:ascii="Arial" w:hAnsi="Arial" w:cs="Arial"/>
            <w:bCs/>
          </w:rPr>
          <w:id w:val="-1325815240"/>
          <w:placeholder>
            <w:docPart w:val="BE60F61427514E748E8FB8919580E0CC"/>
          </w:placeholder>
          <w:showingPlcHdr/>
        </w:sdtPr>
        <w:sdtEndPr>
          <w:rPr>
            <w:bCs w:val="0"/>
          </w:rPr>
        </w:sdtEndPr>
        <w:sdtContent>
          <w:r w:rsidRPr="00F53DD2">
            <w:rPr>
              <w:rStyle w:val="Pladsholdertekst"/>
            </w:rPr>
            <w:t>Klik eller tryk her for at skrive tekst.</w:t>
          </w:r>
        </w:sdtContent>
      </w:sdt>
    </w:p>
    <w:p w:rsidR="007179AA" w:rsidRPr="007179AA" w:rsidRDefault="007179AA" w:rsidP="006A7FB7">
      <w:pPr>
        <w:pStyle w:val="Overskrift2"/>
        <w:spacing w:before="480"/>
      </w:pPr>
      <w:r w:rsidRPr="007179AA">
        <w:t>Kontaktperson (er) og person, der har udfyldt skemaet:</w:t>
      </w:r>
    </w:p>
    <w:p w:rsidR="007179AA" w:rsidRPr="007B689D" w:rsidRDefault="007179AA" w:rsidP="007B689D">
      <w:pPr>
        <w:pStyle w:val="Overskrift3"/>
      </w:pPr>
      <w:r w:rsidRPr="007B689D">
        <w:t>Navn:</w:t>
      </w:r>
    </w:p>
    <w:p w:rsidR="007179AA" w:rsidRPr="00B07C2B" w:rsidRDefault="007179AA" w:rsidP="007179AA">
      <w:pPr>
        <w:pStyle w:val="Brdtekst"/>
        <w:rPr>
          <w:rFonts w:ascii="Arial" w:hAnsi="Arial" w:cs="Arial"/>
          <w:b/>
          <w:bCs/>
        </w:rPr>
      </w:pPr>
      <w:sdt>
        <w:sdtPr>
          <w:rPr>
            <w:rFonts w:ascii="Arial" w:hAnsi="Arial" w:cs="Arial"/>
            <w:bCs/>
          </w:rPr>
          <w:id w:val="-1939752639"/>
          <w:placeholder>
            <w:docPart w:val="BB36A2F008B649328921181F0813F5DF"/>
          </w:placeholder>
          <w:showingPlcHdr/>
        </w:sdtPr>
        <w:sdtEndPr>
          <w:rPr>
            <w:bCs w:val="0"/>
          </w:rPr>
        </w:sdtEndPr>
        <w:sdtContent>
          <w:r w:rsidRPr="00F53DD2">
            <w:rPr>
              <w:rStyle w:val="Pladsholdertekst"/>
            </w:rPr>
            <w:t>Klik eller tryk her for at skrive tekst.</w:t>
          </w:r>
        </w:sdtContent>
      </w:sdt>
    </w:p>
    <w:p w:rsidR="007179AA" w:rsidRPr="007B689D" w:rsidRDefault="007179AA" w:rsidP="007B689D">
      <w:pPr>
        <w:pStyle w:val="Overskrift3"/>
      </w:pPr>
      <w:r w:rsidRPr="007B689D">
        <w:t>Gadenavn, nr.:</w:t>
      </w:r>
    </w:p>
    <w:p w:rsidR="007179AA" w:rsidRPr="00B07C2B" w:rsidRDefault="007179AA" w:rsidP="007179AA">
      <w:pPr>
        <w:pStyle w:val="Brdtekst"/>
        <w:rPr>
          <w:rFonts w:ascii="Arial" w:hAnsi="Arial" w:cs="Arial"/>
          <w:b/>
          <w:bCs/>
        </w:rPr>
      </w:pPr>
      <w:sdt>
        <w:sdtPr>
          <w:rPr>
            <w:rFonts w:ascii="Arial" w:hAnsi="Arial" w:cs="Arial"/>
            <w:bCs/>
          </w:rPr>
          <w:id w:val="1163135318"/>
          <w:placeholder>
            <w:docPart w:val="7EB770AB12DF400B8E4C3222AB43CBF8"/>
          </w:placeholder>
          <w:showingPlcHdr/>
        </w:sdtPr>
        <w:sdtEndPr>
          <w:rPr>
            <w:bCs w:val="0"/>
          </w:rPr>
        </w:sdtEndPr>
        <w:sdtContent>
          <w:r w:rsidRPr="00F53DD2">
            <w:rPr>
              <w:rStyle w:val="Pladsholdertekst"/>
            </w:rPr>
            <w:t>Klik eller tryk her for at skrive tekst.</w:t>
          </w:r>
        </w:sdtContent>
      </w:sdt>
    </w:p>
    <w:p w:rsidR="007179AA" w:rsidRPr="007B689D" w:rsidRDefault="007179AA" w:rsidP="007B689D">
      <w:pPr>
        <w:pStyle w:val="Overskrift3"/>
      </w:pPr>
      <w:r w:rsidRPr="007B689D">
        <w:t>Postnr. &amp; By:</w:t>
      </w:r>
    </w:p>
    <w:p w:rsidR="007B689D" w:rsidRDefault="007179AA" w:rsidP="007179AA">
      <w:pPr>
        <w:pStyle w:val="Brdtekst"/>
        <w:rPr>
          <w:rFonts w:ascii="Arial" w:hAnsi="Arial" w:cs="Arial"/>
          <w:bCs/>
        </w:rPr>
      </w:pPr>
      <w:sdt>
        <w:sdtPr>
          <w:rPr>
            <w:rFonts w:ascii="Arial" w:hAnsi="Arial" w:cs="Arial"/>
            <w:bCs/>
          </w:rPr>
          <w:id w:val="1881893489"/>
          <w:placeholder>
            <w:docPart w:val="BA6D616B1425464C81C615C53AB2D046"/>
          </w:placeholder>
          <w:showingPlcHdr/>
        </w:sdtPr>
        <w:sdtEndPr>
          <w:rPr>
            <w:bCs w:val="0"/>
          </w:rPr>
        </w:sdtEndPr>
        <w:sdtContent>
          <w:r w:rsidRPr="00F53DD2">
            <w:rPr>
              <w:rStyle w:val="Pladsholdertekst"/>
            </w:rPr>
            <w:t>Klik eller tryk her for at skrive tekst.</w:t>
          </w:r>
        </w:sdtContent>
      </w:sdt>
    </w:p>
    <w:p w:rsidR="007179AA" w:rsidRPr="007B689D" w:rsidRDefault="007179AA" w:rsidP="007B689D">
      <w:pPr>
        <w:pStyle w:val="Overskrift3"/>
      </w:pPr>
      <w:r w:rsidRPr="007B689D">
        <w:t>Tlf. nummer:</w:t>
      </w:r>
    </w:p>
    <w:p w:rsidR="007179AA" w:rsidRPr="00B07C2B" w:rsidRDefault="007179AA" w:rsidP="007179AA">
      <w:pPr>
        <w:pStyle w:val="Brdtekst"/>
        <w:rPr>
          <w:rFonts w:ascii="Arial" w:hAnsi="Arial" w:cs="Arial"/>
          <w:b/>
          <w:bCs/>
        </w:rPr>
      </w:pPr>
      <w:sdt>
        <w:sdtPr>
          <w:rPr>
            <w:rFonts w:ascii="Arial" w:hAnsi="Arial" w:cs="Arial"/>
            <w:bCs/>
          </w:rPr>
          <w:id w:val="1982037434"/>
          <w:placeholder>
            <w:docPart w:val="087A476BE69C4D658BBB7E21E1D97338"/>
          </w:placeholder>
          <w:showingPlcHdr/>
        </w:sdtPr>
        <w:sdtEndPr>
          <w:rPr>
            <w:bCs w:val="0"/>
          </w:rPr>
        </w:sdtEndPr>
        <w:sdtContent>
          <w:r w:rsidRPr="00F53DD2">
            <w:rPr>
              <w:rStyle w:val="Pladsholdertekst"/>
            </w:rPr>
            <w:t>Klik eller tryk her for at skrive tekst.</w:t>
          </w:r>
        </w:sdtContent>
      </w:sdt>
    </w:p>
    <w:p w:rsidR="007179AA" w:rsidRPr="007B689D" w:rsidRDefault="007179AA" w:rsidP="007B689D">
      <w:pPr>
        <w:pStyle w:val="Overskrift3"/>
      </w:pPr>
      <w:r w:rsidRPr="007B689D">
        <w:t xml:space="preserve">CVR-nr.: </w:t>
      </w:r>
    </w:p>
    <w:p w:rsidR="007179AA" w:rsidRDefault="007179AA" w:rsidP="00E125A3">
      <w:pPr>
        <w:spacing w:after="160" w:line="259" w:lineRule="auto"/>
        <w:rPr>
          <w:rFonts w:ascii="Arial" w:hAnsi="Arial" w:cs="Arial"/>
          <w:bCs/>
        </w:rPr>
      </w:pPr>
      <w:sdt>
        <w:sdtPr>
          <w:rPr>
            <w:rFonts w:ascii="Arial" w:hAnsi="Arial" w:cs="Arial"/>
            <w:bCs/>
          </w:rPr>
          <w:id w:val="-1631014997"/>
          <w:placeholder>
            <w:docPart w:val="2261441485CF424FB1A0FD7DDC631F34"/>
          </w:placeholder>
          <w:showingPlcHdr/>
        </w:sdtPr>
        <w:sdtEndPr>
          <w:rPr>
            <w:bCs w:val="0"/>
          </w:rPr>
        </w:sdtEndPr>
        <w:sdtContent>
          <w:r w:rsidRPr="00F53DD2">
            <w:rPr>
              <w:rStyle w:val="Pladsholdertekst"/>
            </w:rPr>
            <w:t>Klik eller tryk her for at skrive tekst.</w:t>
          </w:r>
        </w:sdtContent>
      </w:sdt>
    </w:p>
    <w:p w:rsidR="00F465D3" w:rsidRPr="00B07C2B" w:rsidRDefault="00F465D3" w:rsidP="006A7FB7">
      <w:pPr>
        <w:pStyle w:val="Overskrift2"/>
        <w:numPr>
          <w:ilvl w:val="0"/>
          <w:numId w:val="2"/>
        </w:numPr>
        <w:spacing w:before="480"/>
      </w:pPr>
      <w:r w:rsidRPr="00B07C2B">
        <w:t>Beskriv projektets målgruppe:</w:t>
      </w:r>
    </w:p>
    <w:p w:rsidR="00F465D3" w:rsidRPr="007B689D" w:rsidRDefault="00F465D3" w:rsidP="007B689D">
      <w:pPr>
        <w:pStyle w:val="Overskrift3"/>
      </w:pPr>
      <w:r w:rsidRPr="007B689D">
        <w:t xml:space="preserve">Hvem er målgruppen?: </w:t>
      </w:r>
    </w:p>
    <w:p w:rsidR="00F465D3" w:rsidRPr="00B07C2B" w:rsidRDefault="007B689D" w:rsidP="00F465D3">
      <w:pPr>
        <w:rPr>
          <w:rFonts w:ascii="Arial" w:eastAsia="Arial Unicode MS" w:hAnsi="Arial"/>
          <w:b/>
          <w:bCs/>
          <w:sz w:val="24"/>
          <w:szCs w:val="24"/>
        </w:rPr>
      </w:pPr>
      <w:sdt>
        <w:sdtPr>
          <w:rPr>
            <w:rFonts w:ascii="Arial" w:hAnsi="Arial" w:cs="Arial"/>
            <w:bCs/>
          </w:rPr>
          <w:id w:val="-629853421"/>
          <w:placeholder>
            <w:docPart w:val="CF91DBF41A2D4342A2B87F50D25D5BA8"/>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 xml:space="preserve">Hvor stor er målgruppe? </w:t>
      </w:r>
    </w:p>
    <w:p w:rsidR="00F465D3" w:rsidRPr="00B07C2B" w:rsidRDefault="007B689D" w:rsidP="00F465D3">
      <w:pPr>
        <w:rPr>
          <w:rFonts w:ascii="Arial" w:eastAsia="Arial Unicode MS" w:hAnsi="Arial"/>
          <w:b/>
          <w:bCs/>
          <w:sz w:val="24"/>
          <w:szCs w:val="24"/>
        </w:rPr>
      </w:pPr>
      <w:sdt>
        <w:sdtPr>
          <w:rPr>
            <w:rFonts w:ascii="Arial" w:hAnsi="Arial" w:cs="Arial"/>
            <w:bCs/>
          </w:rPr>
          <w:id w:val="1477263620"/>
          <w:placeholder>
            <w:docPart w:val="AFC1FA35BFE84121A8EA316BA0C8F2E4"/>
          </w:placeholder>
          <w:showingPlcHdr/>
        </w:sdtPr>
        <w:sdtEndPr>
          <w:rPr>
            <w:bCs w:val="0"/>
          </w:rPr>
        </w:sdtEndPr>
        <w:sdtContent>
          <w:r w:rsidRPr="00F53DD2">
            <w:rPr>
              <w:rStyle w:val="Pladsholdertekst"/>
            </w:rPr>
            <w:t>Klik eller tryk her for at skrive tekst.</w:t>
          </w:r>
        </w:sdtContent>
      </w:sdt>
    </w:p>
    <w:p w:rsidR="00F465D3" w:rsidRDefault="00F465D3" w:rsidP="007B689D">
      <w:pPr>
        <w:pStyle w:val="Overskrift3"/>
      </w:pPr>
      <w:r w:rsidRPr="007B689D">
        <w:t>Er der i projektperioden sket afvigelser i målgruppen og dennes størrelse?</w:t>
      </w:r>
    </w:p>
    <w:sdt>
      <w:sdtPr>
        <w:id w:val="1542942715"/>
        <w:placeholder>
          <w:docPart w:val="DefaultPlaceholder_-1854013439"/>
        </w:placeholder>
        <w:showingPlcHdr/>
        <w:dropDownList>
          <w:listItem w:value="Vælg et element."/>
          <w:listItem w:displayText="Ja" w:value="Ja"/>
          <w:listItem w:displayText="Nej" w:value="Nej"/>
        </w:dropDownList>
      </w:sdtPr>
      <w:sdtContent>
        <w:p w:rsidR="007B689D" w:rsidRPr="007B689D" w:rsidRDefault="007B689D" w:rsidP="007B689D">
          <w:r w:rsidRPr="00F53DD2">
            <w:rPr>
              <w:rStyle w:val="Pladsholdertekst"/>
            </w:rPr>
            <w:t>Vælg et element.</w:t>
          </w:r>
        </w:p>
      </w:sdtContent>
    </w:sdt>
    <w:p w:rsidR="00F465D3" w:rsidRPr="007B689D" w:rsidRDefault="00F465D3" w:rsidP="007B689D">
      <w:pPr>
        <w:pStyle w:val="Overskrift3"/>
      </w:pPr>
      <w:r w:rsidRPr="007B689D">
        <w:t>Hvi</w:t>
      </w:r>
      <w:r w:rsidRPr="007B689D">
        <w:t>s Ja, oplys hvorfor og hvordan?</w:t>
      </w:r>
    </w:p>
    <w:p w:rsidR="00F465D3" w:rsidRPr="00B07C2B" w:rsidRDefault="007B689D" w:rsidP="00F465D3">
      <w:pPr>
        <w:rPr>
          <w:rFonts w:ascii="Arial" w:eastAsia="Arial Unicode MS" w:hAnsi="Arial"/>
          <w:i/>
          <w:iCs/>
          <w:sz w:val="24"/>
          <w:szCs w:val="24"/>
        </w:rPr>
      </w:pPr>
      <w:sdt>
        <w:sdtPr>
          <w:rPr>
            <w:rFonts w:ascii="Arial" w:hAnsi="Arial" w:cs="Arial"/>
            <w:bCs/>
          </w:rPr>
          <w:id w:val="-1994627588"/>
          <w:placeholder>
            <w:docPart w:val="AC08DD52662F4D01B44AB0B152C12C99"/>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Hvor mange brugere er der i projektet?</w:t>
      </w:r>
    </w:p>
    <w:p w:rsidR="00F465D3" w:rsidRPr="00B07C2B" w:rsidRDefault="007B689D" w:rsidP="00F465D3">
      <w:pPr>
        <w:rPr>
          <w:rFonts w:ascii="Arial" w:eastAsia="Arial Unicode MS" w:hAnsi="Arial"/>
          <w:i/>
          <w:iCs/>
          <w:sz w:val="24"/>
          <w:szCs w:val="24"/>
        </w:rPr>
      </w:pPr>
      <w:sdt>
        <w:sdtPr>
          <w:rPr>
            <w:rFonts w:ascii="Arial" w:hAnsi="Arial" w:cs="Arial"/>
            <w:bCs/>
          </w:rPr>
          <w:id w:val="-1116365798"/>
          <w:placeholder>
            <w:docPart w:val="1FFE5A37234D4B10B8DE0A8DF0B04859"/>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Hvor mange af hvert køn?</w:t>
      </w:r>
    </w:p>
    <w:p w:rsidR="00F465D3" w:rsidRPr="007B689D" w:rsidRDefault="00F465D3" w:rsidP="007B689D">
      <w:pPr>
        <w:pStyle w:val="Listeafsnit"/>
        <w:numPr>
          <w:ilvl w:val="0"/>
          <w:numId w:val="3"/>
        </w:numPr>
        <w:rPr>
          <w:rFonts w:ascii="Arial" w:eastAsia="Arial Unicode MS" w:hAnsi="Arial" w:cs="Arial"/>
          <w:i/>
          <w:iCs/>
          <w:sz w:val="24"/>
          <w:szCs w:val="24"/>
        </w:rPr>
      </w:pPr>
      <w:r w:rsidRPr="007B689D">
        <w:t>Hankøn:</w:t>
      </w:r>
      <w:r w:rsidR="007B689D" w:rsidRPr="007B689D">
        <w:rPr>
          <w:rFonts w:ascii="Arial" w:eastAsia="Arial Unicode MS" w:hAnsi="Arial" w:cs="Arial"/>
          <w:i/>
          <w:iCs/>
          <w:sz w:val="24"/>
          <w:szCs w:val="24"/>
        </w:rPr>
        <w:t xml:space="preserve"> </w:t>
      </w:r>
      <w:sdt>
        <w:sdtPr>
          <w:rPr>
            <w:rFonts w:ascii="Arial" w:hAnsi="Arial" w:cs="Arial"/>
            <w:bCs/>
          </w:rPr>
          <w:id w:val="-278800401"/>
          <w:placeholder>
            <w:docPart w:val="1531680EC043494EB8A6D9A84C2B0E93"/>
          </w:placeholder>
          <w:showingPlcHdr/>
        </w:sdtPr>
        <w:sdtEndPr>
          <w:rPr>
            <w:bCs w:val="0"/>
          </w:rPr>
        </w:sdtEndPr>
        <w:sdtContent>
          <w:r w:rsidR="007B689D" w:rsidRPr="00F53DD2">
            <w:rPr>
              <w:rStyle w:val="Pladsholdertekst"/>
            </w:rPr>
            <w:t>Klik eller tryk her for at skrive tekst.</w:t>
          </w:r>
        </w:sdtContent>
      </w:sdt>
    </w:p>
    <w:p w:rsidR="00F465D3" w:rsidRPr="007B689D" w:rsidRDefault="00F465D3" w:rsidP="007B689D">
      <w:pPr>
        <w:pStyle w:val="Listeafsnit"/>
        <w:numPr>
          <w:ilvl w:val="0"/>
          <w:numId w:val="3"/>
        </w:numPr>
        <w:rPr>
          <w:rFonts w:ascii="Arial" w:eastAsia="Arial Unicode MS" w:hAnsi="Arial"/>
          <w:i/>
          <w:iCs/>
          <w:sz w:val="24"/>
          <w:szCs w:val="24"/>
        </w:rPr>
      </w:pPr>
      <w:r w:rsidRPr="007B689D">
        <w:t>Hunkøn:</w:t>
      </w:r>
      <w:r w:rsidR="007B689D" w:rsidRPr="007B689D">
        <w:rPr>
          <w:rFonts w:ascii="Arial" w:eastAsia="Arial Unicode MS" w:hAnsi="Arial" w:cs="Arial"/>
          <w:sz w:val="24"/>
          <w:szCs w:val="24"/>
        </w:rPr>
        <w:t xml:space="preserve"> </w:t>
      </w:r>
      <w:sdt>
        <w:sdtPr>
          <w:rPr>
            <w:rFonts w:ascii="Arial" w:hAnsi="Arial" w:cs="Arial"/>
            <w:bCs/>
          </w:rPr>
          <w:id w:val="-2075035578"/>
          <w:placeholder>
            <w:docPart w:val="33977458DAFA4F149119490C81CE59B3"/>
          </w:placeholder>
          <w:showingPlcHdr/>
        </w:sdtPr>
        <w:sdtEndPr>
          <w:rPr>
            <w:bCs w:val="0"/>
          </w:rPr>
        </w:sdtEndPr>
        <w:sdtContent>
          <w:r w:rsidR="007B689D" w:rsidRPr="00F53DD2">
            <w:rPr>
              <w:rStyle w:val="Pladsholdertekst"/>
            </w:rPr>
            <w:t>Klik eller tryk her for at skrive tekst.</w:t>
          </w:r>
        </w:sdtContent>
      </w:sdt>
    </w:p>
    <w:p w:rsidR="007179AA" w:rsidRPr="00E125A3" w:rsidRDefault="007179AA" w:rsidP="00E125A3">
      <w:pPr>
        <w:spacing w:after="160" w:line="259" w:lineRule="auto"/>
        <w:rPr>
          <w:rFonts w:ascii="Arial" w:hAnsi="Arial" w:cs="Arial"/>
          <w:b/>
          <w:szCs w:val="20"/>
        </w:rPr>
      </w:pPr>
    </w:p>
    <w:p w:rsidR="00F465D3" w:rsidRPr="00F465D3" w:rsidRDefault="00F465D3" w:rsidP="006A7FB7">
      <w:pPr>
        <w:pStyle w:val="Overskrift2"/>
        <w:numPr>
          <w:ilvl w:val="0"/>
          <w:numId w:val="2"/>
        </w:numPr>
        <w:spacing w:before="480"/>
      </w:pPr>
      <w:r w:rsidRPr="00F465D3">
        <w:t xml:space="preserve">Beskriv projektets formål: </w:t>
      </w:r>
    </w:p>
    <w:p w:rsidR="00F465D3" w:rsidRPr="00B07C2B" w:rsidRDefault="007B689D" w:rsidP="00F465D3">
      <w:pPr>
        <w:rPr>
          <w:rFonts w:ascii="Arial" w:eastAsia="Arial Unicode MS" w:hAnsi="Arial"/>
          <w:b/>
          <w:bCs/>
          <w:sz w:val="24"/>
          <w:szCs w:val="24"/>
        </w:rPr>
      </w:pPr>
      <w:sdt>
        <w:sdtPr>
          <w:rPr>
            <w:rFonts w:ascii="Arial" w:hAnsi="Arial" w:cs="Arial"/>
            <w:bCs/>
          </w:rPr>
          <w:id w:val="-1878075880"/>
          <w:placeholder>
            <w:docPart w:val="3E19634449E24063BA5188CB21AD1074"/>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Hvilket problem skal projektet løse?</w:t>
      </w:r>
    </w:p>
    <w:p w:rsidR="00F465D3" w:rsidRPr="00B07C2B" w:rsidRDefault="007B689D" w:rsidP="00F465D3">
      <w:pPr>
        <w:rPr>
          <w:rFonts w:ascii="Arial" w:eastAsia="Arial Unicode MS" w:hAnsi="Arial"/>
          <w:i/>
          <w:iCs/>
        </w:rPr>
      </w:pPr>
      <w:sdt>
        <w:sdtPr>
          <w:rPr>
            <w:rFonts w:ascii="Arial" w:hAnsi="Arial" w:cs="Arial"/>
            <w:bCs/>
          </w:rPr>
          <w:id w:val="-912382582"/>
          <w:placeholder>
            <w:docPart w:val="34C43DA853DC46EB878B6F7B39F73DFC"/>
          </w:placeholder>
          <w:showingPlcHdr/>
        </w:sdtPr>
        <w:sdtEndPr>
          <w:rPr>
            <w:bCs w:val="0"/>
          </w:rPr>
        </w:sdtEndPr>
        <w:sdtContent>
          <w:r w:rsidRPr="00F53DD2">
            <w:rPr>
              <w:rStyle w:val="Pladsholdertekst"/>
            </w:rPr>
            <w:t>Klik eller tryk her for at skrive tekst.</w:t>
          </w:r>
        </w:sdtContent>
      </w:sdt>
    </w:p>
    <w:p w:rsidR="00F465D3" w:rsidRDefault="00F465D3" w:rsidP="007B689D">
      <w:pPr>
        <w:pStyle w:val="Overskrift3"/>
      </w:pPr>
      <w:r w:rsidRPr="007B689D">
        <w:t>Er der sket afvigelse i projektets formål?</w:t>
      </w:r>
    </w:p>
    <w:sdt>
      <w:sdtPr>
        <w:id w:val="-1734084799"/>
        <w:placeholder>
          <w:docPart w:val="C6EA316B98EF4399B473FE9E7DB0CF26"/>
        </w:placeholder>
        <w:showingPlcHdr/>
        <w:dropDownList>
          <w:listItem w:value="Vælg et element."/>
          <w:listItem w:displayText="Ja" w:value="Ja"/>
          <w:listItem w:displayText="Nej" w:value="Nej"/>
        </w:dropDownList>
      </w:sdtPr>
      <w:sdtContent>
        <w:p w:rsidR="007B689D" w:rsidRDefault="007B689D" w:rsidP="007B689D">
          <w:r w:rsidRPr="00F53DD2">
            <w:rPr>
              <w:rStyle w:val="Pladsholdertekst"/>
            </w:rPr>
            <w:t>Vælg et element.</w:t>
          </w:r>
        </w:p>
      </w:sdtContent>
    </w:sdt>
    <w:p w:rsidR="00F465D3" w:rsidRPr="007B689D" w:rsidRDefault="00F465D3" w:rsidP="007B689D">
      <w:pPr>
        <w:pStyle w:val="Overskrift3"/>
      </w:pPr>
      <w:r w:rsidRPr="007B689D">
        <w:t>Hvi</w:t>
      </w:r>
      <w:r w:rsidRPr="007B689D">
        <w:t>s Ja, oplys hvorfor og hvordan?</w:t>
      </w:r>
    </w:p>
    <w:p w:rsidR="00F465D3" w:rsidRDefault="007B689D" w:rsidP="00F465D3">
      <w:pPr>
        <w:rPr>
          <w:rFonts w:ascii="Arial" w:eastAsia="Arial Unicode MS" w:hAnsi="Arial"/>
          <w:b/>
          <w:bCs/>
          <w:sz w:val="24"/>
          <w:szCs w:val="24"/>
        </w:rPr>
      </w:pPr>
      <w:sdt>
        <w:sdtPr>
          <w:rPr>
            <w:rFonts w:ascii="Arial" w:hAnsi="Arial" w:cs="Arial"/>
            <w:bCs/>
          </w:rPr>
          <w:id w:val="-709025677"/>
          <w:placeholder>
            <w:docPart w:val="52F2FAA406814EB580034386BD00B50B"/>
          </w:placeholder>
          <w:showingPlcHdr/>
        </w:sdtPr>
        <w:sdtEndPr>
          <w:rPr>
            <w:bCs w:val="0"/>
          </w:rPr>
        </w:sdtEndPr>
        <w:sdtContent>
          <w:r w:rsidRPr="00F53DD2">
            <w:rPr>
              <w:rStyle w:val="Pladsholdertekst"/>
            </w:rPr>
            <w:t>Klik eller tryk her for at skrive tekst.</w:t>
          </w:r>
        </w:sdtContent>
      </w:sdt>
    </w:p>
    <w:p w:rsidR="00F465D3" w:rsidRPr="00F465D3" w:rsidRDefault="00F465D3" w:rsidP="006A7FB7">
      <w:pPr>
        <w:pStyle w:val="Overskrift2"/>
        <w:numPr>
          <w:ilvl w:val="0"/>
          <w:numId w:val="2"/>
        </w:numPr>
        <w:spacing w:before="480" w:after="120"/>
      </w:pPr>
      <w:r w:rsidRPr="00F465D3">
        <w:lastRenderedPageBreak/>
        <w:t>Beskriv projektets resultater:</w:t>
      </w:r>
    </w:p>
    <w:p w:rsidR="00F465D3" w:rsidRPr="007B689D" w:rsidRDefault="00F465D3" w:rsidP="007B689D">
      <w:pPr>
        <w:pStyle w:val="Overskrift3"/>
      </w:pPr>
      <w:r w:rsidRPr="007B689D">
        <w:t>Hvilke resultater har projektet nået?</w:t>
      </w:r>
    </w:p>
    <w:p w:rsidR="00F465D3" w:rsidRPr="00B07C2B" w:rsidRDefault="007B689D" w:rsidP="00F465D3">
      <w:pPr>
        <w:rPr>
          <w:rFonts w:ascii="Arial" w:eastAsia="Arial Unicode MS" w:hAnsi="Arial"/>
          <w:i/>
          <w:iCs/>
          <w:sz w:val="24"/>
          <w:szCs w:val="24"/>
        </w:rPr>
      </w:pPr>
      <w:sdt>
        <w:sdtPr>
          <w:rPr>
            <w:rFonts w:ascii="Arial" w:hAnsi="Arial" w:cs="Arial"/>
            <w:bCs/>
          </w:rPr>
          <w:id w:val="178632459"/>
          <w:placeholder>
            <w:docPart w:val="2539745046A74CC7974D065A438DF1C7"/>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Hvis ikke alle forventede resultater er nået, oplys da årsagen hertil:</w:t>
      </w:r>
    </w:p>
    <w:p w:rsidR="00F465D3" w:rsidRPr="00B07C2B" w:rsidRDefault="007B689D" w:rsidP="00F465D3">
      <w:pPr>
        <w:rPr>
          <w:rFonts w:ascii="Arial" w:eastAsia="Arial Unicode MS" w:hAnsi="Arial"/>
          <w:b/>
          <w:bCs/>
          <w:sz w:val="24"/>
          <w:szCs w:val="24"/>
        </w:rPr>
      </w:pPr>
      <w:sdt>
        <w:sdtPr>
          <w:rPr>
            <w:rFonts w:ascii="Arial" w:hAnsi="Arial" w:cs="Arial"/>
            <w:bCs/>
          </w:rPr>
          <w:id w:val="-166941926"/>
          <w:placeholder>
            <w:docPart w:val="20B4CE53E2EB43E2BF95276858B652B3"/>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Hvilke forandringer har projektet medført for målgruppen?</w:t>
      </w:r>
    </w:p>
    <w:p w:rsidR="00F465D3" w:rsidRPr="00B07C2B" w:rsidRDefault="007B689D" w:rsidP="00F465D3">
      <w:pPr>
        <w:rPr>
          <w:rFonts w:ascii="Arial" w:eastAsia="Arial Unicode MS" w:hAnsi="Arial"/>
          <w:i/>
          <w:iCs/>
          <w:sz w:val="24"/>
          <w:szCs w:val="24"/>
        </w:rPr>
      </w:pPr>
      <w:sdt>
        <w:sdtPr>
          <w:rPr>
            <w:rFonts w:ascii="Arial" w:hAnsi="Arial" w:cs="Arial"/>
            <w:bCs/>
          </w:rPr>
          <w:id w:val="1416667069"/>
          <w:placeholder>
            <w:docPart w:val="248840B082394354A5898DDE319FD05F"/>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Hvor mange brugere oplever, at der er sket en forandring i deres situation?</w:t>
      </w:r>
    </w:p>
    <w:p w:rsidR="00F465D3" w:rsidRPr="00B07C2B" w:rsidRDefault="007B689D" w:rsidP="00F465D3">
      <w:pPr>
        <w:rPr>
          <w:rFonts w:ascii="Arial" w:eastAsia="Arial Unicode MS" w:hAnsi="Arial"/>
          <w:b/>
          <w:bCs/>
          <w:sz w:val="24"/>
          <w:szCs w:val="24"/>
        </w:rPr>
      </w:pPr>
      <w:sdt>
        <w:sdtPr>
          <w:rPr>
            <w:rFonts w:ascii="Arial" w:hAnsi="Arial" w:cs="Arial"/>
            <w:bCs/>
          </w:rPr>
          <w:id w:val="440110135"/>
          <w:placeholder>
            <w:docPart w:val="CAA2465CAE264B3F94240349032885A2"/>
          </w:placeholder>
          <w:showingPlcHdr/>
        </w:sdtPr>
        <w:sdtEndPr>
          <w:rPr>
            <w:bCs w:val="0"/>
          </w:rPr>
        </w:sdtEndPr>
        <w:sdtContent>
          <w:r w:rsidRPr="00F53DD2">
            <w:rPr>
              <w:rStyle w:val="Pladsholdertekst"/>
            </w:rPr>
            <w:t>Klik eller tryk her for at skrive tekst.</w:t>
          </w:r>
        </w:sdtContent>
      </w:sdt>
    </w:p>
    <w:p w:rsidR="00F465D3" w:rsidRPr="00F465D3" w:rsidRDefault="00F465D3" w:rsidP="006A7FB7">
      <w:pPr>
        <w:pStyle w:val="Overskrift2"/>
        <w:numPr>
          <w:ilvl w:val="0"/>
          <w:numId w:val="2"/>
        </w:numPr>
        <w:spacing w:before="480" w:after="120"/>
      </w:pPr>
      <w:r w:rsidRPr="00F465D3">
        <w:t>Beskriv de centrale aktiviteter i projektet:</w:t>
      </w:r>
    </w:p>
    <w:p w:rsidR="00F465D3" w:rsidRDefault="00F465D3" w:rsidP="007B689D">
      <w:pPr>
        <w:pStyle w:val="Overskrift3"/>
      </w:pPr>
      <w:r w:rsidRPr="007B689D">
        <w:t>Hvilke aktiviteter har projektet udført for at opnå formålet?</w:t>
      </w:r>
    </w:p>
    <w:p w:rsidR="006A7FB7" w:rsidRPr="006A7FB7" w:rsidRDefault="006A7FB7" w:rsidP="006A7FB7">
      <w:sdt>
        <w:sdtPr>
          <w:rPr>
            <w:rFonts w:ascii="Arial" w:hAnsi="Arial" w:cs="Arial"/>
            <w:bCs/>
          </w:rPr>
          <w:id w:val="-633638595"/>
          <w:placeholder>
            <w:docPart w:val="A9E6F95A8C7B433292650B5DBBE363A0"/>
          </w:placeholder>
          <w:showingPlcHdr/>
        </w:sdtPr>
        <w:sdtEndPr>
          <w:rPr>
            <w:bCs w:val="0"/>
          </w:rPr>
        </w:sdtEndPr>
        <w:sdtContent>
          <w:r w:rsidRPr="00F53DD2">
            <w:rPr>
              <w:rStyle w:val="Pladsholdertekst"/>
            </w:rPr>
            <w:t>Klik eller tryk her for at skrive tekst.</w:t>
          </w:r>
        </w:sdtContent>
      </w:sdt>
    </w:p>
    <w:p w:rsidR="00F465D3" w:rsidRDefault="00F465D3" w:rsidP="007B689D">
      <w:pPr>
        <w:pStyle w:val="Overskrift3"/>
      </w:pPr>
      <w:r w:rsidRPr="007B689D">
        <w:t>Er der sket afvigelser i forhold til de planlagte aktiviteter?</w:t>
      </w:r>
    </w:p>
    <w:p w:rsidR="006A7FB7" w:rsidRPr="006A7FB7" w:rsidRDefault="006A7FB7" w:rsidP="006A7FB7">
      <w:sdt>
        <w:sdtPr>
          <w:rPr>
            <w:rFonts w:ascii="Arial" w:hAnsi="Arial" w:cs="Arial"/>
            <w:bCs/>
          </w:rPr>
          <w:id w:val="-1453009725"/>
          <w:placeholder>
            <w:docPart w:val="6CCF0394BB314F5DAE641CB83E370175"/>
          </w:placeholder>
          <w:showingPlcHdr/>
        </w:sdtPr>
        <w:sdtEndPr>
          <w:rPr>
            <w:bCs w:val="0"/>
          </w:rPr>
        </w:sdtEndPr>
        <w:sdtContent>
          <w:r w:rsidRPr="00F53DD2">
            <w:rPr>
              <w:rStyle w:val="Pladsholdertekst"/>
            </w:rPr>
            <w:t>Klik eller tryk her for at skrive tekst.</w:t>
          </w:r>
        </w:sdtContent>
      </w:sdt>
    </w:p>
    <w:p w:rsidR="00F465D3" w:rsidRDefault="00F465D3" w:rsidP="007B689D">
      <w:pPr>
        <w:pStyle w:val="Overskrift3"/>
      </w:pPr>
      <w:r w:rsidRPr="007B689D">
        <w:t>Oplys hvorfor og hvordan:</w:t>
      </w:r>
    </w:p>
    <w:p w:rsidR="00F465D3" w:rsidRPr="00B07C2B" w:rsidRDefault="006A7FB7" w:rsidP="00F465D3">
      <w:pPr>
        <w:rPr>
          <w:rFonts w:ascii="Arial" w:eastAsia="Arial Unicode MS" w:hAnsi="Arial"/>
          <w:i/>
          <w:iCs/>
          <w:sz w:val="24"/>
          <w:szCs w:val="24"/>
        </w:rPr>
      </w:pPr>
      <w:sdt>
        <w:sdtPr>
          <w:rPr>
            <w:rFonts w:ascii="Arial" w:hAnsi="Arial" w:cs="Arial"/>
            <w:bCs/>
          </w:rPr>
          <w:id w:val="89290662"/>
          <w:placeholder>
            <w:docPart w:val="34C83231770A40F5807B3E5459E78CB9"/>
          </w:placeholder>
          <w:showingPlcHdr/>
        </w:sdtPr>
        <w:sdtEndPr>
          <w:rPr>
            <w:bCs w:val="0"/>
          </w:rPr>
        </w:sdtEndPr>
        <w:sdtContent>
          <w:r w:rsidRPr="00F53DD2">
            <w:rPr>
              <w:rStyle w:val="Pladsholdertekst"/>
            </w:rPr>
            <w:t>Klik eller tryk her for at skrive tekst.</w:t>
          </w:r>
        </w:sdtContent>
      </w:sdt>
    </w:p>
    <w:p w:rsidR="00F465D3" w:rsidRPr="00F465D3" w:rsidRDefault="00F465D3" w:rsidP="006A7FB7">
      <w:pPr>
        <w:pStyle w:val="Overskrift2"/>
        <w:numPr>
          <w:ilvl w:val="0"/>
          <w:numId w:val="2"/>
        </w:numPr>
        <w:spacing w:before="480" w:after="120"/>
      </w:pPr>
      <w:r w:rsidRPr="00F465D3">
        <w:t>Beskriv om de opstillede mål i ansøgningen for succes er opnået:</w:t>
      </w:r>
    </w:p>
    <w:p w:rsidR="00F465D3" w:rsidRPr="00B07C2B" w:rsidRDefault="006A7FB7" w:rsidP="00F465D3">
      <w:pPr>
        <w:rPr>
          <w:rFonts w:ascii="Arial" w:eastAsia="Arial Unicode MS" w:hAnsi="Arial"/>
          <w:b/>
          <w:bCs/>
          <w:sz w:val="24"/>
          <w:szCs w:val="24"/>
        </w:rPr>
      </w:pPr>
      <w:sdt>
        <w:sdtPr>
          <w:rPr>
            <w:rFonts w:ascii="Arial" w:hAnsi="Arial" w:cs="Arial"/>
            <w:bCs/>
          </w:rPr>
          <w:id w:val="-1606572107"/>
          <w:placeholder>
            <w:docPart w:val="2D242E91F4BC460F9DF8B2A2CEAC7C9E"/>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Hvordan er der foretaget måling af om målene er nået?</w:t>
      </w:r>
    </w:p>
    <w:p w:rsidR="00F465D3" w:rsidRPr="00B07C2B" w:rsidRDefault="006A7FB7" w:rsidP="00F465D3">
      <w:pPr>
        <w:rPr>
          <w:rFonts w:ascii="Arial" w:eastAsia="Arial Unicode MS" w:hAnsi="Arial"/>
          <w:i/>
          <w:iCs/>
          <w:sz w:val="24"/>
          <w:szCs w:val="24"/>
        </w:rPr>
      </w:pPr>
      <w:sdt>
        <w:sdtPr>
          <w:rPr>
            <w:rFonts w:ascii="Arial" w:hAnsi="Arial" w:cs="Arial"/>
            <w:bCs/>
          </w:rPr>
          <w:id w:val="669603977"/>
          <w:placeholder>
            <w:docPart w:val="C643D97C022F4345A8A2442791F408F0"/>
          </w:placeholder>
          <w:showingPlcHdr/>
        </w:sdtPr>
        <w:sdtEndPr>
          <w:rPr>
            <w:bCs w:val="0"/>
          </w:rPr>
        </w:sdtEndPr>
        <w:sdtContent>
          <w:r w:rsidRPr="00F53DD2">
            <w:rPr>
              <w:rStyle w:val="Pladsholdertekst"/>
            </w:rPr>
            <w:t>Klik eller tryk her for at skrive tekst.</w:t>
          </w:r>
        </w:sdtContent>
      </w:sdt>
    </w:p>
    <w:p w:rsidR="00F465D3" w:rsidRPr="007B689D" w:rsidRDefault="00F465D3" w:rsidP="007B689D">
      <w:pPr>
        <w:pStyle w:val="Overskrift3"/>
      </w:pPr>
      <w:r w:rsidRPr="007B689D">
        <w:t>Hvem har foretaget målingen og vurderet denne?</w:t>
      </w:r>
    </w:p>
    <w:p w:rsidR="00F465D3" w:rsidRPr="00B07C2B" w:rsidRDefault="006A7FB7" w:rsidP="00F465D3">
      <w:pPr>
        <w:rPr>
          <w:rFonts w:ascii="Arial" w:eastAsia="Arial Unicode MS" w:hAnsi="Arial"/>
          <w:b/>
          <w:bCs/>
          <w:sz w:val="24"/>
          <w:szCs w:val="24"/>
        </w:rPr>
      </w:pPr>
      <w:sdt>
        <w:sdtPr>
          <w:rPr>
            <w:rFonts w:ascii="Arial" w:hAnsi="Arial" w:cs="Arial"/>
            <w:bCs/>
          </w:rPr>
          <w:id w:val="-1775621519"/>
          <w:placeholder>
            <w:docPart w:val="F30D0106D748448BA413BC8B5EB512D4"/>
          </w:placeholder>
          <w:showingPlcHdr/>
        </w:sdtPr>
        <w:sdtEndPr>
          <w:rPr>
            <w:bCs w:val="0"/>
          </w:rPr>
        </w:sdtEndPr>
        <w:sdtContent>
          <w:r w:rsidRPr="00F53DD2">
            <w:rPr>
              <w:rStyle w:val="Pladsholdertekst"/>
            </w:rPr>
            <w:t>Klik eller tryk her for at skrive tekst.</w:t>
          </w:r>
        </w:sdtContent>
      </w:sdt>
    </w:p>
    <w:p w:rsidR="00F465D3" w:rsidRPr="00F465D3" w:rsidRDefault="00F465D3" w:rsidP="006A7FB7">
      <w:pPr>
        <w:pStyle w:val="Overskrift2"/>
        <w:numPr>
          <w:ilvl w:val="0"/>
          <w:numId w:val="2"/>
        </w:numPr>
        <w:spacing w:before="480" w:after="120"/>
      </w:pPr>
      <w:r w:rsidRPr="00F465D3">
        <w:t>Beskriv hvor mange frivillige, der har deltaget i projektet:</w:t>
      </w:r>
    </w:p>
    <w:p w:rsidR="00F465D3" w:rsidRPr="00B07C2B" w:rsidRDefault="006A7FB7" w:rsidP="00F465D3">
      <w:pPr>
        <w:rPr>
          <w:rFonts w:ascii="Arial" w:eastAsia="Arial Unicode MS" w:hAnsi="Arial" w:cs="Arial"/>
          <w:i/>
          <w:iCs/>
          <w:sz w:val="24"/>
          <w:szCs w:val="24"/>
        </w:rPr>
      </w:pPr>
      <w:sdt>
        <w:sdtPr>
          <w:rPr>
            <w:rFonts w:ascii="Arial" w:hAnsi="Arial" w:cs="Arial"/>
            <w:bCs/>
          </w:rPr>
          <w:id w:val="1201749169"/>
          <w:placeholder>
            <w:docPart w:val="C7759AE05C7244EE8262A9E93D91C81D"/>
          </w:placeholder>
          <w:showingPlcHdr/>
        </w:sdtPr>
        <w:sdtEndPr>
          <w:rPr>
            <w:bCs w:val="0"/>
          </w:rPr>
        </w:sdtEndPr>
        <w:sdtContent>
          <w:r w:rsidRPr="00F53DD2">
            <w:rPr>
              <w:rStyle w:val="Pladsholdertekst"/>
            </w:rPr>
            <w:t>Klik eller tryk her for at skrive tekst.</w:t>
          </w:r>
        </w:sdtContent>
      </w:sdt>
    </w:p>
    <w:p w:rsidR="00F465D3" w:rsidRPr="00F465D3" w:rsidRDefault="00F465D3" w:rsidP="006A7FB7">
      <w:pPr>
        <w:pStyle w:val="Overskrift2"/>
        <w:numPr>
          <w:ilvl w:val="0"/>
          <w:numId w:val="2"/>
        </w:numPr>
        <w:spacing w:before="480" w:after="120"/>
      </w:pPr>
      <w:r w:rsidRPr="00F465D3">
        <w:t>Er der i projektperioden sket afvigelser i forhold til det forventede antal frivillige for projektet? Hvis ’ja’ oplys hvorfor og hvordan:</w:t>
      </w:r>
    </w:p>
    <w:p w:rsidR="00F465D3" w:rsidRPr="00B07C2B" w:rsidRDefault="006A7FB7" w:rsidP="00F465D3">
      <w:pPr>
        <w:rPr>
          <w:rFonts w:ascii="Arial" w:eastAsia="Arial Unicode MS" w:hAnsi="Arial"/>
          <w:i/>
          <w:iCs/>
        </w:rPr>
      </w:pPr>
      <w:sdt>
        <w:sdtPr>
          <w:rPr>
            <w:rFonts w:ascii="Arial" w:hAnsi="Arial" w:cs="Arial"/>
            <w:bCs/>
          </w:rPr>
          <w:id w:val="-1176192381"/>
          <w:placeholder>
            <w:docPart w:val="A2D80D34C3FD4D7AA5B4A43C3C9A5ECA"/>
          </w:placeholder>
          <w:showingPlcHdr/>
        </w:sdtPr>
        <w:sdtEndPr>
          <w:rPr>
            <w:bCs w:val="0"/>
          </w:rPr>
        </w:sdtEndPr>
        <w:sdtContent>
          <w:r w:rsidRPr="00F53DD2">
            <w:rPr>
              <w:rStyle w:val="Pladsholdertekst"/>
            </w:rPr>
            <w:t>Klik eller tryk her for at skrive tekst.</w:t>
          </w:r>
        </w:sdtContent>
      </w:sdt>
    </w:p>
    <w:p w:rsidR="00F465D3" w:rsidRDefault="00F465D3" w:rsidP="006A7FB7">
      <w:pPr>
        <w:pStyle w:val="Overskrift2"/>
        <w:numPr>
          <w:ilvl w:val="0"/>
          <w:numId w:val="2"/>
        </w:numPr>
        <w:spacing w:before="480" w:after="120"/>
      </w:pPr>
      <w:r w:rsidRPr="00F465D3">
        <w:t>Beskriv hvordan projektet er planlagt videref</w:t>
      </w:r>
      <w:bookmarkStart w:id="3" w:name="_GoBack"/>
      <w:bookmarkEnd w:id="3"/>
      <w:r w:rsidRPr="00F465D3">
        <w:t>ørt og forankret i organisationen?</w:t>
      </w:r>
    </w:p>
    <w:p w:rsidR="006A7FB7" w:rsidRPr="006A7FB7" w:rsidRDefault="006A7FB7" w:rsidP="006A7FB7">
      <w:sdt>
        <w:sdtPr>
          <w:rPr>
            <w:rFonts w:ascii="Arial" w:hAnsi="Arial" w:cs="Arial"/>
            <w:bCs/>
          </w:rPr>
          <w:id w:val="-1551455057"/>
          <w:placeholder>
            <w:docPart w:val="F4C6D57751DD4DA895DEDEEF0BE73A65"/>
          </w:placeholder>
          <w:showingPlcHdr/>
        </w:sdtPr>
        <w:sdtEndPr>
          <w:rPr>
            <w:bCs w:val="0"/>
          </w:rPr>
        </w:sdtEndPr>
        <w:sdtContent>
          <w:r w:rsidRPr="00F53DD2">
            <w:rPr>
              <w:rStyle w:val="Pladsholdertekst"/>
            </w:rPr>
            <w:t>Klik eller tryk her for at skrive tekst.</w:t>
          </w:r>
        </w:sdtContent>
      </w:sdt>
    </w:p>
    <w:sectPr w:rsidR="006A7FB7" w:rsidRPr="006A7FB7" w:rsidSect="006A7FB7">
      <w:headerReference w:type="default" r:id="rId11"/>
      <w:footerReference w:type="default" r:id="rId12"/>
      <w:headerReference w:type="first" r:id="rId13"/>
      <w:footerReference w:type="first" r:id="rId14"/>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91" w:rsidRDefault="00734291" w:rsidP="005D1D2F">
      <w:pPr>
        <w:spacing w:line="240" w:lineRule="auto"/>
      </w:pPr>
      <w:r>
        <w:separator/>
      </w:r>
    </w:p>
  </w:endnote>
  <w:endnote w:type="continuationSeparator" w:id="0">
    <w:p w:rsidR="00734291" w:rsidRDefault="00734291"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01389"/>
      <w:docPartObj>
        <w:docPartGallery w:val="Page Numbers (Bottom of Page)"/>
        <w:docPartUnique/>
      </w:docPartObj>
    </w:sdtPr>
    <w:sdtContent>
      <w:p w:rsidR="006A7FB7" w:rsidRDefault="006A7FB7">
        <w:pPr>
          <w:pStyle w:val="Sidefod"/>
          <w:jc w:val="right"/>
        </w:pPr>
        <w:r>
          <w:fldChar w:fldCharType="begin"/>
        </w:r>
        <w:r>
          <w:instrText>PAGE   \* MERGEFORMAT</w:instrText>
        </w:r>
        <w:r>
          <w:fldChar w:fldCharType="separate"/>
        </w:r>
        <w:r>
          <w:rPr>
            <w:noProof/>
          </w:rPr>
          <w:t>4</w:t>
        </w:r>
        <w:r>
          <w:fldChar w:fldCharType="end"/>
        </w:r>
      </w:p>
      <w:p w:rsidR="006A7FB7" w:rsidRPr="00984434" w:rsidRDefault="006A7FB7" w:rsidP="006A7FB7">
        <w:pPr>
          <w:pStyle w:val="Sidehoved"/>
          <w:rPr>
            <w:rFonts w:ascii="Arial" w:hAnsi="Arial" w:cs="Arial"/>
            <w:szCs w:val="16"/>
          </w:rPr>
        </w:pPr>
        <w:r w:rsidRPr="00984434">
          <w:rPr>
            <w:rFonts w:ascii="Arial" w:hAnsi="Arial" w:cs="Arial"/>
            <w:szCs w:val="16"/>
          </w:rPr>
          <w:t>Socialstyrelsen, Center for Økonomi og Tilskudsforvaltning</w:t>
        </w:r>
      </w:p>
      <w:p w:rsidR="006A7FB7" w:rsidRPr="00984434" w:rsidRDefault="006A7FB7" w:rsidP="006A7FB7">
        <w:pPr>
          <w:pStyle w:val="Sidefod"/>
          <w:rPr>
            <w:rFonts w:ascii="Arial" w:eastAsiaTheme="majorEastAsia" w:hAnsi="Arial" w:cs="Arial"/>
            <w:sz w:val="16"/>
            <w:szCs w:val="16"/>
          </w:rPr>
        </w:pPr>
        <w:r w:rsidRPr="00984434">
          <w:rPr>
            <w:rFonts w:ascii="Arial" w:eastAsiaTheme="majorEastAsia" w:hAnsi="Arial" w:cs="Arial"/>
            <w:sz w:val="16"/>
            <w:szCs w:val="16"/>
          </w:rPr>
          <w:t xml:space="preserve">Statusrapport </w:t>
        </w:r>
      </w:p>
      <w:p w:rsidR="006A7FB7" w:rsidRPr="006A7FB7" w:rsidRDefault="006A7FB7" w:rsidP="006A7FB7">
        <w:pPr>
          <w:pStyle w:val="Sidefod"/>
          <w:rPr>
            <w:rFonts w:ascii="Arial" w:eastAsiaTheme="majorEastAsia" w:hAnsi="Arial" w:cs="Arial"/>
            <w:sz w:val="16"/>
            <w:szCs w:val="16"/>
          </w:rPr>
        </w:pPr>
        <w:r>
          <w:rPr>
            <w:rFonts w:ascii="Arial" w:eastAsiaTheme="majorEastAsia" w:hAnsi="Arial" w:cs="Arial"/>
            <w:sz w:val="16"/>
            <w:szCs w:val="16"/>
          </w:rPr>
          <w:t>September 2020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E125A3">
    <w:pPr>
      <w:pStyle w:val="Sidefod"/>
      <w:rPr>
        <w:rFonts w:ascii="Arial" w:eastAsiaTheme="majorEastAsia" w:hAnsi="Arial" w:cs="Arial"/>
        <w:szCs w:val="20"/>
      </w:rPr>
    </w:pPr>
    <w:r>
      <w:rPr>
        <w:rFonts w:ascii="Arial" w:eastAsiaTheme="majorEastAsia" w:hAnsi="Arial" w:cs="Arial"/>
        <w:szCs w:val="20"/>
      </w:rPr>
      <w:t>Status</w:t>
    </w:r>
    <w:r w:rsidR="00A45FB2" w:rsidRPr="00A45FB2">
      <w:rPr>
        <w:rFonts w:ascii="Arial" w:eastAsiaTheme="majorEastAsia" w:hAnsi="Arial" w:cs="Arial"/>
        <w:szCs w:val="20"/>
      </w:rPr>
      <w:t xml:space="preserve">rapport </w:t>
    </w:r>
  </w:p>
  <w:p w:rsidR="003472B6" w:rsidRDefault="00A4499D">
    <w:pPr>
      <w:pStyle w:val="Sidefod"/>
    </w:pPr>
    <w:r>
      <w:t>Juni</w:t>
    </w:r>
    <w:r w:rsidR="003472B6">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91" w:rsidRDefault="00734291" w:rsidP="005D1D2F">
      <w:pPr>
        <w:spacing w:line="240" w:lineRule="auto"/>
      </w:pPr>
      <w:r>
        <w:separator/>
      </w:r>
    </w:p>
  </w:footnote>
  <w:footnote w:type="continuationSeparator" w:id="0">
    <w:p w:rsidR="00734291" w:rsidRDefault="00734291"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B7" w:rsidRDefault="006A7FB7" w:rsidP="006A7FB7">
    <w:pPr>
      <w:pStyle w:val="Sidehoved"/>
      <w:jc w:val="right"/>
    </w:pPr>
    <w:r>
      <w:rPr>
        <w:noProof/>
        <w:lang w:eastAsia="ja-JP"/>
      </w:rPr>
      <w:drawing>
        <wp:inline distT="0" distB="0" distL="0" distR="0" wp14:anchorId="114996F2" wp14:editId="4F308DE4">
          <wp:extent cx="1479600" cy="504000"/>
          <wp:effectExtent l="0" t="0" r="6350" b="0"/>
          <wp:docPr id="2" name="Billede 2"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C1" w:rsidRDefault="00571DC1" w:rsidP="006A7FB7">
    <w:pPr>
      <w:pStyle w:val="Sidehoved"/>
      <w:jc w:val="right"/>
    </w:pPr>
    <w:r>
      <w:rPr>
        <w:noProof/>
        <w:lang w:eastAsia="ja-JP"/>
      </w:rPr>
      <w:drawing>
        <wp:inline distT="0" distB="0" distL="0" distR="0">
          <wp:extent cx="1479600" cy="504000"/>
          <wp:effectExtent l="0" t="0" r="6350" b="0"/>
          <wp:docPr id="1" name="Billede 1"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 w15:restartNumberingAfterBreak="0">
    <w:nsid w:val="290B5136"/>
    <w:multiLevelType w:val="hybridMultilevel"/>
    <w:tmpl w:val="9A624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F955C2"/>
    <w:multiLevelType w:val="hybridMultilevel"/>
    <w:tmpl w:val="75B4F6B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A"/>
    <w:rsid w:val="0000542E"/>
    <w:rsid w:val="00025BF1"/>
    <w:rsid w:val="000450C0"/>
    <w:rsid w:val="00051F93"/>
    <w:rsid w:val="00077111"/>
    <w:rsid w:val="000844B2"/>
    <w:rsid w:val="00085EF4"/>
    <w:rsid w:val="000E1F19"/>
    <w:rsid w:val="00104E16"/>
    <w:rsid w:val="001A23A2"/>
    <w:rsid w:val="001A2CC3"/>
    <w:rsid w:val="001B0CCA"/>
    <w:rsid w:val="001C2F8C"/>
    <w:rsid w:val="001D07FB"/>
    <w:rsid w:val="0023256D"/>
    <w:rsid w:val="00232662"/>
    <w:rsid w:val="002726B2"/>
    <w:rsid w:val="00281DFB"/>
    <w:rsid w:val="002B3865"/>
    <w:rsid w:val="003410B8"/>
    <w:rsid w:val="003472B6"/>
    <w:rsid w:val="00355B6A"/>
    <w:rsid w:val="00360903"/>
    <w:rsid w:val="003846A4"/>
    <w:rsid w:val="00396C66"/>
    <w:rsid w:val="003B0BBF"/>
    <w:rsid w:val="003E0E93"/>
    <w:rsid w:val="00402932"/>
    <w:rsid w:val="00414DC1"/>
    <w:rsid w:val="00416BFA"/>
    <w:rsid w:val="00416C47"/>
    <w:rsid w:val="00420109"/>
    <w:rsid w:val="00430F13"/>
    <w:rsid w:val="00446FDA"/>
    <w:rsid w:val="0049392B"/>
    <w:rsid w:val="004E0195"/>
    <w:rsid w:val="004F38C5"/>
    <w:rsid w:val="00507A59"/>
    <w:rsid w:val="00533248"/>
    <w:rsid w:val="00536B76"/>
    <w:rsid w:val="00540ED3"/>
    <w:rsid w:val="005716A0"/>
    <w:rsid w:val="00571DC1"/>
    <w:rsid w:val="00580AAB"/>
    <w:rsid w:val="005B35F1"/>
    <w:rsid w:val="005C1433"/>
    <w:rsid w:val="005D1D2F"/>
    <w:rsid w:val="006010A9"/>
    <w:rsid w:val="00682DDC"/>
    <w:rsid w:val="006A7FB7"/>
    <w:rsid w:val="006F5667"/>
    <w:rsid w:val="007179AA"/>
    <w:rsid w:val="00734291"/>
    <w:rsid w:val="007811B3"/>
    <w:rsid w:val="007B689D"/>
    <w:rsid w:val="007C3FD0"/>
    <w:rsid w:val="007D4231"/>
    <w:rsid w:val="00800794"/>
    <w:rsid w:val="00801111"/>
    <w:rsid w:val="00817BD7"/>
    <w:rsid w:val="00850855"/>
    <w:rsid w:val="008548CB"/>
    <w:rsid w:val="008F2424"/>
    <w:rsid w:val="008F3E3E"/>
    <w:rsid w:val="00913557"/>
    <w:rsid w:val="00921ED7"/>
    <w:rsid w:val="00926FA7"/>
    <w:rsid w:val="00943C0E"/>
    <w:rsid w:val="00951203"/>
    <w:rsid w:val="00960744"/>
    <w:rsid w:val="00974002"/>
    <w:rsid w:val="009B1361"/>
    <w:rsid w:val="009E0346"/>
    <w:rsid w:val="00A207D3"/>
    <w:rsid w:val="00A4499D"/>
    <w:rsid w:val="00A45FB2"/>
    <w:rsid w:val="00A54D1D"/>
    <w:rsid w:val="00A71E38"/>
    <w:rsid w:val="00A71EB6"/>
    <w:rsid w:val="00B04620"/>
    <w:rsid w:val="00B046BA"/>
    <w:rsid w:val="00B13CBF"/>
    <w:rsid w:val="00B1497C"/>
    <w:rsid w:val="00B37FC5"/>
    <w:rsid w:val="00BE6441"/>
    <w:rsid w:val="00C37C74"/>
    <w:rsid w:val="00C54973"/>
    <w:rsid w:val="00C60748"/>
    <w:rsid w:val="00C66749"/>
    <w:rsid w:val="00C76C9F"/>
    <w:rsid w:val="00C802FF"/>
    <w:rsid w:val="00CA4FC8"/>
    <w:rsid w:val="00CD6667"/>
    <w:rsid w:val="00D04311"/>
    <w:rsid w:val="00D11230"/>
    <w:rsid w:val="00D171C0"/>
    <w:rsid w:val="00D3258C"/>
    <w:rsid w:val="00D42DBB"/>
    <w:rsid w:val="00D448DE"/>
    <w:rsid w:val="00D840E9"/>
    <w:rsid w:val="00DD106F"/>
    <w:rsid w:val="00DD2ED3"/>
    <w:rsid w:val="00DF3218"/>
    <w:rsid w:val="00E10C89"/>
    <w:rsid w:val="00E125A3"/>
    <w:rsid w:val="00E202C8"/>
    <w:rsid w:val="00E23327"/>
    <w:rsid w:val="00E54D2E"/>
    <w:rsid w:val="00E74CE2"/>
    <w:rsid w:val="00E75150"/>
    <w:rsid w:val="00E8089E"/>
    <w:rsid w:val="00EC18F9"/>
    <w:rsid w:val="00EE31FA"/>
    <w:rsid w:val="00F0145F"/>
    <w:rsid w:val="00F1714B"/>
    <w:rsid w:val="00F200B9"/>
    <w:rsid w:val="00F26CAF"/>
    <w:rsid w:val="00F27BBB"/>
    <w:rsid w:val="00F44586"/>
    <w:rsid w:val="00F465D3"/>
    <w:rsid w:val="00F71C22"/>
    <w:rsid w:val="00F921E5"/>
    <w:rsid w:val="00FA6998"/>
    <w:rsid w:val="00FF454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1722E6"/>
  <w15:docId w15:val="{DBD4B7A4-2E48-4C96-A2B2-8A8E0E6F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7179AA"/>
    <w:pPr>
      <w:outlineLvl w:val="1"/>
    </w:pPr>
    <w:rPr>
      <w:b/>
      <w:sz w:val="22"/>
    </w:rPr>
  </w:style>
  <w:style w:type="paragraph" w:styleId="Overskrift3">
    <w:name w:val="heading 3"/>
    <w:basedOn w:val="Overskrift2"/>
    <w:next w:val="Normal"/>
    <w:link w:val="Overskrift3Tegn"/>
    <w:uiPriority w:val="9"/>
    <w:qFormat/>
    <w:rsid w:val="007B689D"/>
    <w:pPr>
      <w:spacing w:before="240" w:after="120"/>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7179AA"/>
    <w:rPr>
      <w:b/>
    </w:rPr>
  </w:style>
  <w:style w:type="character" w:customStyle="1" w:styleId="Overskrift3Tegn">
    <w:name w:val="Overskrift 3 Tegn"/>
    <w:basedOn w:val="Standardskrifttypeiafsnit"/>
    <w:link w:val="Overskrift3"/>
    <w:uiPriority w:val="9"/>
    <w:rsid w:val="007B689D"/>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character" w:styleId="Pladsholdertekst">
    <w:name w:val="Placeholder Text"/>
    <w:basedOn w:val="Standardskrifttypeiafsnit"/>
    <w:uiPriority w:val="99"/>
    <w:semiHidden/>
    <w:rsid w:val="00045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ncern.local\dfs\SOS\_F&#230;lles\SOS-Skabeloner\Notat-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13713B2F94080A1C029EBAB72C79F"/>
        <w:category>
          <w:name w:val="Generelt"/>
          <w:gallery w:val="placeholder"/>
        </w:category>
        <w:types>
          <w:type w:val="bbPlcHdr"/>
        </w:types>
        <w:behaviors>
          <w:behavior w:val="content"/>
        </w:behaviors>
        <w:guid w:val="{DD323D9B-ADA2-4C61-96FF-58D0966CB48E}"/>
      </w:docPartPr>
      <w:docPartBody>
        <w:p w:rsidR="00000000" w:rsidRDefault="00851CA9" w:rsidP="00851CA9">
          <w:pPr>
            <w:pStyle w:val="51613713B2F94080A1C029EBAB72C79F"/>
          </w:pPr>
          <w:r w:rsidRPr="00F53DD2">
            <w:rPr>
              <w:rStyle w:val="Pladsholdertekst"/>
            </w:rPr>
            <w:t>Klik eller tryk her for at skrive tekst.</w:t>
          </w:r>
        </w:p>
      </w:docPartBody>
    </w:docPart>
    <w:docPart>
      <w:docPartPr>
        <w:name w:val="52870034E84B41BC9D982DE8CDECF246"/>
        <w:category>
          <w:name w:val="Generelt"/>
          <w:gallery w:val="placeholder"/>
        </w:category>
        <w:types>
          <w:type w:val="bbPlcHdr"/>
        </w:types>
        <w:behaviors>
          <w:behavior w:val="content"/>
        </w:behaviors>
        <w:guid w:val="{C11CD1BE-F1B2-4A63-9A55-F3A94E8B6BFA}"/>
      </w:docPartPr>
      <w:docPartBody>
        <w:p w:rsidR="00000000" w:rsidRDefault="00851CA9" w:rsidP="00851CA9">
          <w:pPr>
            <w:pStyle w:val="52870034E84B41BC9D982DE8CDECF246"/>
          </w:pPr>
          <w:r w:rsidRPr="00F53DD2">
            <w:rPr>
              <w:rStyle w:val="Pladsholdertekst"/>
            </w:rPr>
            <w:t>Klik eller tryk her for at skrive tekst.</w:t>
          </w:r>
        </w:p>
      </w:docPartBody>
    </w:docPart>
    <w:docPart>
      <w:docPartPr>
        <w:name w:val="B0AA9C0FF91944459F49852CBE0E40C9"/>
        <w:category>
          <w:name w:val="Generelt"/>
          <w:gallery w:val="placeholder"/>
        </w:category>
        <w:types>
          <w:type w:val="bbPlcHdr"/>
        </w:types>
        <w:behaviors>
          <w:behavior w:val="content"/>
        </w:behaviors>
        <w:guid w:val="{A02F4EB8-AA97-4A57-9B2C-4C72772E0EAD}"/>
      </w:docPartPr>
      <w:docPartBody>
        <w:p w:rsidR="00000000" w:rsidRDefault="00851CA9" w:rsidP="00851CA9">
          <w:pPr>
            <w:pStyle w:val="B0AA9C0FF91944459F49852CBE0E40C9"/>
          </w:pPr>
          <w:r w:rsidRPr="00F53DD2">
            <w:rPr>
              <w:rStyle w:val="Pladsholdertekst"/>
            </w:rPr>
            <w:t>Klik eller tryk her for at skrive tekst.</w:t>
          </w:r>
        </w:p>
      </w:docPartBody>
    </w:docPart>
    <w:docPart>
      <w:docPartPr>
        <w:name w:val="BDF0AD0B76D441B2BF7D907B55AD6CF7"/>
        <w:category>
          <w:name w:val="Generelt"/>
          <w:gallery w:val="placeholder"/>
        </w:category>
        <w:types>
          <w:type w:val="bbPlcHdr"/>
        </w:types>
        <w:behaviors>
          <w:behavior w:val="content"/>
        </w:behaviors>
        <w:guid w:val="{A3FA83DF-00D5-4946-84AA-274A7AAE7DBE}"/>
      </w:docPartPr>
      <w:docPartBody>
        <w:p w:rsidR="00000000" w:rsidRDefault="00851CA9" w:rsidP="00851CA9">
          <w:pPr>
            <w:pStyle w:val="BDF0AD0B76D441B2BF7D907B55AD6CF7"/>
          </w:pPr>
          <w:r w:rsidRPr="00F53DD2">
            <w:rPr>
              <w:rStyle w:val="Pladsholdertekst"/>
            </w:rPr>
            <w:t>Klik eller tryk her for at skrive tekst.</w:t>
          </w:r>
        </w:p>
      </w:docPartBody>
    </w:docPart>
    <w:docPart>
      <w:docPartPr>
        <w:name w:val="98B65FBA6D984B21BE90C06258D1D7F4"/>
        <w:category>
          <w:name w:val="Generelt"/>
          <w:gallery w:val="placeholder"/>
        </w:category>
        <w:types>
          <w:type w:val="bbPlcHdr"/>
        </w:types>
        <w:behaviors>
          <w:behavior w:val="content"/>
        </w:behaviors>
        <w:guid w:val="{9936A78F-0097-49C4-A4C5-8F036B410816}"/>
      </w:docPartPr>
      <w:docPartBody>
        <w:p w:rsidR="00000000" w:rsidRDefault="00851CA9" w:rsidP="00851CA9">
          <w:pPr>
            <w:pStyle w:val="98B65FBA6D984B21BE90C06258D1D7F4"/>
          </w:pPr>
          <w:r w:rsidRPr="00F53DD2">
            <w:rPr>
              <w:rStyle w:val="Pladsholdertekst"/>
            </w:rPr>
            <w:t>Klik eller tryk her for at skrive tekst.</w:t>
          </w:r>
        </w:p>
      </w:docPartBody>
    </w:docPart>
    <w:docPart>
      <w:docPartPr>
        <w:name w:val="C301442177924095B19704C0C0DDEB91"/>
        <w:category>
          <w:name w:val="Generelt"/>
          <w:gallery w:val="placeholder"/>
        </w:category>
        <w:types>
          <w:type w:val="bbPlcHdr"/>
        </w:types>
        <w:behaviors>
          <w:behavior w:val="content"/>
        </w:behaviors>
        <w:guid w:val="{2B41B3F1-D804-43EE-A460-60E0C1B999C2}"/>
      </w:docPartPr>
      <w:docPartBody>
        <w:p w:rsidR="00000000" w:rsidRDefault="00851CA9" w:rsidP="00851CA9">
          <w:pPr>
            <w:pStyle w:val="C301442177924095B19704C0C0DDEB91"/>
          </w:pPr>
          <w:r w:rsidRPr="00F53DD2">
            <w:rPr>
              <w:rStyle w:val="Pladsholdertekst"/>
            </w:rPr>
            <w:t>Klik eller tryk her for at skrive tekst.</w:t>
          </w:r>
        </w:p>
      </w:docPartBody>
    </w:docPart>
    <w:docPart>
      <w:docPartPr>
        <w:name w:val="A4779DA9E60D4E8D9D1988C2F02233B7"/>
        <w:category>
          <w:name w:val="Generelt"/>
          <w:gallery w:val="placeholder"/>
        </w:category>
        <w:types>
          <w:type w:val="bbPlcHdr"/>
        </w:types>
        <w:behaviors>
          <w:behavior w:val="content"/>
        </w:behaviors>
        <w:guid w:val="{2C51FA7E-8596-440B-B69D-8712A61D1D30}"/>
      </w:docPartPr>
      <w:docPartBody>
        <w:p w:rsidR="00000000" w:rsidRDefault="00851CA9" w:rsidP="00851CA9">
          <w:pPr>
            <w:pStyle w:val="A4779DA9E60D4E8D9D1988C2F02233B7"/>
          </w:pPr>
          <w:r w:rsidRPr="00F53DD2">
            <w:rPr>
              <w:rStyle w:val="Pladsholdertekst"/>
            </w:rPr>
            <w:t>Klik eller tryk for at angive en dato.</w:t>
          </w:r>
        </w:p>
      </w:docPartBody>
    </w:docPart>
    <w:docPart>
      <w:docPartPr>
        <w:name w:val="E084711E69EB4384BEC758D4CDC260B9"/>
        <w:category>
          <w:name w:val="Generelt"/>
          <w:gallery w:val="placeholder"/>
        </w:category>
        <w:types>
          <w:type w:val="bbPlcHdr"/>
        </w:types>
        <w:behaviors>
          <w:behavior w:val="content"/>
        </w:behaviors>
        <w:guid w:val="{E80BD403-B23C-4CD8-9518-61750F6587B4}"/>
      </w:docPartPr>
      <w:docPartBody>
        <w:p w:rsidR="00000000" w:rsidRDefault="00851CA9" w:rsidP="00851CA9">
          <w:pPr>
            <w:pStyle w:val="E084711E69EB4384BEC758D4CDC260B9"/>
          </w:pPr>
          <w:r w:rsidRPr="00F53DD2">
            <w:rPr>
              <w:rStyle w:val="Pladsholdertekst"/>
            </w:rPr>
            <w:t>Klik eller tryk for at angive en dato.</w:t>
          </w:r>
        </w:p>
      </w:docPartBody>
    </w:docPart>
    <w:docPart>
      <w:docPartPr>
        <w:name w:val="5844A5163F084D4AAA2981DC7C24424F"/>
        <w:category>
          <w:name w:val="Generelt"/>
          <w:gallery w:val="placeholder"/>
        </w:category>
        <w:types>
          <w:type w:val="bbPlcHdr"/>
        </w:types>
        <w:behaviors>
          <w:behavior w:val="content"/>
        </w:behaviors>
        <w:guid w:val="{C0ACB18F-7F5C-4BDB-B304-328B95C44B97}"/>
      </w:docPartPr>
      <w:docPartBody>
        <w:p w:rsidR="00000000" w:rsidRDefault="00851CA9" w:rsidP="00851CA9">
          <w:pPr>
            <w:pStyle w:val="5844A5163F084D4AAA2981DC7C24424F"/>
          </w:pPr>
          <w:r w:rsidRPr="00F53DD2">
            <w:rPr>
              <w:rStyle w:val="Pladsholdertekst"/>
            </w:rPr>
            <w:t>Klik eller tryk her for at skrive tekst.</w:t>
          </w:r>
        </w:p>
      </w:docPartBody>
    </w:docPart>
    <w:docPart>
      <w:docPartPr>
        <w:name w:val="DefaultPlaceholder_-1854013439"/>
        <w:category>
          <w:name w:val="Generelt"/>
          <w:gallery w:val="placeholder"/>
        </w:category>
        <w:types>
          <w:type w:val="bbPlcHdr"/>
        </w:types>
        <w:behaviors>
          <w:behavior w:val="content"/>
        </w:behaviors>
        <w:guid w:val="{D934ACCA-770A-4BF2-A6A0-3BEBEE27821B}"/>
      </w:docPartPr>
      <w:docPartBody>
        <w:p w:rsidR="00000000" w:rsidRDefault="00851CA9">
          <w:r w:rsidRPr="00F53DD2">
            <w:rPr>
              <w:rStyle w:val="Pladsholdertekst"/>
            </w:rPr>
            <w:t>Vælg et element.</w:t>
          </w:r>
        </w:p>
      </w:docPartBody>
    </w:docPart>
    <w:docPart>
      <w:docPartPr>
        <w:name w:val="BE60F61427514E748E8FB8919580E0CC"/>
        <w:category>
          <w:name w:val="Generelt"/>
          <w:gallery w:val="placeholder"/>
        </w:category>
        <w:types>
          <w:type w:val="bbPlcHdr"/>
        </w:types>
        <w:behaviors>
          <w:behavior w:val="content"/>
        </w:behaviors>
        <w:guid w:val="{D597FC39-44CD-4515-B79E-477EFF474247}"/>
      </w:docPartPr>
      <w:docPartBody>
        <w:p w:rsidR="00000000" w:rsidRDefault="00851CA9" w:rsidP="00851CA9">
          <w:pPr>
            <w:pStyle w:val="BE60F61427514E748E8FB8919580E0CC"/>
          </w:pPr>
          <w:r w:rsidRPr="00F53DD2">
            <w:rPr>
              <w:rStyle w:val="Pladsholdertekst"/>
            </w:rPr>
            <w:t>Klik eller tryk her for at skrive tekst.</w:t>
          </w:r>
        </w:p>
      </w:docPartBody>
    </w:docPart>
    <w:docPart>
      <w:docPartPr>
        <w:name w:val="BB36A2F008B649328921181F0813F5DF"/>
        <w:category>
          <w:name w:val="Generelt"/>
          <w:gallery w:val="placeholder"/>
        </w:category>
        <w:types>
          <w:type w:val="bbPlcHdr"/>
        </w:types>
        <w:behaviors>
          <w:behavior w:val="content"/>
        </w:behaviors>
        <w:guid w:val="{D4E0D891-4D62-44D4-B42C-D52799AAC7AD}"/>
      </w:docPartPr>
      <w:docPartBody>
        <w:p w:rsidR="00000000" w:rsidRDefault="00851CA9" w:rsidP="00851CA9">
          <w:pPr>
            <w:pStyle w:val="BB36A2F008B649328921181F0813F5DF"/>
          </w:pPr>
          <w:r w:rsidRPr="00F53DD2">
            <w:rPr>
              <w:rStyle w:val="Pladsholdertekst"/>
            </w:rPr>
            <w:t>Klik eller tryk her for at skrive tekst.</w:t>
          </w:r>
        </w:p>
      </w:docPartBody>
    </w:docPart>
    <w:docPart>
      <w:docPartPr>
        <w:name w:val="7EB770AB12DF400B8E4C3222AB43CBF8"/>
        <w:category>
          <w:name w:val="Generelt"/>
          <w:gallery w:val="placeholder"/>
        </w:category>
        <w:types>
          <w:type w:val="bbPlcHdr"/>
        </w:types>
        <w:behaviors>
          <w:behavior w:val="content"/>
        </w:behaviors>
        <w:guid w:val="{DCCC5251-D040-497E-A4F5-704D50D0371C}"/>
      </w:docPartPr>
      <w:docPartBody>
        <w:p w:rsidR="00000000" w:rsidRDefault="00851CA9" w:rsidP="00851CA9">
          <w:pPr>
            <w:pStyle w:val="7EB770AB12DF400B8E4C3222AB43CBF8"/>
          </w:pPr>
          <w:r w:rsidRPr="00F53DD2">
            <w:rPr>
              <w:rStyle w:val="Pladsholdertekst"/>
            </w:rPr>
            <w:t>Klik eller tryk her for at skrive tekst.</w:t>
          </w:r>
        </w:p>
      </w:docPartBody>
    </w:docPart>
    <w:docPart>
      <w:docPartPr>
        <w:name w:val="BA6D616B1425464C81C615C53AB2D046"/>
        <w:category>
          <w:name w:val="Generelt"/>
          <w:gallery w:val="placeholder"/>
        </w:category>
        <w:types>
          <w:type w:val="bbPlcHdr"/>
        </w:types>
        <w:behaviors>
          <w:behavior w:val="content"/>
        </w:behaviors>
        <w:guid w:val="{85C6D7A4-67B0-4377-9A32-3FAFAF9F8CDF}"/>
      </w:docPartPr>
      <w:docPartBody>
        <w:p w:rsidR="00000000" w:rsidRDefault="00851CA9" w:rsidP="00851CA9">
          <w:pPr>
            <w:pStyle w:val="BA6D616B1425464C81C615C53AB2D046"/>
          </w:pPr>
          <w:r w:rsidRPr="00F53DD2">
            <w:rPr>
              <w:rStyle w:val="Pladsholdertekst"/>
            </w:rPr>
            <w:t>Klik eller tryk her for at skrive tekst.</w:t>
          </w:r>
        </w:p>
      </w:docPartBody>
    </w:docPart>
    <w:docPart>
      <w:docPartPr>
        <w:name w:val="087A476BE69C4D658BBB7E21E1D97338"/>
        <w:category>
          <w:name w:val="Generelt"/>
          <w:gallery w:val="placeholder"/>
        </w:category>
        <w:types>
          <w:type w:val="bbPlcHdr"/>
        </w:types>
        <w:behaviors>
          <w:behavior w:val="content"/>
        </w:behaviors>
        <w:guid w:val="{FFFE18D6-A41C-41E0-B099-AC0CFABBE55F}"/>
      </w:docPartPr>
      <w:docPartBody>
        <w:p w:rsidR="00000000" w:rsidRDefault="00851CA9" w:rsidP="00851CA9">
          <w:pPr>
            <w:pStyle w:val="087A476BE69C4D658BBB7E21E1D97338"/>
          </w:pPr>
          <w:r w:rsidRPr="00F53DD2">
            <w:rPr>
              <w:rStyle w:val="Pladsholdertekst"/>
            </w:rPr>
            <w:t>Klik eller tryk her for at skrive tekst.</w:t>
          </w:r>
        </w:p>
      </w:docPartBody>
    </w:docPart>
    <w:docPart>
      <w:docPartPr>
        <w:name w:val="2261441485CF424FB1A0FD7DDC631F34"/>
        <w:category>
          <w:name w:val="Generelt"/>
          <w:gallery w:val="placeholder"/>
        </w:category>
        <w:types>
          <w:type w:val="bbPlcHdr"/>
        </w:types>
        <w:behaviors>
          <w:behavior w:val="content"/>
        </w:behaviors>
        <w:guid w:val="{E38F5074-5058-466A-B5BC-0407708E26E4}"/>
      </w:docPartPr>
      <w:docPartBody>
        <w:p w:rsidR="00000000" w:rsidRDefault="00851CA9" w:rsidP="00851CA9">
          <w:pPr>
            <w:pStyle w:val="2261441485CF424FB1A0FD7DDC631F34"/>
          </w:pPr>
          <w:r w:rsidRPr="00F53DD2">
            <w:rPr>
              <w:rStyle w:val="Pladsholdertekst"/>
            </w:rPr>
            <w:t>Klik eller tryk her for at skrive tekst.</w:t>
          </w:r>
        </w:p>
      </w:docPartBody>
    </w:docPart>
    <w:docPart>
      <w:docPartPr>
        <w:name w:val="CF91DBF41A2D4342A2B87F50D25D5BA8"/>
        <w:category>
          <w:name w:val="Generelt"/>
          <w:gallery w:val="placeholder"/>
        </w:category>
        <w:types>
          <w:type w:val="bbPlcHdr"/>
        </w:types>
        <w:behaviors>
          <w:behavior w:val="content"/>
        </w:behaviors>
        <w:guid w:val="{D36A0447-102E-4A5F-8591-868508E492CE}"/>
      </w:docPartPr>
      <w:docPartBody>
        <w:p w:rsidR="00000000" w:rsidRDefault="00851CA9" w:rsidP="00851CA9">
          <w:pPr>
            <w:pStyle w:val="CF91DBF41A2D4342A2B87F50D25D5BA8"/>
          </w:pPr>
          <w:r w:rsidRPr="00F53DD2">
            <w:rPr>
              <w:rStyle w:val="Pladsholdertekst"/>
            </w:rPr>
            <w:t>Klik eller tryk her for at skrive tekst.</w:t>
          </w:r>
        </w:p>
      </w:docPartBody>
    </w:docPart>
    <w:docPart>
      <w:docPartPr>
        <w:name w:val="AFC1FA35BFE84121A8EA316BA0C8F2E4"/>
        <w:category>
          <w:name w:val="Generelt"/>
          <w:gallery w:val="placeholder"/>
        </w:category>
        <w:types>
          <w:type w:val="bbPlcHdr"/>
        </w:types>
        <w:behaviors>
          <w:behavior w:val="content"/>
        </w:behaviors>
        <w:guid w:val="{4CB335B5-4476-4512-BB8B-0BCD90529B5F}"/>
      </w:docPartPr>
      <w:docPartBody>
        <w:p w:rsidR="00000000" w:rsidRDefault="00851CA9" w:rsidP="00851CA9">
          <w:pPr>
            <w:pStyle w:val="AFC1FA35BFE84121A8EA316BA0C8F2E4"/>
          </w:pPr>
          <w:r w:rsidRPr="00F53DD2">
            <w:rPr>
              <w:rStyle w:val="Pladsholdertekst"/>
            </w:rPr>
            <w:t>Klik eller tryk her for at skrive tekst.</w:t>
          </w:r>
        </w:p>
      </w:docPartBody>
    </w:docPart>
    <w:docPart>
      <w:docPartPr>
        <w:name w:val="AC08DD52662F4D01B44AB0B152C12C99"/>
        <w:category>
          <w:name w:val="Generelt"/>
          <w:gallery w:val="placeholder"/>
        </w:category>
        <w:types>
          <w:type w:val="bbPlcHdr"/>
        </w:types>
        <w:behaviors>
          <w:behavior w:val="content"/>
        </w:behaviors>
        <w:guid w:val="{A193B730-9EAA-48B2-B4A8-0A019B6E2E4B}"/>
      </w:docPartPr>
      <w:docPartBody>
        <w:p w:rsidR="00000000" w:rsidRDefault="00851CA9" w:rsidP="00851CA9">
          <w:pPr>
            <w:pStyle w:val="AC08DD52662F4D01B44AB0B152C12C99"/>
          </w:pPr>
          <w:r w:rsidRPr="00F53DD2">
            <w:rPr>
              <w:rStyle w:val="Pladsholdertekst"/>
            </w:rPr>
            <w:t>Klik eller tryk her for at skrive tekst.</w:t>
          </w:r>
        </w:p>
      </w:docPartBody>
    </w:docPart>
    <w:docPart>
      <w:docPartPr>
        <w:name w:val="1FFE5A37234D4B10B8DE0A8DF0B04859"/>
        <w:category>
          <w:name w:val="Generelt"/>
          <w:gallery w:val="placeholder"/>
        </w:category>
        <w:types>
          <w:type w:val="bbPlcHdr"/>
        </w:types>
        <w:behaviors>
          <w:behavior w:val="content"/>
        </w:behaviors>
        <w:guid w:val="{6212EA9F-4A05-4B8B-B549-1773E602733B}"/>
      </w:docPartPr>
      <w:docPartBody>
        <w:p w:rsidR="00000000" w:rsidRDefault="00851CA9" w:rsidP="00851CA9">
          <w:pPr>
            <w:pStyle w:val="1FFE5A37234D4B10B8DE0A8DF0B04859"/>
          </w:pPr>
          <w:r w:rsidRPr="00F53DD2">
            <w:rPr>
              <w:rStyle w:val="Pladsholdertekst"/>
            </w:rPr>
            <w:t>Klik eller tryk her for at skrive tekst.</w:t>
          </w:r>
        </w:p>
      </w:docPartBody>
    </w:docPart>
    <w:docPart>
      <w:docPartPr>
        <w:name w:val="1531680EC043494EB8A6D9A84C2B0E93"/>
        <w:category>
          <w:name w:val="Generelt"/>
          <w:gallery w:val="placeholder"/>
        </w:category>
        <w:types>
          <w:type w:val="bbPlcHdr"/>
        </w:types>
        <w:behaviors>
          <w:behavior w:val="content"/>
        </w:behaviors>
        <w:guid w:val="{0AF658D4-9250-40F8-B017-5C06232A9815}"/>
      </w:docPartPr>
      <w:docPartBody>
        <w:p w:rsidR="00000000" w:rsidRDefault="00851CA9" w:rsidP="00851CA9">
          <w:pPr>
            <w:pStyle w:val="1531680EC043494EB8A6D9A84C2B0E93"/>
          </w:pPr>
          <w:r w:rsidRPr="00F53DD2">
            <w:rPr>
              <w:rStyle w:val="Pladsholdertekst"/>
            </w:rPr>
            <w:t>Klik eller tryk her for at skrive tekst.</w:t>
          </w:r>
        </w:p>
      </w:docPartBody>
    </w:docPart>
    <w:docPart>
      <w:docPartPr>
        <w:name w:val="33977458DAFA4F149119490C81CE59B3"/>
        <w:category>
          <w:name w:val="Generelt"/>
          <w:gallery w:val="placeholder"/>
        </w:category>
        <w:types>
          <w:type w:val="bbPlcHdr"/>
        </w:types>
        <w:behaviors>
          <w:behavior w:val="content"/>
        </w:behaviors>
        <w:guid w:val="{66C7B610-DC9B-49F1-90FB-B17FFA34F29B}"/>
      </w:docPartPr>
      <w:docPartBody>
        <w:p w:rsidR="00000000" w:rsidRDefault="00851CA9" w:rsidP="00851CA9">
          <w:pPr>
            <w:pStyle w:val="33977458DAFA4F149119490C81CE59B3"/>
          </w:pPr>
          <w:r w:rsidRPr="00F53DD2">
            <w:rPr>
              <w:rStyle w:val="Pladsholdertekst"/>
            </w:rPr>
            <w:t>Klik eller tryk her for at skrive tekst.</w:t>
          </w:r>
        </w:p>
      </w:docPartBody>
    </w:docPart>
    <w:docPart>
      <w:docPartPr>
        <w:name w:val="3E19634449E24063BA5188CB21AD1074"/>
        <w:category>
          <w:name w:val="Generelt"/>
          <w:gallery w:val="placeholder"/>
        </w:category>
        <w:types>
          <w:type w:val="bbPlcHdr"/>
        </w:types>
        <w:behaviors>
          <w:behavior w:val="content"/>
        </w:behaviors>
        <w:guid w:val="{600D293F-30BD-4955-A3A5-9BA34F5C5BF2}"/>
      </w:docPartPr>
      <w:docPartBody>
        <w:p w:rsidR="00000000" w:rsidRDefault="00851CA9" w:rsidP="00851CA9">
          <w:pPr>
            <w:pStyle w:val="3E19634449E24063BA5188CB21AD1074"/>
          </w:pPr>
          <w:r w:rsidRPr="00F53DD2">
            <w:rPr>
              <w:rStyle w:val="Pladsholdertekst"/>
            </w:rPr>
            <w:t>Klik eller tryk her for at skrive tekst.</w:t>
          </w:r>
        </w:p>
      </w:docPartBody>
    </w:docPart>
    <w:docPart>
      <w:docPartPr>
        <w:name w:val="34C43DA853DC46EB878B6F7B39F73DFC"/>
        <w:category>
          <w:name w:val="Generelt"/>
          <w:gallery w:val="placeholder"/>
        </w:category>
        <w:types>
          <w:type w:val="bbPlcHdr"/>
        </w:types>
        <w:behaviors>
          <w:behavior w:val="content"/>
        </w:behaviors>
        <w:guid w:val="{F360B8E8-B8CE-41B3-82F2-22CE7671C919}"/>
      </w:docPartPr>
      <w:docPartBody>
        <w:p w:rsidR="00000000" w:rsidRDefault="00851CA9" w:rsidP="00851CA9">
          <w:pPr>
            <w:pStyle w:val="34C43DA853DC46EB878B6F7B39F73DFC"/>
          </w:pPr>
          <w:r w:rsidRPr="00F53DD2">
            <w:rPr>
              <w:rStyle w:val="Pladsholdertekst"/>
            </w:rPr>
            <w:t>Klik eller tryk her for at skrive tekst.</w:t>
          </w:r>
        </w:p>
      </w:docPartBody>
    </w:docPart>
    <w:docPart>
      <w:docPartPr>
        <w:name w:val="52F2FAA406814EB580034386BD00B50B"/>
        <w:category>
          <w:name w:val="Generelt"/>
          <w:gallery w:val="placeholder"/>
        </w:category>
        <w:types>
          <w:type w:val="bbPlcHdr"/>
        </w:types>
        <w:behaviors>
          <w:behavior w:val="content"/>
        </w:behaviors>
        <w:guid w:val="{AA26DABE-3028-4FA0-96EC-D135B72241D6}"/>
      </w:docPartPr>
      <w:docPartBody>
        <w:p w:rsidR="00000000" w:rsidRDefault="00851CA9" w:rsidP="00851CA9">
          <w:pPr>
            <w:pStyle w:val="52F2FAA406814EB580034386BD00B50B"/>
          </w:pPr>
          <w:r w:rsidRPr="00F53DD2">
            <w:rPr>
              <w:rStyle w:val="Pladsholdertekst"/>
            </w:rPr>
            <w:t>Klik eller tryk her for at skrive tekst.</w:t>
          </w:r>
        </w:p>
      </w:docPartBody>
    </w:docPart>
    <w:docPart>
      <w:docPartPr>
        <w:name w:val="2539745046A74CC7974D065A438DF1C7"/>
        <w:category>
          <w:name w:val="Generelt"/>
          <w:gallery w:val="placeholder"/>
        </w:category>
        <w:types>
          <w:type w:val="bbPlcHdr"/>
        </w:types>
        <w:behaviors>
          <w:behavior w:val="content"/>
        </w:behaviors>
        <w:guid w:val="{1BA2A021-BABD-49FB-B05A-9AC9A36241BF}"/>
      </w:docPartPr>
      <w:docPartBody>
        <w:p w:rsidR="00000000" w:rsidRDefault="00851CA9" w:rsidP="00851CA9">
          <w:pPr>
            <w:pStyle w:val="2539745046A74CC7974D065A438DF1C7"/>
          </w:pPr>
          <w:r w:rsidRPr="00F53DD2">
            <w:rPr>
              <w:rStyle w:val="Pladsholdertekst"/>
            </w:rPr>
            <w:t>Klik eller tryk her for at skrive tekst.</w:t>
          </w:r>
        </w:p>
      </w:docPartBody>
    </w:docPart>
    <w:docPart>
      <w:docPartPr>
        <w:name w:val="20B4CE53E2EB43E2BF95276858B652B3"/>
        <w:category>
          <w:name w:val="Generelt"/>
          <w:gallery w:val="placeholder"/>
        </w:category>
        <w:types>
          <w:type w:val="bbPlcHdr"/>
        </w:types>
        <w:behaviors>
          <w:behavior w:val="content"/>
        </w:behaviors>
        <w:guid w:val="{18F7EAF8-69D2-4560-8C08-CECDB4149D07}"/>
      </w:docPartPr>
      <w:docPartBody>
        <w:p w:rsidR="00000000" w:rsidRDefault="00851CA9" w:rsidP="00851CA9">
          <w:pPr>
            <w:pStyle w:val="20B4CE53E2EB43E2BF95276858B652B3"/>
          </w:pPr>
          <w:r w:rsidRPr="00F53DD2">
            <w:rPr>
              <w:rStyle w:val="Pladsholdertekst"/>
            </w:rPr>
            <w:t>Klik eller tryk her for at skrive tekst.</w:t>
          </w:r>
        </w:p>
      </w:docPartBody>
    </w:docPart>
    <w:docPart>
      <w:docPartPr>
        <w:name w:val="C6EA316B98EF4399B473FE9E7DB0CF26"/>
        <w:category>
          <w:name w:val="Generelt"/>
          <w:gallery w:val="placeholder"/>
        </w:category>
        <w:types>
          <w:type w:val="bbPlcHdr"/>
        </w:types>
        <w:behaviors>
          <w:behavior w:val="content"/>
        </w:behaviors>
        <w:guid w:val="{37952FC0-B549-4149-91CC-8F0D73EB5E90}"/>
      </w:docPartPr>
      <w:docPartBody>
        <w:p w:rsidR="00000000" w:rsidRDefault="00851CA9" w:rsidP="00851CA9">
          <w:pPr>
            <w:pStyle w:val="C6EA316B98EF4399B473FE9E7DB0CF26"/>
          </w:pPr>
          <w:r w:rsidRPr="00F53DD2">
            <w:rPr>
              <w:rStyle w:val="Pladsholdertekst"/>
            </w:rPr>
            <w:t>Vælg et element.</w:t>
          </w:r>
        </w:p>
      </w:docPartBody>
    </w:docPart>
    <w:docPart>
      <w:docPartPr>
        <w:name w:val="248840B082394354A5898DDE319FD05F"/>
        <w:category>
          <w:name w:val="Generelt"/>
          <w:gallery w:val="placeholder"/>
        </w:category>
        <w:types>
          <w:type w:val="bbPlcHdr"/>
        </w:types>
        <w:behaviors>
          <w:behavior w:val="content"/>
        </w:behaviors>
        <w:guid w:val="{D3284225-8FF5-4830-AD88-396835FA9DA7}"/>
      </w:docPartPr>
      <w:docPartBody>
        <w:p w:rsidR="00000000" w:rsidRDefault="00851CA9" w:rsidP="00851CA9">
          <w:pPr>
            <w:pStyle w:val="248840B082394354A5898DDE319FD05F"/>
          </w:pPr>
          <w:r w:rsidRPr="00F53DD2">
            <w:rPr>
              <w:rStyle w:val="Pladsholdertekst"/>
            </w:rPr>
            <w:t>Klik eller tryk her for at skrive tekst.</w:t>
          </w:r>
        </w:p>
      </w:docPartBody>
    </w:docPart>
    <w:docPart>
      <w:docPartPr>
        <w:name w:val="CAA2465CAE264B3F94240349032885A2"/>
        <w:category>
          <w:name w:val="Generelt"/>
          <w:gallery w:val="placeholder"/>
        </w:category>
        <w:types>
          <w:type w:val="bbPlcHdr"/>
        </w:types>
        <w:behaviors>
          <w:behavior w:val="content"/>
        </w:behaviors>
        <w:guid w:val="{09E64B9E-42CB-44A5-8146-FB6470AEEA5A}"/>
      </w:docPartPr>
      <w:docPartBody>
        <w:p w:rsidR="00000000" w:rsidRDefault="00851CA9" w:rsidP="00851CA9">
          <w:pPr>
            <w:pStyle w:val="CAA2465CAE264B3F94240349032885A2"/>
          </w:pPr>
          <w:r w:rsidRPr="00F53DD2">
            <w:rPr>
              <w:rStyle w:val="Pladsholdertekst"/>
            </w:rPr>
            <w:t>Klik eller tryk her for at skrive tekst.</w:t>
          </w:r>
        </w:p>
      </w:docPartBody>
    </w:docPart>
    <w:docPart>
      <w:docPartPr>
        <w:name w:val="A9E6F95A8C7B433292650B5DBBE363A0"/>
        <w:category>
          <w:name w:val="Generelt"/>
          <w:gallery w:val="placeholder"/>
        </w:category>
        <w:types>
          <w:type w:val="bbPlcHdr"/>
        </w:types>
        <w:behaviors>
          <w:behavior w:val="content"/>
        </w:behaviors>
        <w:guid w:val="{16B7C885-875C-4FC7-8EBA-8177213D38CF}"/>
      </w:docPartPr>
      <w:docPartBody>
        <w:p w:rsidR="00000000" w:rsidRDefault="00851CA9" w:rsidP="00851CA9">
          <w:pPr>
            <w:pStyle w:val="A9E6F95A8C7B433292650B5DBBE363A0"/>
          </w:pPr>
          <w:r w:rsidRPr="00F53DD2">
            <w:rPr>
              <w:rStyle w:val="Pladsholdertekst"/>
            </w:rPr>
            <w:t>Klik eller tryk her for at skrive tekst.</w:t>
          </w:r>
        </w:p>
      </w:docPartBody>
    </w:docPart>
    <w:docPart>
      <w:docPartPr>
        <w:name w:val="6CCF0394BB314F5DAE641CB83E370175"/>
        <w:category>
          <w:name w:val="Generelt"/>
          <w:gallery w:val="placeholder"/>
        </w:category>
        <w:types>
          <w:type w:val="bbPlcHdr"/>
        </w:types>
        <w:behaviors>
          <w:behavior w:val="content"/>
        </w:behaviors>
        <w:guid w:val="{83D759B4-5742-46EE-A67E-6B40AC824925}"/>
      </w:docPartPr>
      <w:docPartBody>
        <w:p w:rsidR="00000000" w:rsidRDefault="00851CA9" w:rsidP="00851CA9">
          <w:pPr>
            <w:pStyle w:val="6CCF0394BB314F5DAE641CB83E370175"/>
          </w:pPr>
          <w:r w:rsidRPr="00F53DD2">
            <w:rPr>
              <w:rStyle w:val="Pladsholdertekst"/>
            </w:rPr>
            <w:t>Klik eller tryk her for at skrive tekst.</w:t>
          </w:r>
        </w:p>
      </w:docPartBody>
    </w:docPart>
    <w:docPart>
      <w:docPartPr>
        <w:name w:val="34C83231770A40F5807B3E5459E78CB9"/>
        <w:category>
          <w:name w:val="Generelt"/>
          <w:gallery w:val="placeholder"/>
        </w:category>
        <w:types>
          <w:type w:val="bbPlcHdr"/>
        </w:types>
        <w:behaviors>
          <w:behavior w:val="content"/>
        </w:behaviors>
        <w:guid w:val="{5B3F516E-FB4B-40E4-BC57-EE974415E94E}"/>
      </w:docPartPr>
      <w:docPartBody>
        <w:p w:rsidR="00000000" w:rsidRDefault="00851CA9" w:rsidP="00851CA9">
          <w:pPr>
            <w:pStyle w:val="34C83231770A40F5807B3E5459E78CB9"/>
          </w:pPr>
          <w:r w:rsidRPr="00F53DD2">
            <w:rPr>
              <w:rStyle w:val="Pladsholdertekst"/>
            </w:rPr>
            <w:t>Klik eller tryk her for at skrive tekst.</w:t>
          </w:r>
        </w:p>
      </w:docPartBody>
    </w:docPart>
    <w:docPart>
      <w:docPartPr>
        <w:name w:val="2D242E91F4BC460F9DF8B2A2CEAC7C9E"/>
        <w:category>
          <w:name w:val="Generelt"/>
          <w:gallery w:val="placeholder"/>
        </w:category>
        <w:types>
          <w:type w:val="bbPlcHdr"/>
        </w:types>
        <w:behaviors>
          <w:behavior w:val="content"/>
        </w:behaviors>
        <w:guid w:val="{EEB1D46E-34DA-4059-B9FA-53089EF8207B}"/>
      </w:docPartPr>
      <w:docPartBody>
        <w:p w:rsidR="00000000" w:rsidRDefault="00851CA9" w:rsidP="00851CA9">
          <w:pPr>
            <w:pStyle w:val="2D242E91F4BC460F9DF8B2A2CEAC7C9E"/>
          </w:pPr>
          <w:r w:rsidRPr="00F53DD2">
            <w:rPr>
              <w:rStyle w:val="Pladsholdertekst"/>
            </w:rPr>
            <w:t>Klik eller tryk her for at skrive tekst.</w:t>
          </w:r>
        </w:p>
      </w:docPartBody>
    </w:docPart>
    <w:docPart>
      <w:docPartPr>
        <w:name w:val="C643D97C022F4345A8A2442791F408F0"/>
        <w:category>
          <w:name w:val="Generelt"/>
          <w:gallery w:val="placeholder"/>
        </w:category>
        <w:types>
          <w:type w:val="bbPlcHdr"/>
        </w:types>
        <w:behaviors>
          <w:behavior w:val="content"/>
        </w:behaviors>
        <w:guid w:val="{4DD7910D-7FC7-4207-B0A0-493D958A9FE5}"/>
      </w:docPartPr>
      <w:docPartBody>
        <w:p w:rsidR="00000000" w:rsidRDefault="00851CA9" w:rsidP="00851CA9">
          <w:pPr>
            <w:pStyle w:val="C643D97C022F4345A8A2442791F408F0"/>
          </w:pPr>
          <w:r w:rsidRPr="00F53DD2">
            <w:rPr>
              <w:rStyle w:val="Pladsholdertekst"/>
            </w:rPr>
            <w:t>Klik eller tryk her for at skrive tekst.</w:t>
          </w:r>
        </w:p>
      </w:docPartBody>
    </w:docPart>
    <w:docPart>
      <w:docPartPr>
        <w:name w:val="F30D0106D748448BA413BC8B5EB512D4"/>
        <w:category>
          <w:name w:val="Generelt"/>
          <w:gallery w:val="placeholder"/>
        </w:category>
        <w:types>
          <w:type w:val="bbPlcHdr"/>
        </w:types>
        <w:behaviors>
          <w:behavior w:val="content"/>
        </w:behaviors>
        <w:guid w:val="{0C334C41-91DE-4FCE-87D1-549AFF46EE25}"/>
      </w:docPartPr>
      <w:docPartBody>
        <w:p w:rsidR="00000000" w:rsidRDefault="00851CA9" w:rsidP="00851CA9">
          <w:pPr>
            <w:pStyle w:val="F30D0106D748448BA413BC8B5EB512D4"/>
          </w:pPr>
          <w:r w:rsidRPr="00F53DD2">
            <w:rPr>
              <w:rStyle w:val="Pladsholdertekst"/>
            </w:rPr>
            <w:t>Klik eller tryk her for at skrive tekst.</w:t>
          </w:r>
        </w:p>
      </w:docPartBody>
    </w:docPart>
    <w:docPart>
      <w:docPartPr>
        <w:name w:val="C7759AE05C7244EE8262A9E93D91C81D"/>
        <w:category>
          <w:name w:val="Generelt"/>
          <w:gallery w:val="placeholder"/>
        </w:category>
        <w:types>
          <w:type w:val="bbPlcHdr"/>
        </w:types>
        <w:behaviors>
          <w:behavior w:val="content"/>
        </w:behaviors>
        <w:guid w:val="{14D2E694-CB1C-4425-A9A0-1F44B40C893C}"/>
      </w:docPartPr>
      <w:docPartBody>
        <w:p w:rsidR="00000000" w:rsidRDefault="00851CA9" w:rsidP="00851CA9">
          <w:pPr>
            <w:pStyle w:val="C7759AE05C7244EE8262A9E93D91C81D"/>
          </w:pPr>
          <w:r w:rsidRPr="00F53DD2">
            <w:rPr>
              <w:rStyle w:val="Pladsholdertekst"/>
            </w:rPr>
            <w:t>Klik eller tryk her for at skrive tekst.</w:t>
          </w:r>
        </w:p>
      </w:docPartBody>
    </w:docPart>
    <w:docPart>
      <w:docPartPr>
        <w:name w:val="A2D80D34C3FD4D7AA5B4A43C3C9A5ECA"/>
        <w:category>
          <w:name w:val="Generelt"/>
          <w:gallery w:val="placeholder"/>
        </w:category>
        <w:types>
          <w:type w:val="bbPlcHdr"/>
        </w:types>
        <w:behaviors>
          <w:behavior w:val="content"/>
        </w:behaviors>
        <w:guid w:val="{0CF8D09D-B415-4856-9BDF-C1E1AED61E7C}"/>
      </w:docPartPr>
      <w:docPartBody>
        <w:p w:rsidR="00000000" w:rsidRDefault="00851CA9" w:rsidP="00851CA9">
          <w:pPr>
            <w:pStyle w:val="A2D80D34C3FD4D7AA5B4A43C3C9A5ECA"/>
          </w:pPr>
          <w:r w:rsidRPr="00F53DD2">
            <w:rPr>
              <w:rStyle w:val="Pladsholdertekst"/>
            </w:rPr>
            <w:t>Klik eller tryk her for at skrive tekst.</w:t>
          </w:r>
        </w:p>
      </w:docPartBody>
    </w:docPart>
    <w:docPart>
      <w:docPartPr>
        <w:name w:val="F4C6D57751DD4DA895DEDEEF0BE73A65"/>
        <w:category>
          <w:name w:val="Generelt"/>
          <w:gallery w:val="placeholder"/>
        </w:category>
        <w:types>
          <w:type w:val="bbPlcHdr"/>
        </w:types>
        <w:behaviors>
          <w:behavior w:val="content"/>
        </w:behaviors>
        <w:guid w:val="{4C468F0F-11B7-4BC9-811A-B9448CBCA1A0}"/>
      </w:docPartPr>
      <w:docPartBody>
        <w:p w:rsidR="00000000" w:rsidRDefault="00851CA9" w:rsidP="00851CA9">
          <w:pPr>
            <w:pStyle w:val="F4C6D57751DD4DA895DEDEEF0BE73A65"/>
          </w:pPr>
          <w:r w:rsidRPr="00F53DD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A9"/>
    <w:rsid w:val="00851CA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51CA9"/>
    <w:rPr>
      <w:color w:val="808080"/>
    </w:rPr>
  </w:style>
  <w:style w:type="paragraph" w:customStyle="1" w:styleId="6EB08470D70F4B5CB6D66CD42352D475">
    <w:name w:val="6EB08470D70F4B5CB6D66CD42352D475"/>
    <w:rsid w:val="00851CA9"/>
  </w:style>
  <w:style w:type="paragraph" w:customStyle="1" w:styleId="937DD0CF00AD4B21A834D6E8BBF4B63F">
    <w:name w:val="937DD0CF00AD4B21A834D6E8BBF4B63F"/>
    <w:rsid w:val="00851CA9"/>
  </w:style>
  <w:style w:type="paragraph" w:customStyle="1" w:styleId="78992CBF85E641F9978D815561DAF91E">
    <w:name w:val="78992CBF85E641F9978D815561DAF91E"/>
    <w:rsid w:val="00851CA9"/>
  </w:style>
  <w:style w:type="paragraph" w:customStyle="1" w:styleId="50839BB9C0854925A072D912C012C909">
    <w:name w:val="50839BB9C0854925A072D912C012C909"/>
    <w:rsid w:val="00851CA9"/>
  </w:style>
  <w:style w:type="paragraph" w:customStyle="1" w:styleId="D59F97EFBCFE42EDB81A372C044A781C">
    <w:name w:val="D59F97EFBCFE42EDB81A372C044A781C"/>
    <w:rsid w:val="00851CA9"/>
  </w:style>
  <w:style w:type="paragraph" w:customStyle="1" w:styleId="51613713B2F94080A1C029EBAB72C79F">
    <w:name w:val="51613713B2F94080A1C029EBAB72C79F"/>
    <w:rsid w:val="00851CA9"/>
  </w:style>
  <w:style w:type="paragraph" w:customStyle="1" w:styleId="52870034E84B41BC9D982DE8CDECF246">
    <w:name w:val="52870034E84B41BC9D982DE8CDECF246"/>
    <w:rsid w:val="00851CA9"/>
  </w:style>
  <w:style w:type="paragraph" w:customStyle="1" w:styleId="B0AA9C0FF91944459F49852CBE0E40C9">
    <w:name w:val="B0AA9C0FF91944459F49852CBE0E40C9"/>
    <w:rsid w:val="00851CA9"/>
  </w:style>
  <w:style w:type="paragraph" w:customStyle="1" w:styleId="8BEFA70FF76746E998076B1C48BB54DF">
    <w:name w:val="8BEFA70FF76746E998076B1C48BB54DF"/>
    <w:rsid w:val="00851CA9"/>
  </w:style>
  <w:style w:type="paragraph" w:customStyle="1" w:styleId="BDF0AD0B76D441B2BF7D907B55AD6CF7">
    <w:name w:val="BDF0AD0B76D441B2BF7D907B55AD6CF7"/>
    <w:rsid w:val="00851CA9"/>
  </w:style>
  <w:style w:type="paragraph" w:customStyle="1" w:styleId="98B65FBA6D984B21BE90C06258D1D7F4">
    <w:name w:val="98B65FBA6D984B21BE90C06258D1D7F4"/>
    <w:rsid w:val="00851CA9"/>
  </w:style>
  <w:style w:type="paragraph" w:customStyle="1" w:styleId="C301442177924095B19704C0C0DDEB91">
    <w:name w:val="C301442177924095B19704C0C0DDEB91"/>
    <w:rsid w:val="00851CA9"/>
  </w:style>
  <w:style w:type="paragraph" w:customStyle="1" w:styleId="A4779DA9E60D4E8D9D1988C2F02233B7">
    <w:name w:val="A4779DA9E60D4E8D9D1988C2F02233B7"/>
    <w:rsid w:val="00851CA9"/>
  </w:style>
  <w:style w:type="paragraph" w:customStyle="1" w:styleId="E084711E69EB4384BEC758D4CDC260B9">
    <w:name w:val="E084711E69EB4384BEC758D4CDC260B9"/>
    <w:rsid w:val="00851CA9"/>
  </w:style>
  <w:style w:type="paragraph" w:customStyle="1" w:styleId="5844A5163F084D4AAA2981DC7C24424F">
    <w:name w:val="5844A5163F084D4AAA2981DC7C24424F"/>
    <w:rsid w:val="00851CA9"/>
  </w:style>
  <w:style w:type="paragraph" w:customStyle="1" w:styleId="BE60F61427514E748E8FB8919580E0CC">
    <w:name w:val="BE60F61427514E748E8FB8919580E0CC"/>
    <w:rsid w:val="00851CA9"/>
  </w:style>
  <w:style w:type="paragraph" w:customStyle="1" w:styleId="BB36A2F008B649328921181F0813F5DF">
    <w:name w:val="BB36A2F008B649328921181F0813F5DF"/>
    <w:rsid w:val="00851CA9"/>
  </w:style>
  <w:style w:type="paragraph" w:customStyle="1" w:styleId="7EB770AB12DF400B8E4C3222AB43CBF8">
    <w:name w:val="7EB770AB12DF400B8E4C3222AB43CBF8"/>
    <w:rsid w:val="00851CA9"/>
  </w:style>
  <w:style w:type="paragraph" w:customStyle="1" w:styleId="BA6D616B1425464C81C615C53AB2D046">
    <w:name w:val="BA6D616B1425464C81C615C53AB2D046"/>
    <w:rsid w:val="00851CA9"/>
  </w:style>
  <w:style w:type="paragraph" w:customStyle="1" w:styleId="087A476BE69C4D658BBB7E21E1D97338">
    <w:name w:val="087A476BE69C4D658BBB7E21E1D97338"/>
    <w:rsid w:val="00851CA9"/>
  </w:style>
  <w:style w:type="paragraph" w:customStyle="1" w:styleId="2261441485CF424FB1A0FD7DDC631F34">
    <w:name w:val="2261441485CF424FB1A0FD7DDC631F34"/>
    <w:rsid w:val="00851CA9"/>
  </w:style>
  <w:style w:type="paragraph" w:customStyle="1" w:styleId="CF91DBF41A2D4342A2B87F50D25D5BA8">
    <w:name w:val="CF91DBF41A2D4342A2B87F50D25D5BA8"/>
    <w:rsid w:val="00851CA9"/>
  </w:style>
  <w:style w:type="paragraph" w:customStyle="1" w:styleId="AFC1FA35BFE84121A8EA316BA0C8F2E4">
    <w:name w:val="AFC1FA35BFE84121A8EA316BA0C8F2E4"/>
    <w:rsid w:val="00851CA9"/>
  </w:style>
  <w:style w:type="paragraph" w:customStyle="1" w:styleId="CA92AC322FBB49AD94827441DDA1DB32">
    <w:name w:val="CA92AC322FBB49AD94827441DDA1DB32"/>
    <w:rsid w:val="00851CA9"/>
  </w:style>
  <w:style w:type="paragraph" w:customStyle="1" w:styleId="AC08DD52662F4D01B44AB0B152C12C99">
    <w:name w:val="AC08DD52662F4D01B44AB0B152C12C99"/>
    <w:rsid w:val="00851CA9"/>
  </w:style>
  <w:style w:type="paragraph" w:customStyle="1" w:styleId="1FFE5A37234D4B10B8DE0A8DF0B04859">
    <w:name w:val="1FFE5A37234D4B10B8DE0A8DF0B04859"/>
    <w:rsid w:val="00851CA9"/>
  </w:style>
  <w:style w:type="paragraph" w:customStyle="1" w:styleId="1531680EC043494EB8A6D9A84C2B0E93">
    <w:name w:val="1531680EC043494EB8A6D9A84C2B0E93"/>
    <w:rsid w:val="00851CA9"/>
  </w:style>
  <w:style w:type="paragraph" w:customStyle="1" w:styleId="33977458DAFA4F149119490C81CE59B3">
    <w:name w:val="33977458DAFA4F149119490C81CE59B3"/>
    <w:rsid w:val="00851CA9"/>
  </w:style>
  <w:style w:type="paragraph" w:customStyle="1" w:styleId="3E19634449E24063BA5188CB21AD1074">
    <w:name w:val="3E19634449E24063BA5188CB21AD1074"/>
    <w:rsid w:val="00851CA9"/>
  </w:style>
  <w:style w:type="paragraph" w:customStyle="1" w:styleId="34C43DA853DC46EB878B6F7B39F73DFC">
    <w:name w:val="34C43DA853DC46EB878B6F7B39F73DFC"/>
    <w:rsid w:val="00851CA9"/>
  </w:style>
  <w:style w:type="paragraph" w:customStyle="1" w:styleId="0F572504157B47E3829EA55ADE0A90C4">
    <w:name w:val="0F572504157B47E3829EA55ADE0A90C4"/>
    <w:rsid w:val="00851CA9"/>
  </w:style>
  <w:style w:type="paragraph" w:customStyle="1" w:styleId="52F2FAA406814EB580034386BD00B50B">
    <w:name w:val="52F2FAA406814EB580034386BD00B50B"/>
    <w:rsid w:val="00851CA9"/>
  </w:style>
  <w:style w:type="paragraph" w:customStyle="1" w:styleId="2539745046A74CC7974D065A438DF1C7">
    <w:name w:val="2539745046A74CC7974D065A438DF1C7"/>
    <w:rsid w:val="00851CA9"/>
  </w:style>
  <w:style w:type="paragraph" w:customStyle="1" w:styleId="20B4CE53E2EB43E2BF95276858B652B3">
    <w:name w:val="20B4CE53E2EB43E2BF95276858B652B3"/>
    <w:rsid w:val="00851CA9"/>
  </w:style>
  <w:style w:type="paragraph" w:customStyle="1" w:styleId="C6EA316B98EF4399B473FE9E7DB0CF26">
    <w:name w:val="C6EA316B98EF4399B473FE9E7DB0CF26"/>
    <w:rsid w:val="00851CA9"/>
  </w:style>
  <w:style w:type="paragraph" w:customStyle="1" w:styleId="248840B082394354A5898DDE319FD05F">
    <w:name w:val="248840B082394354A5898DDE319FD05F"/>
    <w:rsid w:val="00851CA9"/>
  </w:style>
  <w:style w:type="paragraph" w:customStyle="1" w:styleId="CAA2465CAE264B3F94240349032885A2">
    <w:name w:val="CAA2465CAE264B3F94240349032885A2"/>
    <w:rsid w:val="00851CA9"/>
  </w:style>
  <w:style w:type="paragraph" w:customStyle="1" w:styleId="A9E6F95A8C7B433292650B5DBBE363A0">
    <w:name w:val="A9E6F95A8C7B433292650B5DBBE363A0"/>
    <w:rsid w:val="00851CA9"/>
  </w:style>
  <w:style w:type="paragraph" w:customStyle="1" w:styleId="6CCF0394BB314F5DAE641CB83E370175">
    <w:name w:val="6CCF0394BB314F5DAE641CB83E370175"/>
    <w:rsid w:val="00851CA9"/>
  </w:style>
  <w:style w:type="paragraph" w:customStyle="1" w:styleId="34C83231770A40F5807B3E5459E78CB9">
    <w:name w:val="34C83231770A40F5807B3E5459E78CB9"/>
    <w:rsid w:val="00851CA9"/>
  </w:style>
  <w:style w:type="paragraph" w:customStyle="1" w:styleId="2D242E91F4BC460F9DF8B2A2CEAC7C9E">
    <w:name w:val="2D242E91F4BC460F9DF8B2A2CEAC7C9E"/>
    <w:rsid w:val="00851CA9"/>
  </w:style>
  <w:style w:type="paragraph" w:customStyle="1" w:styleId="C643D97C022F4345A8A2442791F408F0">
    <w:name w:val="C643D97C022F4345A8A2442791F408F0"/>
    <w:rsid w:val="00851CA9"/>
  </w:style>
  <w:style w:type="paragraph" w:customStyle="1" w:styleId="F30D0106D748448BA413BC8B5EB512D4">
    <w:name w:val="F30D0106D748448BA413BC8B5EB512D4"/>
    <w:rsid w:val="00851CA9"/>
  </w:style>
  <w:style w:type="paragraph" w:customStyle="1" w:styleId="C7759AE05C7244EE8262A9E93D91C81D">
    <w:name w:val="C7759AE05C7244EE8262A9E93D91C81D"/>
    <w:rsid w:val="00851CA9"/>
  </w:style>
  <w:style w:type="paragraph" w:customStyle="1" w:styleId="A2D80D34C3FD4D7AA5B4A43C3C9A5ECA">
    <w:name w:val="A2D80D34C3FD4D7AA5B4A43C3C9A5ECA"/>
    <w:rsid w:val="00851CA9"/>
  </w:style>
  <w:style w:type="paragraph" w:customStyle="1" w:styleId="F4C6D57751DD4DA895DEDEEF0BE73A65">
    <w:name w:val="F4C6D57751DD4DA895DEDEEF0BE73A65"/>
    <w:rsid w:val="00851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E58F-B768-4509-88B9-F116CCF2D6E1}">
  <ds:schemaRefs>
    <ds:schemaRef ds:uri="http://schemas.microsoft.com/sharepoint/v3/contenttype/forms"/>
  </ds:schemaRefs>
</ds:datastoreItem>
</file>

<file path=customXml/itemProps2.xml><?xml version="1.0" encoding="utf-8"?>
<ds:datastoreItem xmlns:ds="http://schemas.openxmlformats.org/officeDocument/2006/customXml" ds:itemID="{63FF98CD-AAA0-443D-BF22-4D420F3F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409E7-50E6-4B7A-993D-40365E19A0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CF6F3A-3A5E-46D2-8E60-91842483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Notat-DK.dotx</Template>
  <TotalTime>56</TotalTime>
  <Pages>4</Pages>
  <Words>536</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Louise Gråskov</dc:creator>
  <cp:lastModifiedBy>Yukiko Sannomiya</cp:lastModifiedBy>
  <cp:revision>3</cp:revision>
  <dcterms:created xsi:type="dcterms:W3CDTF">2020-09-29T09:04:00Z</dcterms:created>
  <dcterms:modified xsi:type="dcterms:W3CDTF">2020-09-29T10:01:00Z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