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AC37" w14:textId="77777777" w:rsidR="000B1C54" w:rsidRPr="00DB320E" w:rsidRDefault="004C41E0" w:rsidP="004C41E0">
      <w:pPr>
        <w:pStyle w:val="Titel"/>
        <w:rPr>
          <w:rFonts w:ascii="Trebuchet MS" w:hAnsi="Trebuchet MS"/>
          <w:color w:val="A92A23"/>
        </w:rPr>
      </w:pPr>
      <w:bookmarkStart w:id="0" w:name="_GoBack"/>
      <w:bookmarkEnd w:id="0"/>
      <w:r w:rsidRPr="00DB320E">
        <w:rPr>
          <w:rFonts w:ascii="Trebuchet MS" w:hAnsi="Trebuchet MS"/>
          <w:color w:val="A92A23"/>
        </w:rPr>
        <w:t>Øvelsesark 1A</w:t>
      </w:r>
    </w:p>
    <w:p w14:paraId="7BD27D0A" w14:textId="77777777" w:rsidR="00521DB1" w:rsidRDefault="00233863" w:rsidP="004C41E0">
      <w:pPr>
        <w:pStyle w:val="Overskrift1"/>
        <w:rPr>
          <w:rFonts w:ascii="Trebuchet MS" w:hAnsi="Trebuchet MS"/>
        </w:rPr>
      </w:pPr>
      <w:r w:rsidRPr="00DB320E">
        <w:rPr>
          <w:rFonts w:ascii="Trebuchet MS" w:hAnsi="Trebuchet MS"/>
          <w:color w:val="A92A23"/>
        </w:rPr>
        <w:t xml:space="preserve">Delvist udfyldt </w:t>
      </w:r>
      <w:r w:rsidRPr="00DB320E">
        <w:rPr>
          <w:rFonts w:ascii="Trebuchet MS" w:hAnsi="Trebuchet MS"/>
          <w:i/>
          <w:color w:val="A92A23"/>
        </w:rPr>
        <w:t>Sagsåbning</w:t>
      </w:r>
      <w:r w:rsidR="004C41E0" w:rsidRPr="00521DB1">
        <w:rPr>
          <w:rFonts w:ascii="Trebuchet MS" w:hAnsi="Trebuchet MS"/>
        </w:rPr>
        <w:t xml:space="preserve"> </w:t>
      </w:r>
    </w:p>
    <w:p w14:paraId="5513D846" w14:textId="77777777" w:rsidR="00172B96" w:rsidRPr="00DB320E" w:rsidRDefault="00172B96" w:rsidP="00DB320E">
      <w:pPr>
        <w:pStyle w:val="Overskrift2"/>
      </w:pPr>
      <w:r w:rsidRPr="00DB320E">
        <w:t>Case</w:t>
      </w:r>
    </w:p>
    <w:p w14:paraId="755CE824" w14:textId="77777777" w:rsidR="00233863" w:rsidRPr="00172B96" w:rsidRDefault="006C1849" w:rsidP="00E4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 </w:t>
      </w:r>
      <w:r w:rsidR="00233863" w:rsidRPr="00172B96">
        <w:rPr>
          <w:rFonts w:ascii="Arial" w:hAnsi="Arial" w:cs="Arial"/>
          <w:sz w:val="20"/>
          <w:szCs w:val="20"/>
        </w:rPr>
        <w:t>A: Nikoline 19 år (psykisk funktionsnedsættelse og socialt problem)</w:t>
      </w:r>
    </w:p>
    <w:p w14:paraId="0842B0CE" w14:textId="37866F86" w:rsidR="00D77554" w:rsidRPr="00C31AA5" w:rsidRDefault="00D77554" w:rsidP="00266A88">
      <w:pPr>
        <w:pStyle w:val="Overskrift2"/>
        <w:spacing w:before="0"/>
      </w:pPr>
      <w:r w:rsidRPr="00CB46A6">
        <w:t>Øvelse 1</w:t>
      </w:r>
      <w:r w:rsidR="00762D4D">
        <w:t>.1</w:t>
      </w:r>
      <w:r w:rsidRPr="00CB46A6">
        <w:t xml:space="preserve">: Brug af analysemodellen i </w:t>
      </w:r>
      <w:r w:rsidRPr="00266A88">
        <w:rPr>
          <w:i/>
        </w:rPr>
        <w:t>Sagsåbning</w:t>
      </w:r>
    </w:p>
    <w:p w14:paraId="01858EE7" w14:textId="77777777" w:rsidR="00024161" w:rsidRDefault="00024161" w:rsidP="00266A88">
      <w:pPr>
        <w:pStyle w:val="Overskrift3"/>
        <w:spacing w:before="0"/>
      </w:pPr>
      <w:r>
        <w:t xml:space="preserve">Opgave </w:t>
      </w:r>
    </w:p>
    <w:p w14:paraId="7BC7F301" w14:textId="77777777" w:rsidR="00D77554" w:rsidRPr="00C31AA5" w:rsidRDefault="00D77554" w:rsidP="00D77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AA5">
        <w:rPr>
          <w:rFonts w:ascii="Arial" w:hAnsi="Arial" w:cs="Arial"/>
          <w:color w:val="000000"/>
          <w:sz w:val="20"/>
          <w:szCs w:val="20"/>
        </w:rPr>
        <w:t xml:space="preserve">Udfyld felterne: </w:t>
      </w:r>
    </w:p>
    <w:p w14:paraId="40C26B52" w14:textId="77777777" w:rsidR="00D77554" w:rsidRPr="00C31AA5" w:rsidRDefault="00D77554" w:rsidP="00D775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AA5">
        <w:rPr>
          <w:rFonts w:ascii="Arial" w:hAnsi="Arial" w:cs="Arial"/>
          <w:i/>
          <w:iCs/>
          <w:color w:val="000000"/>
          <w:sz w:val="20"/>
          <w:szCs w:val="20"/>
        </w:rPr>
        <w:t xml:space="preserve">Borgerens ønsker for fremtiden </w:t>
      </w:r>
    </w:p>
    <w:p w14:paraId="7D9BF4D6" w14:textId="77777777" w:rsidR="00D77554" w:rsidRDefault="00D77554" w:rsidP="00266A88">
      <w:pPr>
        <w:numPr>
          <w:ilvl w:val="0"/>
          <w:numId w:val="12"/>
        </w:numPr>
        <w:spacing w:after="0"/>
        <w:contextualSpacing/>
        <w:rPr>
          <w:rFonts w:ascii="Arial" w:hAnsi="Arial" w:cs="Arial"/>
          <w:i/>
          <w:iCs/>
          <w:sz w:val="20"/>
          <w:szCs w:val="20"/>
        </w:rPr>
      </w:pPr>
      <w:r w:rsidRPr="00C31AA5">
        <w:rPr>
          <w:rFonts w:ascii="Arial" w:hAnsi="Arial" w:cs="Arial"/>
          <w:i/>
          <w:iCs/>
          <w:sz w:val="20"/>
          <w:szCs w:val="20"/>
        </w:rPr>
        <w:t xml:space="preserve">Formålet med udredningen </w:t>
      </w:r>
    </w:p>
    <w:p w14:paraId="630CC3F4" w14:textId="77777777" w:rsidR="00D77554" w:rsidRPr="00C31AA5" w:rsidRDefault="00D77554" w:rsidP="00D77554">
      <w:pPr>
        <w:pStyle w:val="Overskrift3"/>
        <w:spacing w:before="0"/>
      </w:pPr>
      <w:r w:rsidRPr="00C31AA5">
        <w:t xml:space="preserve">Materialer </w:t>
      </w:r>
    </w:p>
    <w:p w14:paraId="7BC65E8C" w14:textId="1BEB6AEE" w:rsidR="00D77554" w:rsidRPr="00375859" w:rsidRDefault="00D77554" w:rsidP="00D77554">
      <w:pPr>
        <w:numPr>
          <w:ilvl w:val="0"/>
          <w:numId w:val="11"/>
        </w:numPr>
        <w:contextualSpacing/>
        <w:rPr>
          <w:rFonts w:ascii="Arial" w:hAnsi="Arial" w:cs="Arial"/>
          <w:b/>
          <w:sz w:val="20"/>
          <w:szCs w:val="20"/>
        </w:rPr>
      </w:pPr>
      <w:r w:rsidRPr="00375859">
        <w:rPr>
          <w:rFonts w:ascii="Arial" w:hAnsi="Arial" w:cs="Arial"/>
          <w:sz w:val="20"/>
          <w:szCs w:val="20"/>
        </w:rPr>
        <w:t>Metodehåndbog</w:t>
      </w:r>
      <w:r w:rsidR="009617CE" w:rsidRPr="00375859">
        <w:rPr>
          <w:rFonts w:ascii="Arial" w:hAnsi="Arial" w:cs="Arial"/>
          <w:sz w:val="20"/>
          <w:szCs w:val="20"/>
        </w:rPr>
        <w:t>:</w:t>
      </w:r>
      <w:r w:rsidRPr="00375859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9617CE" w:rsidRPr="00375859">
          <w:rPr>
            <w:rStyle w:val="Hyperlink"/>
            <w:rFonts w:ascii="Arial" w:hAnsi="Arial" w:cs="Arial"/>
            <w:sz w:val="20"/>
            <w:szCs w:val="20"/>
          </w:rPr>
          <w:t>Voksenudredningsmetoden version 2.0 – Inklusiv Fælles Faglige Begreber. Metodehåndbog.</w:t>
        </w:r>
      </w:hyperlink>
      <w:r w:rsidR="009617CE" w:rsidRPr="00375859">
        <w:rPr>
          <w:rFonts w:ascii="Arial" w:hAnsi="Arial" w:cs="Arial"/>
          <w:b/>
          <w:sz w:val="20"/>
          <w:szCs w:val="20"/>
        </w:rPr>
        <w:t xml:space="preserve"> </w:t>
      </w:r>
      <w:r w:rsidRPr="00375859">
        <w:rPr>
          <w:rFonts w:ascii="Arial" w:hAnsi="Arial" w:cs="Arial"/>
          <w:sz w:val="20"/>
          <w:szCs w:val="20"/>
        </w:rPr>
        <w:t>side 27-3</w:t>
      </w:r>
      <w:r w:rsidR="003E4DFC" w:rsidRPr="00375859">
        <w:rPr>
          <w:rFonts w:ascii="Arial" w:hAnsi="Arial" w:cs="Arial"/>
          <w:sz w:val="20"/>
          <w:szCs w:val="20"/>
        </w:rPr>
        <w:t>8</w:t>
      </w:r>
    </w:p>
    <w:p w14:paraId="04262B2E" w14:textId="685F448F" w:rsidR="00D77554" w:rsidRPr="00375859" w:rsidRDefault="009617CE" w:rsidP="00D77554">
      <w:pPr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375859">
        <w:rPr>
          <w:rFonts w:ascii="Arial" w:hAnsi="Arial" w:cs="Arial"/>
          <w:iCs/>
          <w:sz w:val="20"/>
          <w:szCs w:val="20"/>
        </w:rPr>
        <w:t>Eksempelh</w:t>
      </w:r>
      <w:r w:rsidR="003E4DFC" w:rsidRPr="00375859">
        <w:rPr>
          <w:rFonts w:ascii="Arial" w:hAnsi="Arial" w:cs="Arial"/>
          <w:iCs/>
          <w:sz w:val="20"/>
          <w:szCs w:val="20"/>
        </w:rPr>
        <w:t>æft</w:t>
      </w:r>
      <w:r w:rsidRPr="00375859">
        <w:rPr>
          <w:rFonts w:ascii="Arial" w:hAnsi="Arial" w:cs="Arial"/>
          <w:iCs/>
          <w:sz w:val="20"/>
          <w:szCs w:val="20"/>
        </w:rPr>
        <w:t>e:</w:t>
      </w:r>
      <w:r w:rsidR="003E4DFC" w:rsidRPr="00375859">
        <w:rPr>
          <w:rFonts w:ascii="Arial" w:hAnsi="Arial" w:cs="Arial"/>
          <w:iCs/>
          <w:sz w:val="20"/>
          <w:szCs w:val="20"/>
        </w:rPr>
        <w:t xml:space="preserve"> </w:t>
      </w:r>
      <w:hyperlink r:id="rId8" w:history="1">
        <w:r w:rsidRPr="00375859">
          <w:rPr>
            <w:rStyle w:val="Hyperlink"/>
            <w:rFonts w:ascii="Arial" w:hAnsi="Arial" w:cs="Arial"/>
            <w:sz w:val="20"/>
            <w:szCs w:val="20"/>
          </w:rPr>
          <w:t>Eksempler på udredninger i VUM 2.0</w:t>
        </w:r>
      </w:hyperlink>
      <w:r w:rsidR="00D77554" w:rsidRPr="00375859">
        <w:rPr>
          <w:rFonts w:ascii="Arial" w:hAnsi="Arial" w:cs="Arial"/>
          <w:iCs/>
          <w:sz w:val="20"/>
          <w:szCs w:val="20"/>
        </w:rPr>
        <w:t xml:space="preserve"> </w:t>
      </w:r>
    </w:p>
    <w:p w14:paraId="4753432D" w14:textId="35EF3E1C" w:rsidR="00D77554" w:rsidRPr="00375859" w:rsidRDefault="00D77554" w:rsidP="00D77554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375859">
        <w:rPr>
          <w:rFonts w:ascii="Arial" w:hAnsi="Arial" w:cs="Arial"/>
          <w:iCs/>
          <w:sz w:val="20"/>
          <w:szCs w:val="20"/>
        </w:rPr>
        <w:t>Analysemodel</w:t>
      </w:r>
      <w:r w:rsidR="009617CE" w:rsidRPr="00375859">
        <w:rPr>
          <w:rFonts w:ascii="Arial" w:hAnsi="Arial" w:cs="Arial"/>
          <w:iCs/>
          <w:sz w:val="20"/>
          <w:szCs w:val="20"/>
        </w:rPr>
        <w:t xml:space="preserve">: </w:t>
      </w:r>
      <w:r w:rsidR="009617CE" w:rsidRPr="00375859">
        <w:rPr>
          <w:rFonts w:ascii="Arial" w:hAnsi="Arial" w:cs="Arial"/>
          <w:i/>
          <w:iCs/>
          <w:sz w:val="20"/>
          <w:szCs w:val="20"/>
          <w:highlight w:val="yellow"/>
        </w:rPr>
        <w:t>Oversigt over analysemodellen i VUM 2.0</w:t>
      </w:r>
      <w:r w:rsidR="009617CE" w:rsidRPr="00375859">
        <w:rPr>
          <w:rFonts w:ascii="Arial" w:hAnsi="Arial" w:cs="Arial"/>
          <w:iCs/>
          <w:sz w:val="20"/>
          <w:szCs w:val="20"/>
        </w:rPr>
        <w:t xml:space="preserve"> </w:t>
      </w:r>
    </w:p>
    <w:p w14:paraId="6044E96A" w14:textId="5828AAF1" w:rsidR="00D77554" w:rsidRDefault="00D77554" w:rsidP="00D77554">
      <w:pPr>
        <w:pStyle w:val="Overskrift2"/>
        <w:rPr>
          <w:rFonts w:eastAsiaTheme="minorEastAsia"/>
        </w:rPr>
      </w:pPr>
      <w:r>
        <w:rPr>
          <w:rFonts w:eastAsiaTheme="minorEastAsia"/>
        </w:rPr>
        <w:t xml:space="preserve">Øvelse </w:t>
      </w:r>
      <w:r w:rsidR="00762D4D">
        <w:rPr>
          <w:rFonts w:eastAsiaTheme="minorEastAsia"/>
        </w:rPr>
        <w:t>1.</w:t>
      </w:r>
      <w:r>
        <w:rPr>
          <w:rFonts w:eastAsiaTheme="minorEastAsia"/>
        </w:rPr>
        <w:t xml:space="preserve">2: Brug af feltet </w:t>
      </w:r>
      <w:r w:rsidRPr="00266A88">
        <w:rPr>
          <w:rFonts w:eastAsiaTheme="minorEastAsia"/>
          <w:i/>
        </w:rPr>
        <w:t>Helhedssyn</w:t>
      </w:r>
      <w:r>
        <w:rPr>
          <w:rFonts w:eastAsiaTheme="minorEastAsia"/>
        </w:rPr>
        <w:t xml:space="preserve"> i </w:t>
      </w:r>
      <w:r w:rsidRPr="00266A88">
        <w:rPr>
          <w:rFonts w:eastAsiaTheme="minorEastAsia"/>
          <w:i/>
        </w:rPr>
        <w:t>Sagsåbning</w:t>
      </w:r>
    </w:p>
    <w:p w14:paraId="4EBB8011" w14:textId="77777777" w:rsidR="00024161" w:rsidRDefault="00024161" w:rsidP="00266A88">
      <w:pPr>
        <w:pStyle w:val="Overskrift3"/>
        <w:spacing w:before="0"/>
      </w:pPr>
      <w:r>
        <w:t xml:space="preserve">Opgave </w:t>
      </w:r>
    </w:p>
    <w:p w14:paraId="0A2CEFFC" w14:textId="77777777" w:rsidR="00D77554" w:rsidRPr="00375859" w:rsidRDefault="00D77554" w:rsidP="00D77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5859">
        <w:rPr>
          <w:rFonts w:ascii="Arial" w:hAnsi="Arial" w:cs="Arial"/>
          <w:sz w:val="20"/>
          <w:szCs w:val="20"/>
        </w:rPr>
        <w:t>Udfyld feltet:</w:t>
      </w:r>
    </w:p>
    <w:p w14:paraId="78FF47EC" w14:textId="77777777" w:rsidR="00D77554" w:rsidRPr="00375859" w:rsidRDefault="00D77554" w:rsidP="00266A88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75859">
        <w:rPr>
          <w:rFonts w:ascii="Arial" w:hAnsi="Arial" w:cs="Arial"/>
          <w:i/>
          <w:sz w:val="20"/>
          <w:szCs w:val="20"/>
        </w:rPr>
        <w:t xml:space="preserve">Helhedssyn </w:t>
      </w:r>
    </w:p>
    <w:p w14:paraId="74771D78" w14:textId="77777777" w:rsidR="00D77554" w:rsidRPr="00D77554" w:rsidRDefault="00D77554" w:rsidP="00266A88">
      <w:pPr>
        <w:pStyle w:val="Overskrift3"/>
        <w:spacing w:before="0"/>
      </w:pPr>
      <w:r w:rsidRPr="00D77554">
        <w:t xml:space="preserve">Materialer </w:t>
      </w:r>
    </w:p>
    <w:p w14:paraId="18B284CC" w14:textId="7652C80B" w:rsidR="00D77554" w:rsidRPr="00375859" w:rsidRDefault="00D77554" w:rsidP="00D77554">
      <w:pPr>
        <w:numPr>
          <w:ilvl w:val="0"/>
          <w:numId w:val="11"/>
        </w:numPr>
        <w:contextualSpacing/>
        <w:rPr>
          <w:rFonts w:ascii="Arial" w:hAnsi="Arial" w:cs="Arial"/>
          <w:b/>
          <w:sz w:val="20"/>
          <w:szCs w:val="20"/>
        </w:rPr>
      </w:pPr>
      <w:r w:rsidRPr="00375859">
        <w:rPr>
          <w:rFonts w:ascii="Arial" w:hAnsi="Arial" w:cs="Arial"/>
          <w:sz w:val="20"/>
          <w:szCs w:val="20"/>
        </w:rPr>
        <w:t>Metodehåndbog</w:t>
      </w:r>
      <w:r w:rsidR="00670864" w:rsidRPr="00375859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670864" w:rsidRPr="00375859">
          <w:rPr>
            <w:rStyle w:val="Hyperlink"/>
            <w:rFonts w:ascii="Arial" w:hAnsi="Arial" w:cs="Arial"/>
            <w:sz w:val="20"/>
            <w:szCs w:val="20"/>
          </w:rPr>
          <w:t>Voksenudredningsmetoden version 2.0 – Inklusiv Fælles Faglige Begreber. Metodehåndbog.</w:t>
        </w:r>
      </w:hyperlink>
      <w:r w:rsidR="00670864" w:rsidRPr="00375859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375859">
        <w:rPr>
          <w:rFonts w:ascii="Arial" w:hAnsi="Arial" w:cs="Arial"/>
          <w:sz w:val="20"/>
          <w:szCs w:val="20"/>
        </w:rPr>
        <w:t>side 41-42</w:t>
      </w:r>
    </w:p>
    <w:p w14:paraId="703294CA" w14:textId="0DC02688" w:rsidR="003E4DFC" w:rsidRPr="00375859" w:rsidRDefault="00670864" w:rsidP="003E4DFC">
      <w:pPr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bookmarkStart w:id="1" w:name="_Toc44678165"/>
      <w:r w:rsidRPr="00375859">
        <w:rPr>
          <w:rFonts w:ascii="Arial" w:hAnsi="Arial" w:cs="Arial"/>
          <w:iCs/>
          <w:sz w:val="20"/>
          <w:szCs w:val="20"/>
        </w:rPr>
        <w:t>Eksempelhæfte:</w:t>
      </w:r>
      <w:r w:rsidRPr="0037585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75859">
          <w:rPr>
            <w:rStyle w:val="Hyperlink"/>
            <w:rFonts w:ascii="Arial" w:hAnsi="Arial" w:cs="Arial"/>
            <w:sz w:val="20"/>
            <w:szCs w:val="20"/>
          </w:rPr>
          <w:t>Eksempler på udredninger i VUM 2.0</w:t>
        </w:r>
      </w:hyperlink>
      <w:r w:rsidRPr="00375859">
        <w:rPr>
          <w:rFonts w:ascii="Arial" w:hAnsi="Arial" w:cs="Arial"/>
          <w:iCs/>
          <w:sz w:val="20"/>
          <w:szCs w:val="20"/>
        </w:rPr>
        <w:t xml:space="preserve"> </w:t>
      </w:r>
      <w:r w:rsidR="003E4DFC" w:rsidRPr="00375859">
        <w:rPr>
          <w:rFonts w:ascii="Arial" w:hAnsi="Arial" w:cs="Arial"/>
          <w:iCs/>
          <w:sz w:val="20"/>
          <w:szCs w:val="20"/>
        </w:rPr>
        <w:t xml:space="preserve"> </w:t>
      </w:r>
    </w:p>
    <w:p w14:paraId="404D1D73" w14:textId="77777777" w:rsidR="00266A88" w:rsidRDefault="00266A88">
      <w:pPr>
        <w:rPr>
          <w:rFonts w:ascii="Calibri" w:eastAsia="Calibri" w:hAnsi="Calibri" w:cs="Times New Roman"/>
          <w:color w:val="44546A"/>
          <w:sz w:val="30"/>
        </w:rPr>
      </w:pPr>
      <w:r>
        <w:rPr>
          <w:rFonts w:ascii="Calibri" w:eastAsia="Calibri" w:hAnsi="Calibri" w:cs="Times New Roman"/>
          <w:color w:val="44546A"/>
          <w:sz w:val="30"/>
        </w:rPr>
        <w:br w:type="page"/>
      </w:r>
    </w:p>
    <w:p w14:paraId="696F8D3B" w14:textId="77777777" w:rsidR="002A1699" w:rsidRPr="002A1699" w:rsidRDefault="002A1699" w:rsidP="002A1699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</w:rPr>
      </w:pPr>
      <w:r w:rsidRPr="002A1699">
        <w:rPr>
          <w:rFonts w:ascii="Calibri" w:eastAsia="Calibri" w:hAnsi="Calibri" w:cs="Times New Roman"/>
          <w:color w:val="44546A"/>
          <w:sz w:val="30"/>
        </w:rPr>
        <w:lastRenderedPageBreak/>
        <w:t>Baggrundsoplysninger</w:t>
      </w:r>
      <w:bookmarkEnd w:id="1"/>
    </w:p>
    <w:tbl>
      <w:tblPr>
        <w:tblW w:w="9922" w:type="dxa"/>
        <w:tblLayout w:type="fixed"/>
        <w:tblLook w:val="04A0" w:firstRow="1" w:lastRow="0" w:firstColumn="1" w:lastColumn="0" w:noHBand="0" w:noVBand="1"/>
        <w:tblCaption w:val="Redskab- sagsåbning (myndighed)"/>
        <w:tblDescription w:val="Redskab- sagsåbning (myndighed)"/>
      </w:tblPr>
      <w:tblGrid>
        <w:gridCol w:w="2835"/>
        <w:gridCol w:w="7087"/>
      </w:tblGrid>
      <w:tr w:rsidR="00E40441" w:rsidRPr="005F352D" w14:paraId="0E4611F5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312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Dato </w:t>
            </w:r>
          </w:p>
          <w:p w14:paraId="04A4C64C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</w:rPr>
              <w:t>(dato for sagens åbning)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5B8" w14:textId="77777777" w:rsidR="00E40441" w:rsidRPr="005F352D" w:rsidRDefault="00B93C1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Den xx.xx.20xx</w:t>
            </w:r>
          </w:p>
        </w:tc>
      </w:tr>
      <w:tr w:rsidR="00E40441" w:rsidRPr="005F352D" w14:paraId="6636D7AD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9CE0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Ansvarlig enhed </w:t>
            </w:r>
          </w:p>
          <w:p w14:paraId="712E120B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394" w14:textId="77777777" w:rsidR="00E40441" w:rsidRPr="005F352D" w:rsidRDefault="00B93C1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Team voksen, Handicap og psykiatri, Myndighed, X Kommune </w:t>
            </w:r>
          </w:p>
        </w:tc>
      </w:tr>
      <w:tr w:rsidR="00E40441" w:rsidRPr="00375859" w14:paraId="24C7961F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98D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Udfyldt af </w:t>
            </w:r>
          </w:p>
          <w:p w14:paraId="6198C107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color w:val="000000"/>
                <w:sz w:val="18"/>
                <w:szCs w:val="18"/>
              </w:rPr>
              <w:t>(navn, telefonnummer og e-mailadresse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E95" w14:textId="77777777" w:rsidR="00E40441" w:rsidRPr="005F352D" w:rsidRDefault="00B93C1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Navn: XX</w:t>
            </w:r>
          </w:p>
          <w:p w14:paraId="69CC0953" w14:textId="77777777" w:rsidR="00B93C18" w:rsidRPr="005F352D" w:rsidRDefault="00B93C1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Telefonnummer: +45 xx xx xx xx</w:t>
            </w:r>
          </w:p>
          <w:p w14:paraId="538EB521" w14:textId="77777777" w:rsidR="00B93C18" w:rsidRPr="005F352D" w:rsidRDefault="00B93C18" w:rsidP="00B9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e-mailadresse: </w:t>
            </w:r>
            <w:hyperlink r:id="rId11" w:history="1">
              <w:r w:rsidRPr="005F352D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xxxxx@xxxxxx.dk</w:t>
              </w:r>
            </w:hyperlink>
          </w:p>
        </w:tc>
      </w:tr>
      <w:tr w:rsidR="00E40441" w:rsidRPr="005F352D" w14:paraId="0FCB74E3" w14:textId="77777777" w:rsidTr="00521D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2A7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DC5" w14:textId="77777777" w:rsidR="00E40441" w:rsidRPr="005F352D" w:rsidRDefault="00B93C18" w:rsidP="00E40441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Nikoline X X</w:t>
            </w:r>
          </w:p>
        </w:tc>
      </w:tr>
      <w:tr w:rsidR="00E40441" w:rsidRPr="005F352D" w14:paraId="1DED1C1B" w14:textId="77777777" w:rsidTr="00521D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589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DAC" w14:textId="77777777" w:rsidR="00E40441" w:rsidRPr="005F352D" w:rsidRDefault="00521DB1" w:rsidP="00E40441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xxxxxx-xxxx</w:t>
            </w:r>
          </w:p>
        </w:tc>
      </w:tr>
      <w:tr w:rsidR="00E40441" w:rsidRPr="005F352D" w14:paraId="5DBF0324" w14:textId="77777777" w:rsidTr="00521D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943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4AF" w14:textId="77777777" w:rsidR="00E40441" w:rsidRPr="005F352D" w:rsidRDefault="00B93C18" w:rsidP="00E40441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="00521DB1" w:rsidRPr="005F352D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21DB1" w:rsidRPr="005F352D">
              <w:rPr>
                <w:rFonts w:ascii="Arial" w:eastAsia="Calibri" w:hAnsi="Arial" w:cs="Arial"/>
                <w:sz w:val="20"/>
                <w:szCs w:val="20"/>
              </w:rPr>
              <w:t>xx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21DB1" w:rsidRPr="005F352D">
              <w:rPr>
                <w:rFonts w:ascii="Arial" w:eastAsia="Calibri" w:hAnsi="Arial" w:cs="Arial"/>
                <w:sz w:val="20"/>
                <w:szCs w:val="20"/>
              </w:rPr>
              <w:t>xx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21DB1" w:rsidRPr="005F352D">
              <w:rPr>
                <w:rFonts w:ascii="Arial" w:eastAsia="Calibri" w:hAnsi="Arial" w:cs="Arial"/>
                <w:sz w:val="20"/>
                <w:szCs w:val="20"/>
              </w:rPr>
              <w:t>xx</w:t>
            </w:r>
          </w:p>
        </w:tc>
      </w:tr>
      <w:tr w:rsidR="00E40441" w:rsidRPr="005F352D" w14:paraId="4113551D" w14:textId="77777777" w:rsidTr="00521D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668E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D56" w14:textId="77777777" w:rsidR="00E40441" w:rsidRPr="005F352D" w:rsidRDefault="00521DB1" w:rsidP="00E40441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xxxxxx@xxxxxxx.dk</w:t>
            </w:r>
          </w:p>
        </w:tc>
      </w:tr>
      <w:tr w:rsidR="00E40441" w:rsidRPr="005F352D" w14:paraId="73F418CA" w14:textId="77777777" w:rsidTr="00D449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B50E35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EEC478" w14:textId="77777777" w:rsidR="00E40441" w:rsidRPr="005F352D" w:rsidRDefault="00B93C1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hAnsi="Arial" w:cs="Arial"/>
              </w:rPr>
              <w:t>X-vej, nr. x, X Kommune</w:t>
            </w:r>
          </w:p>
        </w:tc>
      </w:tr>
      <w:tr w:rsidR="00E40441" w:rsidRPr="005F352D" w14:paraId="711E82AD" w14:textId="77777777" w:rsidTr="00D449A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67FE7B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Årsag til sagsåbning </w:t>
            </w:r>
          </w:p>
          <w:p w14:paraId="0E9AB3B1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Hvad drejer sagen sig om?</w:t>
            </w:r>
          </w:p>
          <w:p w14:paraId="5FEC3C47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</w:rPr>
              <w:t xml:space="preserve">(problemstilling og borgerens oplevede behov for støtte)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6BBA" w14:textId="7D3AD4CA" w:rsidR="00E40441" w:rsidRPr="005F352D" w:rsidRDefault="005F352D" w:rsidP="008A40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</w:rPr>
              <w:t>Nikoline har henvendt sig, fordi hun gerne vil have hjælp til at komme videre i sit liv. Hendes mentor fra jobcentret har vejledt hende om, at der k</w:t>
            </w:r>
            <w:r w:rsidR="003E4DFC">
              <w:rPr>
                <w:rFonts w:ascii="Arial" w:eastAsia="Calibri" w:hAnsi="Arial" w:cs="Arial"/>
              </w:rPr>
              <w:t>an være mulighed for hjælp via s</w:t>
            </w:r>
            <w:r w:rsidRPr="005F352D">
              <w:rPr>
                <w:rFonts w:ascii="Arial" w:eastAsia="Calibri" w:hAnsi="Arial" w:cs="Arial"/>
              </w:rPr>
              <w:t xml:space="preserve">erviceloven og har hjulpet hende med at tage kontakt til Handicap og psykiatri. Nikoline oplever at have behov for hjælp til at komme ud af sit misbrug og </w:t>
            </w:r>
            <w:r w:rsidR="003E4DFC">
              <w:rPr>
                <w:rFonts w:ascii="Arial" w:eastAsia="Calibri" w:hAnsi="Arial" w:cs="Arial"/>
              </w:rPr>
              <w:t xml:space="preserve">til </w:t>
            </w:r>
            <w:r w:rsidRPr="005F352D">
              <w:rPr>
                <w:rFonts w:ascii="Arial" w:eastAsia="Calibri" w:hAnsi="Arial" w:cs="Arial"/>
              </w:rPr>
              <w:t>at få sit eget hjem, da hun ikke trives hos sin mor.</w:t>
            </w:r>
          </w:p>
        </w:tc>
      </w:tr>
      <w:tr w:rsidR="00E40441" w:rsidRPr="005F352D" w14:paraId="1ED955D7" w14:textId="77777777" w:rsidTr="00D449A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018" w14:textId="77777777" w:rsidR="000F6A2F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Henvendelse/opfølgning/</w:t>
            </w:r>
          </w:p>
          <w:p w14:paraId="3A882B52" w14:textId="29B15459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egen drift </w:t>
            </w:r>
          </w:p>
          <w:p w14:paraId="610D0269" w14:textId="67DDC929" w:rsidR="00E40441" w:rsidRPr="005F352D" w:rsidRDefault="00E40441" w:rsidP="000F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Er sagen åbnet på baggrund af en henvendelse, en opfølgning eller af egen drift?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DB6" w14:textId="5584B530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before="240"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Ønskesretur"/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Borger </w:t>
            </w:r>
          </w:p>
          <w:p w14:paraId="70C66FAA" w14:textId="26D6223E" w:rsidR="000F6A2F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F00666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Igangværende indsats [</w:t>
            </w:r>
            <w:r w:rsidR="00F00666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mentor X X, tlf.: xx xx xx, 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>e-</w:t>
            </w:r>
            <w:r w:rsidR="00F00666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mail-adresse:     </w:t>
            </w:r>
          </w:p>
          <w:p w14:paraId="36BD7FB7" w14:textId="6078CBE9" w:rsidR="00E40441" w:rsidRPr="005F352D" w:rsidRDefault="000F6A2F" w:rsidP="000F6A2F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      </w:t>
            </w:r>
            <w:hyperlink r:id="rId12" w:history="1">
              <w:r w:rsidR="00F00666" w:rsidRPr="005F352D">
                <w:rPr>
                  <w:rStyle w:val="Hyperlink"/>
                  <w:rFonts w:ascii="Arial" w:eastAsia="Calibri" w:hAnsi="Arial" w:cs="Arial"/>
                  <w:sz w:val="20"/>
                  <w:szCs w:val="20"/>
                  <w:lang w:eastAsia="da-DK"/>
                </w:rPr>
                <w:t>xxxxx@Xkommune.dk</w:t>
              </w:r>
            </w:hyperlink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</w:tc>
      </w:tr>
      <w:tr w:rsidR="00E40441" w:rsidRPr="005F352D" w14:paraId="75DABA3E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E217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Orientering af borgeren</w:t>
            </w:r>
          </w:p>
          <w:p w14:paraId="3FF43CA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Er borgeren indforstået med, at sagen påbegyndes?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A2D" w14:textId="77777777" w:rsidR="000F6A2F" w:rsidRDefault="000F6A2F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17C8E57C" w14:textId="18109940" w:rsidR="00E40441" w:rsidRPr="005F352D" w:rsidRDefault="000C460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2"/>
                <w:lang w:eastAsia="da-DK"/>
              </w:rPr>
              <w:t xml:space="preserve"> Ja</w:t>
            </w:r>
          </w:p>
          <w:p w14:paraId="11188CB5" w14:textId="2E04C6C5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da-DK"/>
              </w:rPr>
            </w:pPr>
          </w:p>
        </w:tc>
      </w:tr>
      <w:tr w:rsidR="00E40441" w:rsidRPr="005F352D" w14:paraId="73DA50D8" w14:textId="77777777" w:rsidTr="00D449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27C918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Henvendelser forud for sagsåbning</w:t>
            </w:r>
          </w:p>
          <w:p w14:paraId="085A7F34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Har der været henvendelser forud for sagsåbningen?</w:t>
            </w:r>
          </w:p>
          <w:p w14:paraId="12CEAD6F" w14:textId="77777777" w:rsidR="00E40441" w:rsidRPr="005F352D" w:rsidRDefault="00E40441" w:rsidP="00E4044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color w:val="000000"/>
                <w:sz w:val="18"/>
                <w:szCs w:val="18"/>
              </w:rPr>
              <w:t>(hvem har henvendt sig, fx borger, boligselskab, hjemmepleje, pårørende eller opsøgende medarbejder, og hvad drejer henvendelsen sig om?)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C04315" w14:textId="61ADBBF7" w:rsidR="00E40441" w:rsidRPr="005F352D" w:rsidRDefault="00200652" w:rsidP="00E40441">
            <w:pPr>
              <w:tabs>
                <w:tab w:val="left" w:pos="3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8C3">
              <w:rPr>
                <w:rFonts w:eastAsia="Calibri"/>
                <w:b/>
                <w:color w:val="808080" w:themeColor="background1" w:themeShade="8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IKKE RELEVANT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E40441" w:rsidRPr="005F352D" w14:paraId="00E4D853" w14:textId="77777777" w:rsidTr="00D449A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C74F8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Borgerens eventuelle lægefaglige diagnoser</w:t>
            </w:r>
          </w:p>
          <w:p w14:paraId="0B00035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color w:val="000000"/>
                <w:sz w:val="20"/>
                <w:szCs w:val="20"/>
              </w:rPr>
              <w:t>Har borgeren en eller flere lægefaglige diagnoser?</w:t>
            </w:r>
          </w:p>
          <w:p w14:paraId="1A8E0C9C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7FE2" w14:textId="77777777" w:rsidR="00E40441" w:rsidRPr="005F352D" w:rsidRDefault="00A1070B" w:rsidP="00967D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Nikoline er </w:t>
            </w:r>
            <w:r w:rsidR="00266A88" w:rsidRPr="005F352D">
              <w:rPr>
                <w:rFonts w:ascii="Arial" w:eastAsia="Calibri" w:hAnsi="Arial" w:cs="Arial"/>
                <w:sz w:val="20"/>
                <w:szCs w:val="20"/>
              </w:rPr>
              <w:t xml:space="preserve">lige 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diagnosticeret med </w:t>
            </w:r>
            <w:r w:rsidR="00D23F13" w:rsidRPr="005F352D">
              <w:rPr>
                <w:rFonts w:ascii="Arial" w:eastAsia="Calibri" w:hAnsi="Arial" w:cs="Arial"/>
                <w:sz w:val="20"/>
                <w:szCs w:val="20"/>
              </w:rPr>
              <w:t xml:space="preserve">paranoid skizofreni </w:t>
            </w:r>
            <w:r w:rsidR="00D80942" w:rsidRPr="005F352D">
              <w:rPr>
                <w:rFonts w:ascii="Arial" w:eastAsia="Calibri" w:hAnsi="Arial" w:cs="Arial"/>
                <w:sz w:val="20"/>
                <w:szCs w:val="20"/>
              </w:rPr>
              <w:t>den xx. november 20xx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0942" w:rsidRPr="005F352D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>f.</w:t>
            </w:r>
            <w:r w:rsidR="00D23F13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0942" w:rsidRPr="005F352D">
              <w:rPr>
                <w:rFonts w:ascii="Arial" w:eastAsia="Calibri" w:hAnsi="Arial" w:cs="Arial"/>
                <w:sz w:val="20"/>
                <w:szCs w:val="20"/>
              </w:rPr>
              <w:t xml:space="preserve">udredning fra psykiater X X, Psykiatrisk afdeling, X Sygehus.  </w:t>
            </w:r>
            <w:r w:rsidR="00D23F13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>(j</w:t>
            </w:r>
            <w:r w:rsidR="00266A88" w:rsidRPr="005F352D">
              <w:rPr>
                <w:rFonts w:ascii="Arial" w:eastAsia="Calibri" w:hAnsi="Arial" w:cs="Arial"/>
                <w:sz w:val="20"/>
                <w:szCs w:val="20"/>
              </w:rPr>
              <w:t>ournaln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>ummer 20xx-5891)</w:t>
            </w:r>
            <w:r w:rsidR="00266A88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E40441" w:rsidRPr="005F352D" w14:paraId="2F9B6A53" w14:textId="77777777" w:rsidTr="00D449A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B85B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Eksisterende oplysninger </w:t>
            </w:r>
          </w:p>
          <w:p w14:paraId="7A56E6EC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color w:val="000000"/>
                <w:sz w:val="20"/>
                <w:szCs w:val="20"/>
              </w:rPr>
              <w:t>Er der eksisterende dokumentation, indsatser og hjælpemidler, med relevans for den aktuelle sag?</w:t>
            </w:r>
          </w:p>
          <w:p w14:paraId="72E5DEAC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(eksisterende dokumentation, aktuelle eller tidligere indsatser og hjælpemidler hos egen eller anden myndighed) </w:t>
            </w:r>
            <w:r w:rsidRPr="005F35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35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43F3" w14:textId="77777777" w:rsidR="00C81A07" w:rsidRPr="005F352D" w:rsidRDefault="00C81A07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Tidligere indsatser:</w:t>
            </w:r>
          </w:p>
          <w:p w14:paraId="5C659409" w14:textId="78F4769A" w:rsidR="00C81A07" w:rsidRPr="005F352D" w:rsidRDefault="00C81A07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Misbrugsbehandling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</w:rPr>
              <w:t xml:space="preserve">, Rusmiddelcenter, X Kommune 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AB47EDC" w14:textId="0B1384A2" w:rsidR="00C81A07" w:rsidRPr="005F352D" w:rsidRDefault="00C81A07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Familievejledning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Børn og Familie, X Kommune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79C5EE6" w14:textId="0655F569" w:rsidR="00A1070B" w:rsidRPr="005F352D" w:rsidRDefault="00A1070B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Aktuelle indsatser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4F1857B" w14:textId="79204FCF" w:rsidR="00D80942" w:rsidRPr="005F352D" w:rsidRDefault="00D80942" w:rsidP="00D80942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Gruppeforløb hos 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OPUS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9A9721" w14:textId="2C887D42" w:rsidR="00D80942" w:rsidRPr="005F352D" w:rsidRDefault="00D80942" w:rsidP="00D80942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Mentor 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</w:rPr>
              <w:t>X X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, Jobcenter X Kommune</w:t>
            </w:r>
            <w:r w:rsidR="00536A2D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5A47F7D" w14:textId="77777777" w:rsidR="00E40441" w:rsidRPr="005F352D" w:rsidRDefault="00A1070B" w:rsidP="00A1070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116F">
              <w:rPr>
                <w:rFonts w:ascii="Arial" w:eastAsia="Calibri" w:hAnsi="Arial" w:cs="Arial"/>
                <w:b/>
                <w:sz w:val="20"/>
                <w:szCs w:val="20"/>
              </w:rPr>
              <w:t>Eksisterende dokumentation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</w:p>
          <w:p w14:paraId="52BBC895" w14:textId="4557699C" w:rsidR="00967DF6" w:rsidRPr="005F352D" w:rsidRDefault="006433AC" w:rsidP="00967DF6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Lægeattest 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>fra psykiater X X, Psykiatrisk afdeling, X Sygehus.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xx. november 2020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 xml:space="preserve"> (journalnummer 20xx-5891)   </w:t>
            </w:r>
          </w:p>
          <w:p w14:paraId="090AF032" w14:textId="0C9D6CFF" w:rsidR="00967DF6" w:rsidRPr="006D116F" w:rsidRDefault="006433AC" w:rsidP="00967DF6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116F">
              <w:rPr>
                <w:rFonts w:ascii="Arial" w:eastAsia="Calibri" w:hAnsi="Arial" w:cs="Arial"/>
                <w:sz w:val="20"/>
                <w:szCs w:val="20"/>
              </w:rPr>
              <w:t xml:space="preserve">Referat af overgangsmøde, </w:t>
            </w:r>
            <w:r w:rsidR="00967DF6" w:rsidRPr="006D116F">
              <w:rPr>
                <w:rFonts w:ascii="Arial" w:eastAsia="Calibri" w:hAnsi="Arial" w:cs="Arial"/>
                <w:sz w:val="20"/>
                <w:szCs w:val="20"/>
              </w:rPr>
              <w:t>Børn og Familie X Kommune</w:t>
            </w:r>
            <w:r w:rsidRPr="006D116F">
              <w:rPr>
                <w:rFonts w:ascii="Arial" w:eastAsia="Calibri" w:hAnsi="Arial" w:cs="Arial"/>
                <w:sz w:val="20"/>
                <w:szCs w:val="20"/>
              </w:rPr>
              <w:t>, xx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D116F">
              <w:rPr>
                <w:rFonts w:ascii="Arial" w:eastAsia="Calibri" w:hAnsi="Arial" w:cs="Arial"/>
                <w:sz w:val="20"/>
                <w:szCs w:val="20"/>
              </w:rPr>
              <w:t xml:space="preserve"> april 2019 (journalnummer 20xx-5892)</w:t>
            </w:r>
            <w:r w:rsidR="00967DF6" w:rsidRPr="006D11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2E28FA0" w14:textId="3D3B6644" w:rsidR="00967DF6" w:rsidRPr="005F352D" w:rsidRDefault="006433AC" w:rsidP="00967DF6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116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Statusnotat, mentor X X, </w:t>
            </w:r>
            <w:r w:rsidR="00967DF6" w:rsidRPr="006D116F">
              <w:rPr>
                <w:rFonts w:ascii="Arial" w:eastAsia="Calibri" w:hAnsi="Arial" w:cs="Arial"/>
                <w:sz w:val="20"/>
                <w:szCs w:val="20"/>
              </w:rPr>
              <w:t>Jobcenter</w:t>
            </w:r>
            <w:r w:rsidR="000B5718" w:rsidRPr="006D116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67DF6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5718" w:rsidRPr="005F352D">
              <w:rPr>
                <w:rFonts w:ascii="Arial" w:eastAsia="Calibri" w:hAnsi="Arial" w:cs="Arial"/>
                <w:sz w:val="20"/>
                <w:szCs w:val="20"/>
              </w:rPr>
              <w:t>X Kommune</w:t>
            </w:r>
            <w:r>
              <w:rPr>
                <w:rFonts w:ascii="Arial" w:eastAsia="Calibri" w:hAnsi="Arial" w:cs="Arial"/>
                <w:sz w:val="20"/>
                <w:szCs w:val="20"/>
              </w:rPr>
              <w:t>, xx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december 2020 (journalnummer 20xx-5893)</w:t>
            </w:r>
            <w:r w:rsidR="000B5718" w:rsidRPr="005F3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A6CAF25" w14:textId="4EF487CA" w:rsidR="006965B0" w:rsidRDefault="00FB20E2" w:rsidP="006433AC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Telefonnotat </w:t>
            </w:r>
            <w:r w:rsidR="006433AC">
              <w:rPr>
                <w:rFonts w:ascii="Arial" w:eastAsia="Calibri" w:hAnsi="Arial" w:cs="Arial"/>
                <w:sz w:val="20"/>
                <w:szCs w:val="20"/>
              </w:rPr>
              <w:t xml:space="preserve">fra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samtale med 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6965B0" w:rsidRPr="005F352D">
              <w:rPr>
                <w:rFonts w:ascii="Arial" w:eastAsia="Calibri" w:hAnsi="Arial" w:cs="Arial"/>
                <w:sz w:val="20"/>
                <w:szCs w:val="20"/>
              </w:rPr>
              <w:t>istriktspsykiatrien</w:t>
            </w:r>
            <w:r w:rsidR="006433AC">
              <w:rPr>
                <w:rFonts w:ascii="Arial" w:eastAsia="Calibri" w:hAnsi="Arial" w:cs="Arial"/>
                <w:sz w:val="20"/>
                <w:szCs w:val="20"/>
              </w:rPr>
              <w:t xml:space="preserve">,  </w:t>
            </w:r>
            <w:r w:rsidR="006D116F">
              <w:rPr>
                <w:rFonts w:ascii="Arial" w:eastAsia="Calibri" w:hAnsi="Arial" w:cs="Arial"/>
                <w:sz w:val="20"/>
                <w:szCs w:val="20"/>
              </w:rPr>
              <w:t>Region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 xml:space="preserve"> X</w:t>
            </w:r>
            <w:r w:rsidR="006433AC">
              <w:rPr>
                <w:rFonts w:ascii="Arial" w:eastAsia="Calibri" w:hAnsi="Arial" w:cs="Arial"/>
                <w:sz w:val="20"/>
                <w:szCs w:val="20"/>
              </w:rPr>
              <w:t>, xx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433AC">
              <w:rPr>
                <w:rFonts w:ascii="Arial" w:eastAsia="Calibri" w:hAnsi="Arial" w:cs="Arial"/>
                <w:sz w:val="20"/>
                <w:szCs w:val="20"/>
              </w:rPr>
              <w:t xml:space="preserve"> december 2020 (journalnummer 20xx-5894)</w:t>
            </w:r>
          </w:p>
          <w:p w14:paraId="03AD6F81" w14:textId="5060C919" w:rsidR="006433AC" w:rsidRPr="005F352D" w:rsidRDefault="006433AC" w:rsidP="006433AC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Udredningsnotat fra Rusmiddelcenter, X Kommune, xx</w:t>
            </w:r>
            <w:r w:rsidR="003E4DFC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oktober 2018, (journalnummer 20xx-5895) </w:t>
            </w:r>
          </w:p>
        </w:tc>
      </w:tr>
      <w:tr w:rsidR="00E40441" w:rsidRPr="005F352D" w14:paraId="319017BA" w14:textId="77777777" w:rsidTr="00D449A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AD069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Borgerens ønsker for fremtiden</w:t>
            </w:r>
          </w:p>
          <w:p w14:paraId="692A3950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Hvad er borgerens ønsker for fremtiden?  </w:t>
            </w:r>
          </w:p>
          <w:p w14:paraId="13E5A4EE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</w:rPr>
              <w:t xml:space="preserve">(beskrivelse med borgerens egne ord af, hvad borgeren ønsker for sin fremtid)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0365" w14:textId="0F5E411E" w:rsidR="00E40441" w:rsidRPr="005F352D" w:rsidRDefault="00E25269" w:rsidP="00D23F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Udfyld</w:t>
            </w:r>
            <w:r w:rsidR="00D23F13"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 xml:space="preserve"> – Øvelse 1</w:t>
            </w:r>
            <w:r w:rsidR="004A0261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.1</w:t>
            </w:r>
          </w:p>
        </w:tc>
      </w:tr>
      <w:tr w:rsidR="00E40441" w:rsidRPr="005F352D" w14:paraId="5B57DEB6" w14:textId="77777777" w:rsidTr="00D449A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B12E8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Formålet med udredningen</w:t>
            </w:r>
          </w:p>
          <w:p w14:paraId="7841546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Hvad er formålet med udredningen?</w:t>
            </w:r>
          </w:p>
          <w:p w14:paraId="7D4FD2A6" w14:textId="77777777" w:rsidR="00E40441" w:rsidRPr="005F352D" w:rsidRDefault="00E40441" w:rsidP="00E4044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(vurdering af og begrundelse for, hvad der skal arbejdes videre med og evt. analysespørgsmål)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2569" w14:textId="34D555E4" w:rsidR="00E40441" w:rsidRPr="005F352D" w:rsidRDefault="00E25269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 xml:space="preserve">Udfyld </w:t>
            </w:r>
            <w:r w:rsidR="00D23F13"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– Øvelse 1</w:t>
            </w:r>
            <w:r w:rsidR="004A0261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.1</w:t>
            </w:r>
          </w:p>
          <w:p w14:paraId="4AB300B5" w14:textId="68BE0ECA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5E4A481A" w14:textId="5CC4333B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6DEE3CFE" w14:textId="204CD03B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3DDD3CDA" w14:textId="668841BA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144E5D75" w14:textId="511044B5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7828C38B" w14:textId="704C2FBE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35D06D35" w14:textId="6BA1B3EF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3580B735" w14:textId="77777777" w:rsidR="00536A2D" w:rsidRPr="005F352D" w:rsidRDefault="00536A2D" w:rsidP="00E40441">
            <w:pPr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  <w:p w14:paraId="161517C5" w14:textId="77777777" w:rsidR="00E25269" w:rsidRPr="005F352D" w:rsidRDefault="00E25269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23DA653" w14:textId="77777777" w:rsidR="00E25269" w:rsidRPr="005F352D" w:rsidRDefault="00E25269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229C1D" w14:textId="77777777" w:rsidR="00E25269" w:rsidRPr="005F352D" w:rsidRDefault="00E25269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CBD5D6" w14:textId="77777777" w:rsidR="00E25269" w:rsidRPr="005F352D" w:rsidRDefault="00E25269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D7294A" w14:textId="77777777" w:rsidR="0040765F" w:rsidRPr="005F352D" w:rsidRDefault="0040765F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40441" w:rsidRPr="005F352D" w14:paraId="21EEE16B" w14:textId="77777777" w:rsidTr="00D449A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DC6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Klar sag</w:t>
            </w:r>
          </w:p>
          <w:p w14:paraId="29A072E1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Er det klart for sagsbehandleren, hvilken støtte borgeren har behov for?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7E38" w14:textId="65644B05" w:rsidR="00E40441" w:rsidRPr="005F352D" w:rsidRDefault="000C4608" w:rsidP="000C4608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E40441" w:rsidRPr="005F352D" w14:paraId="5C4E13ED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CC0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Aftaler om det videre forløb</w:t>
            </w:r>
          </w:p>
          <w:p w14:paraId="1B069B83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Hvilke aftaler er der indgået med borgeren om det videre forløb?</w:t>
            </w:r>
          </w:p>
          <w:p w14:paraId="6788AA6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</w:rPr>
              <w:t>(aftaler om fx møder, mødested, deltagere)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6DC" w14:textId="52F88260" w:rsidR="00E40441" w:rsidRPr="005F352D" w:rsidRDefault="000B5718" w:rsidP="000B57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Jeg har aftalt med Nikoline, at jeg på baggrund af vores første samtale indhenter relevant</w:t>
            </w:r>
            <w:r w:rsidR="006D116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oplysninger. Vi har aftalt nyt møde den xx.xx.20xx hjemme hos Nikoline, der bor hos sin mor. Nikoline ved ikke</w:t>
            </w:r>
            <w:r w:rsidR="006965B0" w:rsidRPr="005F352D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 om hendes mor vil være hjemme under mødet, men hvis hun er, vil Nikoline gerne have hjælp til at fortælle hende om sine ønsker for sin fremtid. </w:t>
            </w:r>
          </w:p>
        </w:tc>
      </w:tr>
      <w:tr w:rsidR="00E40441" w:rsidRPr="005F352D" w14:paraId="29173B5D" w14:textId="77777777" w:rsidTr="004A0261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92B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Værgemål </w:t>
            </w:r>
          </w:p>
          <w:p w14:paraId="76ECA567" w14:textId="6C1D334D" w:rsidR="00E40441" w:rsidRPr="005F352D" w:rsidRDefault="00E40441" w:rsidP="004A0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Har borgeren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F44E" w14:textId="726510FE" w:rsidR="00E40441" w:rsidRPr="005F352D" w:rsidRDefault="000C4608" w:rsidP="000C4608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CF3B04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E40441" w:rsidRPr="005F352D" w14:paraId="71E52A16" w14:textId="77777777" w:rsidTr="003776DD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2F41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Nærmere undersøgelse af værgemål</w:t>
            </w:r>
          </w:p>
          <w:p w14:paraId="5B1AD3F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Hvis der ikke er et værgemål, skal det så undersøges nærmere, om der er behov for, at borgeren får tildelt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0D41" w14:textId="7ED083E5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E40441" w:rsidRPr="005F352D" w14:paraId="00EDDA99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60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 til repræsentation </w:t>
            </w:r>
          </w:p>
          <w:p w14:paraId="4CFE9415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 xml:space="preserve">Er borgeren informeret om ret til bisidder og partsrepræsentation?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C5DD" w14:textId="7BF68277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CF3B04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Ja </w:t>
            </w:r>
          </w:p>
          <w:p w14:paraId="234AA021" w14:textId="3AD63F88" w:rsidR="00E40441" w:rsidRPr="005F352D" w:rsidRDefault="00E40441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  <w:tr w:rsidR="00E40441" w:rsidRPr="005F352D" w14:paraId="6BC69B85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36F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Repræsentation </w:t>
            </w:r>
          </w:p>
          <w:p w14:paraId="143C7392" w14:textId="64EFB0FC" w:rsidR="00E40441" w:rsidRPr="005F352D" w:rsidRDefault="00E40441" w:rsidP="004A02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Er borgeren repræsenteret?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50F" w14:textId="340A8A10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E40441" w:rsidRPr="005F352D" w14:paraId="4FD19791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E3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  <w:t xml:space="preserve">Elektronisk registrering </w:t>
            </w:r>
          </w:p>
          <w:p w14:paraId="3B4BC5C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Er borgeren informeret om, at oplysningerne bliver registreret elektronisk?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EFD0" w14:textId="77777777" w:rsidR="004A0261" w:rsidRDefault="004A0261" w:rsidP="004A0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43633413" w14:textId="27DFCE74" w:rsidR="00E40441" w:rsidRPr="005F352D" w:rsidRDefault="000C4608" w:rsidP="004A0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7405B7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Ja </w:t>
            </w:r>
          </w:p>
        </w:tc>
      </w:tr>
      <w:tr w:rsidR="00E40441" w:rsidRPr="005F352D" w14:paraId="76E24EDF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674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Samtykke </w:t>
            </w:r>
          </w:p>
          <w:p w14:paraId="2876BADA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lastRenderedPageBreak/>
              <w:t>Er det relevant at indhente samtykke?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F8A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6DC012DF" w14:textId="7F699608" w:rsidR="00E40441" w:rsidRPr="005F352D" w:rsidRDefault="000C460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CF3B04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Ja </w:t>
            </w:r>
          </w:p>
          <w:p w14:paraId="44652251" w14:textId="77777777" w:rsidR="00E40441" w:rsidRPr="005F352D" w:rsidRDefault="00E40441" w:rsidP="004A0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0441" w:rsidRPr="005F352D" w14:paraId="39F8D0D1" w14:textId="77777777" w:rsidTr="003776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ABDC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Samtykkeform </w:t>
            </w:r>
          </w:p>
          <w:p w14:paraId="78E5F1A8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Hvis ja – hvordan er samtykke modtaget?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8F6" w14:textId="77777777" w:rsidR="00E40441" w:rsidRPr="005F352D" w:rsidRDefault="00E40441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1315C996" w14:textId="65D99806" w:rsidR="00E40441" w:rsidRPr="005F352D" w:rsidRDefault="000C4608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Skriftligt samtykke</w:t>
            </w:r>
          </w:p>
          <w:p w14:paraId="45E33F1B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0441" w:rsidRPr="005F352D" w14:paraId="52FCD137" w14:textId="77777777" w:rsidTr="004A0261">
        <w:trPr>
          <w:trHeight w:val="1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ABE2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Indhentelse af oplysninger</w:t>
            </w:r>
          </w:p>
          <w:p w14:paraId="6C21BB4A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Hvem er der modtaget samtykke til indhentelse af oplysninger fra?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B5C" w14:textId="76218D27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Hospital [</w:t>
            </w:r>
            <w:r w:rsidR="006D116F" w:rsidRPr="005F352D">
              <w:rPr>
                <w:rFonts w:ascii="Arial" w:eastAsia="Calibri" w:hAnsi="Arial" w:cs="Arial"/>
                <w:sz w:val="20"/>
                <w:szCs w:val="20"/>
              </w:rPr>
              <w:t xml:space="preserve">psykiater X X, </w:t>
            </w:r>
            <w:r w:rsidR="006D116F">
              <w:rPr>
                <w:rFonts w:ascii="Arial" w:eastAsia="Calibri" w:hAnsi="Arial" w:cs="Arial"/>
                <w:sz w:val="20"/>
                <w:szCs w:val="20"/>
              </w:rPr>
              <w:t>Psykiatrisk afdeling, X Sygehus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33CCDD8" w14:textId="76ECB455" w:rsidR="00E40441" w:rsidRPr="005F352D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Tilbud [</w:t>
            </w:r>
            <w:r w:rsidR="006965B0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Mentor 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X X</w:t>
            </w:r>
            <w:r w:rsidR="004F682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og </w:t>
            </w:r>
            <w:r w:rsidR="004A0261">
              <w:rPr>
                <w:rFonts w:ascii="Arial" w:eastAsia="Calibri" w:hAnsi="Arial" w:cs="Arial"/>
                <w:sz w:val="20"/>
                <w:szCs w:val="20"/>
              </w:rPr>
              <w:t>Rusmiddelcenter, X Kommune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0658AC6" w14:textId="77777777" w:rsidR="004A0261" w:rsidRDefault="000C4608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forvaltninger [</w:t>
            </w:r>
            <w:r w:rsidR="000B5718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Børn og Familie, X Kommune, Jobcenter X </w:t>
            </w:r>
          </w:p>
          <w:p w14:paraId="42A4CEBF" w14:textId="5898E87D" w:rsidR="00E40441" w:rsidRPr="005F352D" w:rsidRDefault="004A0261" w:rsidP="004A026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    </w:t>
            </w:r>
            <w:r w:rsidR="000B5718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Kommune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79C51D9" w14:textId="185B0E1B" w:rsidR="004A0261" w:rsidRPr="005F352D" w:rsidRDefault="004A0261" w:rsidP="003E4DFC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[</w:t>
            </w:r>
            <w:r w:rsidR="006D116F">
              <w:rPr>
                <w:rFonts w:ascii="Arial" w:eastAsia="Calibri" w:hAnsi="Arial" w:cs="Arial"/>
                <w:sz w:val="20"/>
                <w:szCs w:val="20"/>
                <w:lang w:eastAsia="da-DK"/>
              </w:rPr>
              <w:t>Distriktspsykiatrien, Region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X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</w:tc>
      </w:tr>
      <w:tr w:rsidR="00E40441" w:rsidRPr="005F352D" w14:paraId="35F345B2" w14:textId="77777777" w:rsidTr="004F682C">
        <w:trPr>
          <w:trHeight w:val="1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0D96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>Videregivelse af oplysninger</w:t>
            </w:r>
          </w:p>
          <w:p w14:paraId="525D0ED4" w14:textId="77777777" w:rsidR="00E40441" w:rsidRPr="005F352D" w:rsidRDefault="00E40441" w:rsidP="00E404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</w:rPr>
              <w:t>Hvem er der modtaget samtykke til videregivelse af oplysninger til?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4F7" w14:textId="7D11CDA6" w:rsidR="00E40441" w:rsidRPr="005F352D" w:rsidRDefault="004A0261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Egen læge [</w:t>
            </w:r>
            <w:r w:rsidR="006D116F">
              <w:rPr>
                <w:rFonts w:ascii="Arial" w:eastAsia="Calibri" w:hAnsi="Arial" w:cs="Arial"/>
                <w:sz w:val="20"/>
                <w:szCs w:val="20"/>
                <w:lang w:eastAsia="da-DK"/>
              </w:rPr>
              <w:t>X X, X-gade 12, X Kommune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00EF2D3" w14:textId="3C74072C" w:rsidR="00E40441" w:rsidRPr="005F352D" w:rsidRDefault="00670864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Tilbud [</w:t>
            </w:r>
            <w:r w:rsidR="006D116F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Mentor </w:t>
            </w:r>
            <w:r w:rsidR="006D116F">
              <w:rPr>
                <w:rFonts w:ascii="Arial" w:eastAsia="Calibri" w:hAnsi="Arial" w:cs="Arial"/>
                <w:sz w:val="20"/>
                <w:szCs w:val="20"/>
                <w:lang w:eastAsia="da-DK"/>
              </w:rPr>
              <w:t>X X</w:t>
            </w:r>
            <w:r w:rsidR="004A026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og </w:t>
            </w:r>
            <w:r w:rsidR="004A0261">
              <w:rPr>
                <w:rFonts w:ascii="Arial" w:eastAsia="Calibri" w:hAnsi="Arial" w:cs="Arial"/>
                <w:sz w:val="20"/>
                <w:szCs w:val="20"/>
              </w:rPr>
              <w:t>Rusmiddelcenter, X Kommune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129ED2D7" w14:textId="197C9BA6" w:rsidR="00E40441" w:rsidRPr="005F352D" w:rsidRDefault="00670864" w:rsidP="00E4044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forvaltninger [</w:t>
            </w:r>
            <w:r w:rsidR="006D116F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Jobcenter X Kommune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1AF0D79C" w14:textId="4D68025D" w:rsidR="00E40441" w:rsidRDefault="00670864" w:rsidP="006D116F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[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Distriktspsykiatrien, </w:t>
            </w:r>
            <w:r w:rsidR="006D116F">
              <w:rPr>
                <w:rFonts w:ascii="Arial" w:eastAsia="Calibri" w:hAnsi="Arial" w:cs="Arial"/>
                <w:sz w:val="20"/>
                <w:szCs w:val="20"/>
                <w:lang w:eastAsia="da-DK"/>
              </w:rPr>
              <w:t>Region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X</w:t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720B48C3" w14:textId="655800A0" w:rsidR="004F682C" w:rsidRPr="005F352D" w:rsidRDefault="004F682C" w:rsidP="006D116F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  <w:tr w:rsidR="00E40441" w:rsidRPr="005F352D" w14:paraId="217ACA0F" w14:textId="77777777" w:rsidTr="00E40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58405" w14:textId="77777777" w:rsidR="00E40441" w:rsidRPr="005F352D" w:rsidRDefault="00E40441" w:rsidP="00E4044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</w:rPr>
              <w:t xml:space="preserve">Helhedssyn </w:t>
            </w:r>
          </w:p>
          <w:p w14:paraId="4466A329" w14:textId="77777777" w:rsidR="00E40441" w:rsidRPr="005F352D" w:rsidRDefault="00E40441" w:rsidP="00E4044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Er borgeren vejledt om alle relevante muligheder for støtte efter den sociale lovgivning?</w:t>
            </w:r>
          </w:p>
          <w:p w14:paraId="308E3296" w14:textId="77777777" w:rsidR="00E40441" w:rsidRPr="005F352D" w:rsidRDefault="00E40441" w:rsidP="00E4044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sz w:val="18"/>
                <w:szCs w:val="18"/>
                <w:lang w:eastAsia="da-DK"/>
              </w:rPr>
              <w:t>(fx mentor, hjælpemidler og personlig hjælp og pleje)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8466" w14:textId="594D5944" w:rsidR="00D23F13" w:rsidRPr="005F352D" w:rsidRDefault="00D23F13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</w:pPr>
            <w:r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4F682C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1.</w:t>
            </w:r>
            <w:r w:rsidRPr="005F352D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2</w:t>
            </w:r>
          </w:p>
          <w:p w14:paraId="725DFFC1" w14:textId="087BCF94" w:rsidR="00E40441" w:rsidRPr="005F352D" w:rsidRDefault="001A596E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DC6434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E40441"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Ja </w:t>
            </w:r>
          </w:p>
          <w:p w14:paraId="05AF2554" w14:textId="6B80A8C0" w:rsidR="00536A2D" w:rsidRPr="005F352D" w:rsidRDefault="00536A2D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41D6C3D6" w14:textId="098A1F0E" w:rsidR="00536A2D" w:rsidRDefault="00536A2D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12D5FFAE" w14:textId="2F0C1934" w:rsidR="001A596E" w:rsidRDefault="001A596E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7E2FA798" w14:textId="1A549EAB" w:rsidR="001A596E" w:rsidRDefault="001A596E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3B57BDA5" w14:textId="5B30BCB4" w:rsidR="001A596E" w:rsidRDefault="001A596E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77C43242" w14:textId="77777777" w:rsidR="001A596E" w:rsidRPr="005F352D" w:rsidRDefault="001A596E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48610457" w14:textId="73568076" w:rsidR="00536A2D" w:rsidRDefault="00536A2D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588B19B7" w14:textId="1E597F01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6A6A07ED" w14:textId="05974824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17B74534" w14:textId="1D75BD0B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48E2107C" w14:textId="12EF8556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09DAF848" w14:textId="192FC270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5842FFD4" w14:textId="0AB7642F" w:rsidR="00D449AF" w:rsidRDefault="00D449AF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56685D55" w14:textId="77777777" w:rsidR="00536A2D" w:rsidRPr="005F352D" w:rsidRDefault="00536A2D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1B297BB0" w14:textId="25AF6FFF" w:rsidR="00536A2D" w:rsidRPr="005F352D" w:rsidRDefault="00536A2D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  <w:tr w:rsidR="00E40441" w:rsidRPr="005F352D" w14:paraId="57D8DBA2" w14:textId="77777777" w:rsidTr="00E40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660FC" w14:textId="77777777" w:rsidR="00E40441" w:rsidRPr="005F352D" w:rsidRDefault="00E40441" w:rsidP="00E4044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5F352D"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  <w:t>Forhold vedrørende borgersamarbejde</w:t>
            </w:r>
          </w:p>
          <w:p w14:paraId="4FE3A4F3" w14:textId="77777777" w:rsidR="00E40441" w:rsidRPr="005F352D" w:rsidRDefault="00E40441" w:rsidP="00E4044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352D">
              <w:rPr>
                <w:rFonts w:ascii="Arial" w:eastAsia="Calibri" w:hAnsi="Arial" w:cs="Arial"/>
                <w:color w:val="000000"/>
                <w:sz w:val="20"/>
                <w:szCs w:val="20"/>
              </w:rPr>
              <w:t>Er der særlige forhold, der skal adresseres, for at borgeren kan samarbejde om sagsbehandlingen?</w:t>
            </w:r>
          </w:p>
          <w:p w14:paraId="6B3BCC6D" w14:textId="77777777" w:rsidR="00E40441" w:rsidRPr="005F352D" w:rsidRDefault="00E40441" w:rsidP="00E4044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352D">
              <w:rPr>
                <w:rFonts w:ascii="Arial" w:eastAsia="Calibri" w:hAnsi="Arial" w:cs="Arial"/>
                <w:color w:val="000000"/>
                <w:sz w:val="18"/>
                <w:szCs w:val="18"/>
              </w:rPr>
              <w:t>(eventuelle forudsætninger for at borgeren kan samarbejde)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8B26E" w14:textId="43528897" w:rsidR="00E40441" w:rsidRDefault="006965B0" w:rsidP="006965B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Nikoline kan have s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>vært ved at få tjekket sin mail.</w:t>
            </w: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>D</w:t>
            </w: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>erfor er det vigtigt at indkaldelse til møder sendes som sms-besked også. Nikoline vil gerne have</w:t>
            </w:r>
            <w:r w:rsidR="003E4DFC">
              <w:rPr>
                <w:rFonts w:ascii="Arial" w:eastAsia="Calibri" w:hAnsi="Arial" w:cs="Arial"/>
                <w:sz w:val="20"/>
                <w:szCs w:val="20"/>
                <w:lang w:eastAsia="da-DK"/>
              </w:rPr>
              <w:t>,</w:t>
            </w:r>
            <w:r w:rsidRPr="005F352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at hendes mentor ved, hvornår hun skal til møde, så han kan minde hende om det. </w:t>
            </w:r>
          </w:p>
          <w:p w14:paraId="701E5CBE" w14:textId="19BD4BFC" w:rsidR="00887007" w:rsidRPr="005F352D" w:rsidRDefault="00887007" w:rsidP="006965B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</w:tbl>
    <w:p w14:paraId="75704747" w14:textId="77777777" w:rsidR="00E40441" w:rsidRPr="00E40441" w:rsidRDefault="00E40441" w:rsidP="00D449AF"/>
    <w:sectPr w:rsidR="00E40441" w:rsidRPr="00E4044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66482" w16cid:durableId="236B5896"/>
  <w16cid:commentId w16cid:paraId="6A489125" w16cid:durableId="236B5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1274" w14:textId="77777777" w:rsidR="00DC6434" w:rsidRDefault="00DC6434" w:rsidP="00E25269">
      <w:pPr>
        <w:spacing w:after="0" w:line="240" w:lineRule="auto"/>
      </w:pPr>
      <w:r>
        <w:separator/>
      </w:r>
    </w:p>
  </w:endnote>
  <w:endnote w:type="continuationSeparator" w:id="0">
    <w:p w14:paraId="09530611" w14:textId="77777777" w:rsidR="00DC6434" w:rsidRDefault="00DC6434" w:rsidP="00E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1652"/>
      <w:docPartObj>
        <w:docPartGallery w:val="Page Numbers (Bottom of Page)"/>
        <w:docPartUnique/>
      </w:docPartObj>
    </w:sdtPr>
    <w:sdtEndPr/>
    <w:sdtContent>
      <w:p w14:paraId="1927693E" w14:textId="08807EA0" w:rsidR="00E25269" w:rsidRDefault="00E25269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FA">
          <w:rPr>
            <w:noProof/>
          </w:rPr>
          <w:t>1</w:t>
        </w:r>
        <w:r>
          <w:fldChar w:fldCharType="end"/>
        </w:r>
      </w:p>
    </w:sdtContent>
  </w:sdt>
  <w:p w14:paraId="17FD2E2B" w14:textId="77777777" w:rsidR="00E25269" w:rsidRDefault="00E252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FB00" w14:textId="77777777" w:rsidR="00DC6434" w:rsidRDefault="00DC6434" w:rsidP="00E25269">
      <w:pPr>
        <w:spacing w:after="0" w:line="240" w:lineRule="auto"/>
      </w:pPr>
      <w:r>
        <w:separator/>
      </w:r>
    </w:p>
  </w:footnote>
  <w:footnote w:type="continuationSeparator" w:id="0">
    <w:p w14:paraId="36303753" w14:textId="77777777" w:rsidR="00DC6434" w:rsidRDefault="00DC6434" w:rsidP="00E2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E05C" w14:textId="77777777" w:rsidR="00E25269" w:rsidRPr="00E25269" w:rsidRDefault="00E25269" w:rsidP="00E25269">
    <w:pPr>
      <w:pStyle w:val="Sidehoved"/>
      <w:jc w:val="left"/>
      <w:rPr>
        <w:rFonts w:ascii="Arial" w:hAnsi="Arial" w:cs="Arial"/>
      </w:rPr>
    </w:pPr>
    <w:r>
      <w:rPr>
        <w:rFonts w:ascii="Arial" w:hAnsi="Arial" w:cs="Arial"/>
      </w:rPr>
      <w:t xml:space="preserve">Voksenudredningsmetoden version 2.0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</w:t>
    </w:r>
    <w:r w:rsidRPr="00E25269">
      <w:rPr>
        <w:rFonts w:ascii="Arial" w:hAnsi="Arial" w:cs="Arial"/>
      </w:rPr>
      <w:t>Øvelsesark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4179"/>
    <w:multiLevelType w:val="hybridMultilevel"/>
    <w:tmpl w:val="4536AE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E78F1"/>
    <w:multiLevelType w:val="hybridMultilevel"/>
    <w:tmpl w:val="F7728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67353"/>
    <w:multiLevelType w:val="hybridMultilevel"/>
    <w:tmpl w:val="F4CCD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C5F6F"/>
    <w:multiLevelType w:val="hybridMultilevel"/>
    <w:tmpl w:val="27C4103A"/>
    <w:lvl w:ilvl="0" w:tplc="68423C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3"/>
    <w:rsid w:val="00024161"/>
    <w:rsid w:val="000B1C54"/>
    <w:rsid w:val="000B5718"/>
    <w:rsid w:val="000C4608"/>
    <w:rsid w:val="000F6A2F"/>
    <w:rsid w:val="001213D8"/>
    <w:rsid w:val="00172B96"/>
    <w:rsid w:val="00192ECC"/>
    <w:rsid w:val="001A596E"/>
    <w:rsid w:val="00200652"/>
    <w:rsid w:val="00233863"/>
    <w:rsid w:val="00266A88"/>
    <w:rsid w:val="002A1699"/>
    <w:rsid w:val="00375859"/>
    <w:rsid w:val="003804D6"/>
    <w:rsid w:val="003B30D6"/>
    <w:rsid w:val="003D4390"/>
    <w:rsid w:val="003E4DFC"/>
    <w:rsid w:val="003F3443"/>
    <w:rsid w:val="004018E8"/>
    <w:rsid w:val="0040765F"/>
    <w:rsid w:val="00433692"/>
    <w:rsid w:val="0045145A"/>
    <w:rsid w:val="004A0261"/>
    <w:rsid w:val="004C41E0"/>
    <w:rsid w:val="004F682C"/>
    <w:rsid w:val="00521602"/>
    <w:rsid w:val="00521DB1"/>
    <w:rsid w:val="00536A2D"/>
    <w:rsid w:val="00577B3C"/>
    <w:rsid w:val="00587E73"/>
    <w:rsid w:val="005A62C6"/>
    <w:rsid w:val="005B7A6E"/>
    <w:rsid w:val="005E186D"/>
    <w:rsid w:val="005F352D"/>
    <w:rsid w:val="006433AC"/>
    <w:rsid w:val="00661B4D"/>
    <w:rsid w:val="00670864"/>
    <w:rsid w:val="006965B0"/>
    <w:rsid w:val="006C1849"/>
    <w:rsid w:val="006D116F"/>
    <w:rsid w:val="006E1621"/>
    <w:rsid w:val="007405B7"/>
    <w:rsid w:val="00762D4D"/>
    <w:rsid w:val="00815DA0"/>
    <w:rsid w:val="008822BE"/>
    <w:rsid w:val="00887007"/>
    <w:rsid w:val="008A40A5"/>
    <w:rsid w:val="008A5F59"/>
    <w:rsid w:val="008E2443"/>
    <w:rsid w:val="00941249"/>
    <w:rsid w:val="009444D3"/>
    <w:rsid w:val="009617CE"/>
    <w:rsid w:val="00967DF6"/>
    <w:rsid w:val="00A1070B"/>
    <w:rsid w:val="00A367A9"/>
    <w:rsid w:val="00A656F9"/>
    <w:rsid w:val="00B00E55"/>
    <w:rsid w:val="00B34CD8"/>
    <w:rsid w:val="00B62070"/>
    <w:rsid w:val="00B6510F"/>
    <w:rsid w:val="00B93C18"/>
    <w:rsid w:val="00B95310"/>
    <w:rsid w:val="00BB07C5"/>
    <w:rsid w:val="00C81A07"/>
    <w:rsid w:val="00C95295"/>
    <w:rsid w:val="00CF3B04"/>
    <w:rsid w:val="00D23F13"/>
    <w:rsid w:val="00D449AF"/>
    <w:rsid w:val="00D55887"/>
    <w:rsid w:val="00D77554"/>
    <w:rsid w:val="00D80942"/>
    <w:rsid w:val="00DB320E"/>
    <w:rsid w:val="00DC6434"/>
    <w:rsid w:val="00DD74FA"/>
    <w:rsid w:val="00E25269"/>
    <w:rsid w:val="00E40441"/>
    <w:rsid w:val="00E60976"/>
    <w:rsid w:val="00EA23ED"/>
    <w:rsid w:val="00F00666"/>
    <w:rsid w:val="00F51D08"/>
    <w:rsid w:val="00FB20E2"/>
    <w:rsid w:val="00FB4018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6E7A"/>
  <w15:docId w15:val="{C9D47AF8-F183-41ED-AC56-1928C25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E0"/>
  </w:style>
  <w:style w:type="paragraph" w:styleId="Overskrift1">
    <w:name w:val="heading 1"/>
    <w:basedOn w:val="Normal"/>
    <w:next w:val="Normal"/>
    <w:link w:val="Overskrift1Tegn"/>
    <w:uiPriority w:val="9"/>
    <w:qFormat/>
    <w:rsid w:val="004C41E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320E"/>
    <w:pPr>
      <w:keepNext/>
      <w:keepLines/>
      <w:spacing w:before="120" w:after="0" w:line="240" w:lineRule="auto"/>
      <w:outlineLvl w:val="1"/>
    </w:pPr>
    <w:rPr>
      <w:rFonts w:ascii="Trebuchet MS" w:eastAsiaTheme="majorEastAsia" w:hAnsi="Trebuchet MS" w:cstheme="majorBidi"/>
      <w:color w:val="A92A23"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77554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41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C41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41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41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41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41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41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320E"/>
    <w:rPr>
      <w:rFonts w:ascii="Trebuchet MS" w:eastAsiaTheme="majorEastAsia" w:hAnsi="Trebuchet MS" w:cstheme="majorBidi"/>
      <w:color w:val="A92A23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7554"/>
    <w:rPr>
      <w:rFonts w:ascii="Trebuchet MS" w:eastAsiaTheme="majorEastAsia" w:hAnsi="Trebuchet MS" w:cstheme="majorBidi"/>
      <w:color w:val="A92A23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41E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41E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41E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41E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41E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41E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4C41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4C41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k">
    <w:name w:val="Strong"/>
    <w:basedOn w:val="Standardskrifttypeiafsnit"/>
    <w:uiPriority w:val="22"/>
    <w:qFormat/>
    <w:rsid w:val="004C41E0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4C41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C41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41E0"/>
    <w:rPr>
      <w:caps/>
      <w:color w:val="404040" w:themeColor="text1" w:themeTint="BF"/>
      <w:spacing w:val="20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4C41E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4C41E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C41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C41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C41E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C41E0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C41E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C41E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vaghenvisning">
    <w:name w:val="Subtle Reference"/>
    <w:basedOn w:val="Standardskrifttypeiafsnit"/>
    <w:uiPriority w:val="31"/>
    <w:qFormat/>
    <w:rsid w:val="004C41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C41E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4C41E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4C41E0"/>
    <w:pPr>
      <w:outlineLvl w:val="9"/>
    </w:pPr>
  </w:style>
  <w:style w:type="numbering" w:customStyle="1" w:styleId="Ingenoversigt1">
    <w:name w:val="Ingen oversigt1"/>
    <w:next w:val="Ingenoversigt"/>
    <w:uiPriority w:val="99"/>
    <w:semiHidden/>
    <w:unhideWhenUsed/>
    <w:rsid w:val="00E40441"/>
  </w:style>
  <w:style w:type="paragraph" w:styleId="Modtageradresse">
    <w:name w:val="envelope address"/>
    <w:aliases w:val="Modtager"/>
    <w:basedOn w:val="Normal"/>
    <w:uiPriority w:val="99"/>
    <w:rsid w:val="00E40441"/>
    <w:pPr>
      <w:spacing w:after="0" w:line="250" w:lineRule="atLeast"/>
    </w:pPr>
    <w:rPr>
      <w:rFonts w:eastAsia="Calibri"/>
      <w:b/>
      <w:sz w:val="20"/>
      <w:szCs w:val="22"/>
    </w:rPr>
  </w:style>
  <w:style w:type="paragraph" w:styleId="Sidehoved">
    <w:name w:val="header"/>
    <w:basedOn w:val="Afsenderadresse"/>
    <w:link w:val="SidehovedTegn"/>
    <w:uiPriority w:val="99"/>
    <w:rsid w:val="00E40441"/>
    <w:pPr>
      <w:spacing w:line="200" w:lineRule="atLeast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E40441"/>
    <w:rPr>
      <w:rFonts w:asciiTheme="majorHAnsi" w:eastAsiaTheme="majorEastAsia" w:hAnsiTheme="majorHAnsi" w:cstheme="majorBidi"/>
      <w:sz w:val="18"/>
      <w:szCs w:val="20"/>
    </w:rPr>
  </w:style>
  <w:style w:type="paragraph" w:customStyle="1" w:styleId="Afsenderadresse1">
    <w:name w:val="Afsenderadresse1"/>
    <w:basedOn w:val="Normal"/>
    <w:next w:val="Afsenderadresse"/>
    <w:uiPriority w:val="99"/>
    <w:rsid w:val="00E40441"/>
    <w:pPr>
      <w:spacing w:after="0" w:line="200" w:lineRule="atLeast"/>
    </w:pPr>
    <w:rPr>
      <w:rFonts w:ascii="Calibri Light" w:eastAsia="Times New Roman" w:hAnsi="Calibri Light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E40441"/>
    <w:pPr>
      <w:tabs>
        <w:tab w:val="center" w:pos="4819"/>
        <w:tab w:val="right" w:pos="9638"/>
      </w:tabs>
      <w:spacing w:after="0" w:line="240" w:lineRule="auto"/>
      <w:jc w:val="right"/>
    </w:pPr>
    <w:rPr>
      <w:rFonts w:eastAsia="Calibri"/>
      <w:sz w:val="18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E40441"/>
    <w:rPr>
      <w:rFonts w:eastAsia="Calibri"/>
      <w:sz w:val="18"/>
      <w:szCs w:val="22"/>
    </w:rPr>
  </w:style>
  <w:style w:type="paragraph" w:styleId="Brevhoved">
    <w:name w:val="Message Header"/>
    <w:basedOn w:val="Sidehoved"/>
    <w:link w:val="BrevhovedTegn"/>
    <w:uiPriority w:val="99"/>
    <w:semiHidden/>
    <w:rsid w:val="00E40441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0441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E40441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E40441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E40441"/>
    <w:rPr>
      <w:rFonts w:eastAsia="Calibri"/>
      <w:b/>
      <w:sz w:val="20"/>
      <w:szCs w:val="22"/>
    </w:rPr>
  </w:style>
  <w:style w:type="character" w:customStyle="1" w:styleId="Hyperlink1">
    <w:name w:val="Hyperlink1"/>
    <w:basedOn w:val="Standardskrifttypeiafsnit"/>
    <w:uiPriority w:val="99"/>
    <w:rsid w:val="00E40441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E40441"/>
    <w:pPr>
      <w:spacing w:line="200" w:lineRule="atLeast"/>
    </w:pPr>
    <w:rPr>
      <w:b/>
      <w:sz w:val="16"/>
    </w:rPr>
  </w:style>
  <w:style w:type="paragraph" w:styleId="Dato">
    <w:name w:val="Date"/>
    <w:basedOn w:val="Undertitel"/>
    <w:next w:val="Normal"/>
    <w:link w:val="DatoTegn"/>
    <w:uiPriority w:val="99"/>
    <w:rsid w:val="00E40441"/>
    <w:pPr>
      <w:tabs>
        <w:tab w:val="left" w:pos="4253"/>
      </w:tabs>
      <w:spacing w:after="0" w:line="320" w:lineRule="exact"/>
    </w:pPr>
    <w:rPr>
      <w:b/>
      <w:caps w:val="0"/>
      <w:noProof/>
      <w:color w:val="FFFFFF"/>
      <w:spacing w:val="15"/>
      <w:sz w:val="20"/>
      <w:szCs w:val="22"/>
    </w:rPr>
  </w:style>
  <w:style w:type="character" w:customStyle="1" w:styleId="DatoTegn">
    <w:name w:val="Dato Tegn"/>
    <w:basedOn w:val="Standardskrifttypeiafsnit"/>
    <w:link w:val="Dato"/>
    <w:uiPriority w:val="99"/>
    <w:rsid w:val="00E40441"/>
    <w:rPr>
      <w:b/>
      <w:noProof/>
      <w:color w:val="FFFFFF"/>
      <w:spacing w:val="15"/>
      <w:sz w:val="20"/>
      <w:szCs w:val="22"/>
    </w:rPr>
  </w:style>
  <w:style w:type="character" w:customStyle="1" w:styleId="Sidetal1">
    <w:name w:val="Sidetal1"/>
    <w:basedOn w:val="Standardskrifttypeiafsnit"/>
    <w:uiPriority w:val="99"/>
    <w:rsid w:val="00E40441"/>
    <w:rPr>
      <w:rFonts w:ascii="Calibri" w:hAnsi="Calibri"/>
      <w:sz w:val="18"/>
    </w:rPr>
  </w:style>
  <w:style w:type="paragraph" w:styleId="Brdtekst">
    <w:name w:val="Body Text"/>
    <w:basedOn w:val="Normal"/>
    <w:link w:val="BrdtekstTegn"/>
    <w:uiPriority w:val="99"/>
    <w:rsid w:val="00E40441"/>
    <w:pPr>
      <w:spacing w:after="0" w:line="250" w:lineRule="atLeast"/>
    </w:pPr>
    <w:rPr>
      <w:rFonts w:eastAsia="Calibri"/>
      <w:sz w:val="20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E40441"/>
    <w:rPr>
      <w:rFonts w:eastAsia="Calibri"/>
      <w:sz w:val="20"/>
      <w:szCs w:val="22"/>
    </w:rPr>
  </w:style>
  <w:style w:type="paragraph" w:customStyle="1" w:styleId="Indholdsfortegnelse11">
    <w:name w:val="Indholdsfortegnelse 11"/>
    <w:basedOn w:val="Normal"/>
    <w:next w:val="Normal"/>
    <w:autoRedefine/>
    <w:uiPriority w:val="39"/>
    <w:rsid w:val="00E40441"/>
    <w:pPr>
      <w:spacing w:before="120" w:after="120" w:line="250" w:lineRule="atLeast"/>
    </w:pPr>
    <w:rPr>
      <w:rFonts w:eastAsia="Calibri" w:cs="Calibri"/>
      <w:b/>
      <w:bCs/>
      <w:caps/>
      <w:sz w:val="20"/>
      <w:szCs w:val="20"/>
    </w:rPr>
  </w:style>
  <w:style w:type="paragraph" w:customStyle="1" w:styleId="Indholdsfortegnelse21">
    <w:name w:val="Indholdsfortegnelse 21"/>
    <w:basedOn w:val="Normal"/>
    <w:next w:val="Normal"/>
    <w:autoRedefine/>
    <w:uiPriority w:val="39"/>
    <w:rsid w:val="00E40441"/>
    <w:pPr>
      <w:spacing w:after="0" w:line="250" w:lineRule="atLeast"/>
      <w:ind w:left="200"/>
    </w:pPr>
    <w:rPr>
      <w:rFonts w:eastAsia="Calibri" w:cs="Calibri"/>
      <w:smallCaps/>
      <w:sz w:val="20"/>
      <w:szCs w:val="20"/>
    </w:rPr>
  </w:style>
  <w:style w:type="paragraph" w:customStyle="1" w:styleId="Indholdsfortegnelse31">
    <w:name w:val="Indholdsfortegnelse 31"/>
    <w:basedOn w:val="Normal"/>
    <w:next w:val="Normal"/>
    <w:autoRedefine/>
    <w:uiPriority w:val="39"/>
    <w:rsid w:val="00E40441"/>
    <w:pPr>
      <w:spacing w:after="0" w:line="250" w:lineRule="atLeast"/>
      <w:ind w:left="400"/>
    </w:pPr>
    <w:rPr>
      <w:rFonts w:eastAsia="Calibri" w:cs="Calibri"/>
      <w:i/>
      <w:iCs/>
      <w:sz w:val="20"/>
      <w:szCs w:val="20"/>
    </w:rPr>
  </w:style>
  <w:style w:type="paragraph" w:customStyle="1" w:styleId="Indholdsfortegnelse41">
    <w:name w:val="Indholdsfortegnelse 41"/>
    <w:basedOn w:val="Normal"/>
    <w:next w:val="Normal"/>
    <w:autoRedefine/>
    <w:uiPriority w:val="39"/>
    <w:rsid w:val="00E40441"/>
    <w:pPr>
      <w:spacing w:after="0" w:line="250" w:lineRule="atLeast"/>
      <w:ind w:left="600"/>
    </w:pPr>
    <w:rPr>
      <w:rFonts w:eastAsia="Calibri" w:cs="Calibri"/>
      <w:sz w:val="18"/>
      <w:szCs w:val="18"/>
    </w:rPr>
  </w:style>
  <w:style w:type="paragraph" w:customStyle="1" w:styleId="Indholdsfortegnelse51">
    <w:name w:val="Indholdsfortegnelse 51"/>
    <w:basedOn w:val="Normal"/>
    <w:next w:val="Normal"/>
    <w:autoRedefine/>
    <w:uiPriority w:val="39"/>
    <w:rsid w:val="00E40441"/>
    <w:pPr>
      <w:spacing w:after="0" w:line="250" w:lineRule="atLeast"/>
      <w:ind w:left="800"/>
    </w:pPr>
    <w:rPr>
      <w:rFonts w:eastAsia="Calibri" w:cs="Calibri"/>
      <w:sz w:val="18"/>
      <w:szCs w:val="18"/>
    </w:rPr>
  </w:style>
  <w:style w:type="paragraph" w:customStyle="1" w:styleId="Indholdsfortegnelse61">
    <w:name w:val="Indholdsfortegnelse 61"/>
    <w:basedOn w:val="Normal"/>
    <w:next w:val="Normal"/>
    <w:autoRedefine/>
    <w:uiPriority w:val="39"/>
    <w:rsid w:val="00E40441"/>
    <w:pPr>
      <w:spacing w:after="0" w:line="250" w:lineRule="atLeast"/>
      <w:ind w:left="1000"/>
    </w:pPr>
    <w:rPr>
      <w:rFonts w:eastAsia="Calibri" w:cs="Calibri"/>
      <w:sz w:val="18"/>
      <w:szCs w:val="18"/>
    </w:rPr>
  </w:style>
  <w:style w:type="paragraph" w:customStyle="1" w:styleId="Indholdsfortegnelse71">
    <w:name w:val="Indholdsfortegnelse 71"/>
    <w:basedOn w:val="Normal"/>
    <w:next w:val="Normal"/>
    <w:autoRedefine/>
    <w:uiPriority w:val="39"/>
    <w:rsid w:val="00E40441"/>
    <w:pPr>
      <w:spacing w:after="0" w:line="250" w:lineRule="atLeast"/>
      <w:ind w:left="1200"/>
    </w:pPr>
    <w:rPr>
      <w:rFonts w:eastAsia="Calibri" w:cs="Calibri"/>
      <w:sz w:val="18"/>
      <w:szCs w:val="18"/>
    </w:rPr>
  </w:style>
  <w:style w:type="paragraph" w:customStyle="1" w:styleId="Indholdsfortegnelse81">
    <w:name w:val="Indholdsfortegnelse 81"/>
    <w:basedOn w:val="Normal"/>
    <w:next w:val="Normal"/>
    <w:autoRedefine/>
    <w:uiPriority w:val="39"/>
    <w:rsid w:val="00E40441"/>
    <w:pPr>
      <w:spacing w:after="0" w:line="250" w:lineRule="atLeast"/>
      <w:ind w:left="1400"/>
    </w:pPr>
    <w:rPr>
      <w:rFonts w:eastAsia="Calibri" w:cs="Calibri"/>
      <w:sz w:val="18"/>
      <w:szCs w:val="18"/>
    </w:rPr>
  </w:style>
  <w:style w:type="paragraph" w:customStyle="1" w:styleId="Indholdsfortegnelse91">
    <w:name w:val="Indholdsfortegnelse 91"/>
    <w:basedOn w:val="Normal"/>
    <w:next w:val="Normal"/>
    <w:autoRedefine/>
    <w:uiPriority w:val="39"/>
    <w:rsid w:val="00E40441"/>
    <w:pPr>
      <w:spacing w:after="0" w:line="250" w:lineRule="atLeast"/>
      <w:ind w:left="1600"/>
    </w:pPr>
    <w:rPr>
      <w:rFonts w:eastAsia="Calibri" w:cs="Calibr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E40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E40441"/>
    <w:pPr>
      <w:framePr w:wrap="around" w:vAnchor="page" w:hAnchor="page" w:x="795" w:y="5784"/>
      <w:spacing w:line="200" w:lineRule="atLeast"/>
      <w:suppressOverlap/>
    </w:pPr>
    <w:rPr>
      <w:sz w:val="16"/>
      <w:lang w:eastAsia="da-DK"/>
    </w:rPr>
  </w:style>
  <w:style w:type="paragraph" w:customStyle="1" w:styleId="Kolofon">
    <w:name w:val="Kolofon"/>
    <w:basedOn w:val="Normal"/>
    <w:qFormat/>
    <w:rsid w:val="00E40441"/>
    <w:pPr>
      <w:spacing w:after="0" w:line="250" w:lineRule="atLeast"/>
    </w:pPr>
    <w:rPr>
      <w:rFonts w:eastAsia="Calibri"/>
      <w:bCs/>
      <w:color w:val="000000"/>
      <w:sz w:val="20"/>
      <w:szCs w:val="20"/>
    </w:rPr>
  </w:style>
  <w:style w:type="paragraph" w:styleId="Opstilling-punkttegn">
    <w:name w:val="List Bullet"/>
    <w:basedOn w:val="Normal"/>
    <w:next w:val="Normal"/>
    <w:uiPriority w:val="99"/>
    <w:rsid w:val="00E40441"/>
    <w:pPr>
      <w:numPr>
        <w:numId w:val="1"/>
      </w:numPr>
      <w:tabs>
        <w:tab w:val="clear" w:pos="360"/>
      </w:tabs>
      <w:spacing w:after="0" w:line="250" w:lineRule="atLeast"/>
      <w:ind w:left="284" w:hanging="284"/>
      <w:contextualSpacing/>
    </w:pPr>
    <w:rPr>
      <w:rFonts w:eastAsia="Calibri"/>
      <w:sz w:val="20"/>
      <w:szCs w:val="22"/>
    </w:rPr>
  </w:style>
  <w:style w:type="character" w:customStyle="1" w:styleId="Pladsholdertekst1">
    <w:name w:val="Pladsholdertekst1"/>
    <w:basedOn w:val="Standardskrifttypeiafsnit"/>
    <w:uiPriority w:val="99"/>
    <w:rsid w:val="00E40441"/>
    <w:rPr>
      <w:rFonts w:ascii="Calibri" w:hAnsi="Calibri"/>
      <w:color w:val="000000"/>
      <w:sz w:val="18"/>
    </w:rPr>
  </w:style>
  <w:style w:type="paragraph" w:styleId="Opstilling-punkttegn2">
    <w:name w:val="List Bullet 2"/>
    <w:basedOn w:val="Normal"/>
    <w:uiPriority w:val="99"/>
    <w:rsid w:val="00E40441"/>
    <w:pPr>
      <w:numPr>
        <w:numId w:val="2"/>
      </w:numPr>
      <w:tabs>
        <w:tab w:val="clear" w:pos="643"/>
      </w:tabs>
      <w:spacing w:after="0" w:line="250" w:lineRule="atLeast"/>
      <w:ind w:left="568" w:hanging="284"/>
      <w:contextualSpacing/>
    </w:pPr>
    <w:rPr>
      <w:rFonts w:eastAsia="Calibri"/>
      <w:sz w:val="20"/>
      <w:szCs w:val="22"/>
    </w:rPr>
  </w:style>
  <w:style w:type="paragraph" w:styleId="Opstilling-punkttegn3">
    <w:name w:val="List Bullet 3"/>
    <w:basedOn w:val="Normal"/>
    <w:uiPriority w:val="99"/>
    <w:rsid w:val="00E40441"/>
    <w:pPr>
      <w:numPr>
        <w:numId w:val="3"/>
      </w:numPr>
      <w:tabs>
        <w:tab w:val="clear" w:pos="926"/>
      </w:tabs>
      <w:spacing w:after="0" w:line="250" w:lineRule="atLeast"/>
      <w:ind w:left="851" w:hanging="284"/>
      <w:contextualSpacing/>
    </w:pPr>
    <w:rPr>
      <w:rFonts w:eastAsia="Calibri"/>
      <w:sz w:val="20"/>
      <w:szCs w:val="22"/>
    </w:rPr>
  </w:style>
  <w:style w:type="paragraph" w:styleId="Opstilling-punkttegn4">
    <w:name w:val="List Bullet 4"/>
    <w:basedOn w:val="Normal"/>
    <w:uiPriority w:val="99"/>
    <w:rsid w:val="00E40441"/>
    <w:pPr>
      <w:numPr>
        <w:numId w:val="4"/>
      </w:numPr>
      <w:tabs>
        <w:tab w:val="clear" w:pos="1209"/>
      </w:tabs>
      <w:spacing w:after="0" w:line="250" w:lineRule="atLeast"/>
      <w:ind w:left="1135" w:hanging="284"/>
      <w:contextualSpacing/>
    </w:pPr>
    <w:rPr>
      <w:rFonts w:eastAsia="Calibri"/>
      <w:sz w:val="20"/>
      <w:szCs w:val="22"/>
    </w:rPr>
  </w:style>
  <w:style w:type="paragraph" w:styleId="Opstilling-punkttegn5">
    <w:name w:val="List Bullet 5"/>
    <w:basedOn w:val="Normal"/>
    <w:uiPriority w:val="99"/>
    <w:rsid w:val="00E40441"/>
    <w:pPr>
      <w:numPr>
        <w:numId w:val="5"/>
      </w:numPr>
      <w:tabs>
        <w:tab w:val="clear" w:pos="1492"/>
      </w:tabs>
      <w:spacing w:after="0" w:line="250" w:lineRule="atLeast"/>
      <w:ind w:left="1418" w:hanging="284"/>
      <w:contextualSpacing/>
    </w:pPr>
    <w:rPr>
      <w:rFonts w:eastAsia="Calibri"/>
      <w:sz w:val="20"/>
      <w:szCs w:val="22"/>
    </w:rPr>
  </w:style>
  <w:style w:type="paragraph" w:styleId="Opstilling-talellerbogst">
    <w:name w:val="List Number"/>
    <w:basedOn w:val="Normal"/>
    <w:uiPriority w:val="99"/>
    <w:rsid w:val="00E40441"/>
    <w:pPr>
      <w:numPr>
        <w:numId w:val="6"/>
      </w:numPr>
      <w:tabs>
        <w:tab w:val="clear" w:pos="360"/>
      </w:tabs>
      <w:spacing w:after="0" w:line="250" w:lineRule="atLeast"/>
      <w:ind w:left="284" w:hanging="284"/>
      <w:contextualSpacing/>
    </w:pPr>
    <w:rPr>
      <w:rFonts w:eastAsia="Calibri"/>
      <w:sz w:val="20"/>
      <w:szCs w:val="22"/>
    </w:rPr>
  </w:style>
  <w:style w:type="paragraph" w:styleId="Opstilling-talellerbogst2">
    <w:name w:val="List Number 2"/>
    <w:basedOn w:val="Normal"/>
    <w:uiPriority w:val="99"/>
    <w:rsid w:val="00E40441"/>
    <w:pPr>
      <w:numPr>
        <w:numId w:val="7"/>
      </w:numPr>
      <w:tabs>
        <w:tab w:val="clear" w:pos="643"/>
      </w:tabs>
      <w:spacing w:after="0" w:line="250" w:lineRule="atLeast"/>
      <w:ind w:left="568" w:hanging="284"/>
      <w:contextualSpacing/>
    </w:pPr>
    <w:rPr>
      <w:rFonts w:eastAsia="Calibri"/>
      <w:sz w:val="20"/>
      <w:szCs w:val="22"/>
    </w:rPr>
  </w:style>
  <w:style w:type="paragraph" w:styleId="Opstilling-talellerbogst3">
    <w:name w:val="List Number 3"/>
    <w:basedOn w:val="Normal"/>
    <w:uiPriority w:val="99"/>
    <w:rsid w:val="00E40441"/>
    <w:pPr>
      <w:numPr>
        <w:numId w:val="8"/>
      </w:numPr>
      <w:tabs>
        <w:tab w:val="clear" w:pos="926"/>
      </w:tabs>
      <w:spacing w:after="0" w:line="250" w:lineRule="atLeast"/>
      <w:ind w:left="851" w:hanging="284"/>
      <w:contextualSpacing/>
    </w:pPr>
    <w:rPr>
      <w:rFonts w:eastAsia="Calibri"/>
      <w:sz w:val="20"/>
      <w:szCs w:val="22"/>
    </w:rPr>
  </w:style>
  <w:style w:type="paragraph" w:styleId="Opstilling-talellerbogst4">
    <w:name w:val="List Number 4"/>
    <w:basedOn w:val="Normal"/>
    <w:uiPriority w:val="99"/>
    <w:rsid w:val="00E40441"/>
    <w:pPr>
      <w:numPr>
        <w:numId w:val="9"/>
      </w:numPr>
      <w:tabs>
        <w:tab w:val="clear" w:pos="1209"/>
      </w:tabs>
      <w:spacing w:after="0" w:line="250" w:lineRule="atLeast"/>
      <w:ind w:left="1135" w:hanging="284"/>
      <w:contextualSpacing/>
    </w:pPr>
    <w:rPr>
      <w:rFonts w:eastAsia="Calibri"/>
      <w:sz w:val="20"/>
      <w:szCs w:val="22"/>
    </w:rPr>
  </w:style>
  <w:style w:type="paragraph" w:styleId="Opstilling-talellerbogst5">
    <w:name w:val="List Number 5"/>
    <w:basedOn w:val="Normal"/>
    <w:uiPriority w:val="99"/>
    <w:rsid w:val="00E40441"/>
    <w:pPr>
      <w:numPr>
        <w:numId w:val="10"/>
      </w:numPr>
      <w:tabs>
        <w:tab w:val="clear" w:pos="1492"/>
      </w:tabs>
      <w:spacing w:after="0" w:line="250" w:lineRule="atLeast"/>
      <w:ind w:left="1418" w:hanging="284"/>
      <w:contextualSpacing/>
    </w:pPr>
    <w:rPr>
      <w:rFonts w:eastAsia="Calibri"/>
      <w:sz w:val="20"/>
      <w:szCs w:val="22"/>
    </w:rPr>
  </w:style>
  <w:style w:type="table" w:customStyle="1" w:styleId="Listetabel3-farve61">
    <w:name w:val="Listetabel 3 - farve 61"/>
    <w:basedOn w:val="Tabel-Normal"/>
    <w:uiPriority w:val="48"/>
    <w:rsid w:val="00E40441"/>
    <w:pPr>
      <w:spacing w:after="0" w:line="240" w:lineRule="auto"/>
    </w:pPr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E40441"/>
    <w:pPr>
      <w:spacing w:after="0" w:line="240" w:lineRule="auto"/>
    </w:pPr>
    <w:rPr>
      <w:rFonts w:eastAsia="Calibri"/>
      <w:sz w:val="20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="Calibri" w:hAnsi="Calibr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/>
          <w:insideV w:val="single" w:sz="4" w:space="0" w:color="70AD47"/>
        </w:tcBorders>
        <w:shd w:val="clear" w:color="auto" w:fill="E2EFD9"/>
      </w:tcPr>
    </w:tblStylePr>
    <w:tblStylePr w:type="band2Horz">
      <w:pPr>
        <w:jc w:val="right"/>
      </w:pPr>
      <w:rPr>
        <w:rFonts w:ascii="Calibri" w:hAnsi="Calibr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/>
          <w:insideV w:val="single" w:sz="4" w:space="0" w:color="70AD47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E40441"/>
    <w:pPr>
      <w:spacing w:after="0" w:line="240" w:lineRule="auto"/>
    </w:pPr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4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441"/>
    <w:rPr>
      <w:rFonts w:ascii="Tahoma" w:eastAsia="Calibri" w:hAnsi="Tahoma" w:cs="Tahoma"/>
      <w:sz w:val="16"/>
      <w:szCs w:val="16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E40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E40441"/>
    <w:pPr>
      <w:spacing w:after="0" w:line="240" w:lineRule="auto"/>
    </w:pPr>
    <w:rPr>
      <w:rFonts w:ascii="Garamond" w:hAnsi="Garamond"/>
      <w:color w:val="000000"/>
      <w:kern w:val="24"/>
      <w:sz w:val="16"/>
      <w:szCs w:val="16"/>
      <w:lang w:eastAsia="da-DK"/>
    </w:rPr>
  </w:style>
  <w:style w:type="character" w:customStyle="1" w:styleId="Fodnotehenvisning1">
    <w:name w:val="Fodnotehenvisning1"/>
    <w:basedOn w:val="Standardskrifttypeiafsnit"/>
    <w:uiPriority w:val="99"/>
    <w:rsid w:val="00E40441"/>
    <w:rPr>
      <w:rFonts w:ascii="Calibri" w:hAnsi="Calibr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E40441"/>
    <w:pPr>
      <w:spacing w:after="0" w:line="240" w:lineRule="auto"/>
    </w:pPr>
    <w:rPr>
      <w:rFonts w:eastAsia="Calibri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0441"/>
    <w:rPr>
      <w:rFonts w:eastAsia="Calibri"/>
      <w:sz w:val="18"/>
      <w:szCs w:val="20"/>
    </w:rPr>
  </w:style>
  <w:style w:type="paragraph" w:customStyle="1" w:styleId="Pa28">
    <w:name w:val="Pa28"/>
    <w:basedOn w:val="Normal"/>
    <w:next w:val="Normal"/>
    <w:uiPriority w:val="99"/>
    <w:rsid w:val="00E40441"/>
    <w:pPr>
      <w:autoSpaceDE w:val="0"/>
      <w:autoSpaceDN w:val="0"/>
      <w:adjustRightInd w:val="0"/>
      <w:spacing w:after="0" w:line="181" w:lineRule="atLeast"/>
    </w:pPr>
    <w:rPr>
      <w:rFonts w:ascii="Foundry Sterling Book" w:eastAsia="Calibri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E40441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/>
      <w:sz w:val="24"/>
      <w:szCs w:val="24"/>
    </w:rPr>
  </w:style>
  <w:style w:type="paragraph" w:customStyle="1" w:styleId="msonormal0">
    <w:name w:val="msonormal"/>
    <w:basedOn w:val="Normal"/>
    <w:rsid w:val="00E4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0441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0441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E40441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0441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0441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E40441"/>
    <w:rPr>
      <w:b/>
      <w:bCs/>
      <w:sz w:val="20"/>
      <w:szCs w:val="20"/>
    </w:rPr>
  </w:style>
  <w:style w:type="paragraph" w:customStyle="1" w:styleId="Pa27">
    <w:name w:val="Pa27"/>
    <w:basedOn w:val="Normal"/>
    <w:next w:val="Normal"/>
    <w:uiPriority w:val="99"/>
    <w:rsid w:val="00E40441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0441"/>
    <w:rPr>
      <w:sz w:val="16"/>
      <w:szCs w:val="16"/>
    </w:rPr>
  </w:style>
  <w:style w:type="character" w:customStyle="1" w:styleId="BesgtLink1">
    <w:name w:val="BesøgtLink1"/>
    <w:basedOn w:val="Standardskrifttypeiafsnit"/>
    <w:uiPriority w:val="99"/>
    <w:semiHidden/>
    <w:unhideWhenUsed/>
    <w:rsid w:val="00E40441"/>
    <w:rPr>
      <w:color w:val="954F72"/>
      <w:u w:val="single"/>
    </w:rPr>
  </w:style>
  <w:style w:type="paragraph" w:styleId="Afsenderadresse">
    <w:name w:val="envelope return"/>
    <w:basedOn w:val="Normal"/>
    <w:uiPriority w:val="99"/>
    <w:semiHidden/>
    <w:unhideWhenUsed/>
    <w:rsid w:val="00E404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40441"/>
    <w:rPr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E40441"/>
  </w:style>
  <w:style w:type="character" w:styleId="Pladsholdertekst">
    <w:name w:val="Placeholder Text"/>
    <w:basedOn w:val="Standardskrifttypeiafsnit"/>
    <w:uiPriority w:val="99"/>
    <w:semiHidden/>
    <w:rsid w:val="00E4044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0441"/>
    <w:rPr>
      <w:rFonts w:ascii="Times New Roman" w:hAnsi="Times New Roman" w:cs="Times New Roman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40441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E40441"/>
    <w:rPr>
      <w:color w:val="800080" w:themeColor="followedHyperlink"/>
      <w:u w:val="single"/>
    </w:rPr>
  </w:style>
  <w:style w:type="paragraph" w:customStyle="1" w:styleId="Default">
    <w:name w:val="Default"/>
    <w:rsid w:val="00233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filer/tvaergaende/vum-2.0/vum_casehaefte_-2869-_socialstyrelsen_web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12" Type="http://schemas.openxmlformats.org/officeDocument/2006/relationships/hyperlink" Target="mailto:xxxxx@Xkommune.dk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@xxxxxx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ocialstyrelsen.dk/filer/tvaergaende/vum-2.0/vum_casehaefte_-2869-_socialstyrelsen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822c4b1c88c441b6952cd2a02b3d57f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822c4b1c88c441b6952cd2a02b3d57f0.dotx</Template>
  <TotalTime>0</TotalTime>
  <Pages>4</Pages>
  <Words>1051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Maj-Britt Lundum Storm</dc:creator>
  <cp:lastModifiedBy>Helle Wittrup-Jensen</cp:lastModifiedBy>
  <cp:revision>2</cp:revision>
  <dcterms:created xsi:type="dcterms:W3CDTF">2021-08-25T15:02:00Z</dcterms:created>
  <dcterms:modified xsi:type="dcterms:W3CDTF">2021-08-25T15:02:00Z</dcterms:modified>
</cp:coreProperties>
</file>