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BB" w:rsidRPr="00BF5CDA" w:rsidRDefault="00FA6EBB" w:rsidP="00BF2957">
      <w:pPr>
        <w:pStyle w:val="Titel"/>
      </w:pPr>
      <w:r>
        <w:t>Beskrivelse af barnet, før det blev ramt af hjerneskade</w:t>
      </w:r>
    </w:p>
    <w:p w:rsidR="00FA6EBB" w:rsidRPr="00FA6EBB" w:rsidRDefault="00397B66" w:rsidP="00FA6EBB">
      <w:pPr>
        <w:pStyle w:val="Sidehoved"/>
        <w:spacing w:before="120" w:after="240" w:line="276" w:lineRule="auto"/>
        <w:jc w:val="left"/>
      </w:pPr>
      <w:r>
        <w:rPr>
          <w:noProof/>
          <w:lang w:eastAsia="da-DK"/>
        </w:rPr>
        <w:drawing>
          <wp:inline distT="0" distB="0" distL="0" distR="0">
            <wp:extent cx="2095500" cy="800100"/>
            <wp:effectExtent l="0" t="0" r="0" b="0"/>
            <wp:docPr id="22" name="Billede 1" descr="Socialstyrels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um.servicestyrelsen.dk/billeder/formidling/logo-og-design/socialstyrelsen-rod-lille-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95500" cy="800100"/>
                    </a:xfrm>
                    <a:prstGeom prst="rect">
                      <a:avLst/>
                    </a:prstGeom>
                    <a:noFill/>
                    <a:ln>
                      <a:noFill/>
                    </a:ln>
                  </pic:spPr>
                </pic:pic>
              </a:graphicData>
            </a:graphic>
          </wp:inline>
        </w:drawing>
      </w:r>
    </w:p>
    <w:p w:rsidR="00FA6EBB" w:rsidRDefault="00FA6EBB" w:rsidP="00FA6EBB">
      <w:pPr>
        <w:pStyle w:val="Sidehoved"/>
        <w:spacing w:after="120" w:line="276" w:lineRule="auto"/>
        <w:jc w:val="left"/>
        <w:rPr>
          <w:rFonts w:ascii="Arial" w:hAnsi="Arial" w:cs="Arial"/>
          <w:sz w:val="24"/>
        </w:rPr>
      </w:pPr>
      <w:r>
        <w:rPr>
          <w:rFonts w:ascii="Arial" w:hAnsi="Arial" w:cs="Arial"/>
          <w:sz w:val="24"/>
        </w:rPr>
        <w:t>Skemaet kan også bruges til opfølgning et år efter hjerneskaden og senere.</w:t>
      </w:r>
    </w:p>
    <w:p w:rsidR="00FA6EBB" w:rsidRDefault="00FA6EBB" w:rsidP="00FA6EBB">
      <w:pPr>
        <w:spacing w:after="240"/>
        <w:rPr>
          <w:rFonts w:ascii="Arial" w:hAnsi="Arial" w:cs="Arial"/>
        </w:rPr>
      </w:pPr>
      <w:r>
        <w:rPr>
          <w:rFonts w:ascii="Arial" w:hAnsi="Arial" w:cs="Arial"/>
        </w:rPr>
        <w:t>Dette skema udfyldes af lærere og pædagoger lige efter, at barnet har erhvervet en hjerneskade. Det kan med fordel udfyldes igen et år efter, at barnet har fået hjerneskaden. Den første funktionsbeskrivelse kan da bruges som status til at vurdere skadens omfang efter et år.</w:t>
      </w:r>
    </w:p>
    <w:p w:rsidR="00FA6EBB" w:rsidRPr="00BF2957" w:rsidRDefault="00FA6EBB" w:rsidP="00BF2957">
      <w:pPr>
        <w:pStyle w:val="Overskrift1"/>
        <w:spacing w:after="120"/>
        <w:rPr>
          <w:b w:val="0"/>
          <w:sz w:val="32"/>
        </w:rPr>
      </w:pPr>
      <w:r w:rsidRPr="00BF2957">
        <w:rPr>
          <w:b w:val="0"/>
          <w:sz w:val="32"/>
        </w:rPr>
        <w:t>Beskrivelse af barnets funktioner før ulykken eller sygdommen</w:t>
      </w:r>
    </w:p>
    <w:p w:rsidR="00FA6EBB" w:rsidRDefault="00FA6EBB" w:rsidP="00FA6EBB">
      <w:pPr>
        <w:spacing w:after="120"/>
      </w:pPr>
      <w:r>
        <w:t>Skemaet skal udfyldes af lærere og pædagoger, der beskæftiger sig med et barn, der har en erhvervet hjerneskade</w:t>
      </w:r>
    </w:p>
    <w:p w:rsidR="00397B66" w:rsidRDefault="00FA6EBB" w:rsidP="00397B66">
      <w:pPr>
        <w:pStyle w:val="Brdtekst"/>
        <w:spacing w:after="240"/>
        <w:rPr>
          <w:sz w:val="24"/>
          <w:szCs w:val="36"/>
        </w:rPr>
      </w:pPr>
      <w:r>
        <w:t>Skemaet har til formål at beskrive en række udvalgte områder af et barns funktionsniveau før en ulykke eller sygdom. Skemaet skal være med til at danne baggrund for en realistisk genoptræningsplan for barnet.</w:t>
      </w:r>
    </w:p>
    <w:tbl>
      <w:tblPr>
        <w:tblStyle w:val="Tabel-Gitter"/>
        <w:tblW w:w="0" w:type="auto"/>
        <w:tblLook w:val="04A0" w:firstRow="1" w:lastRow="0" w:firstColumn="1" w:lastColumn="0" w:noHBand="0" w:noVBand="1"/>
        <w:tblDescription w:val="Skema omhandlende barnet"/>
      </w:tblPr>
      <w:tblGrid>
        <w:gridCol w:w="9628"/>
      </w:tblGrid>
      <w:tr w:rsidR="00397B66" w:rsidTr="008E749B">
        <w:trPr>
          <w:tblHeader/>
        </w:trPr>
        <w:tc>
          <w:tcPr>
            <w:tcW w:w="9778" w:type="dxa"/>
          </w:tcPr>
          <w:p w:rsidR="00397B66" w:rsidRDefault="00397B66" w:rsidP="00397B66">
            <w:pPr>
              <w:spacing w:before="240" w:line="360" w:lineRule="auto"/>
            </w:pPr>
            <w:r>
              <w:t>Barnets navn:____________________________________________</w:t>
            </w:r>
          </w:p>
          <w:p w:rsidR="00397B66" w:rsidRDefault="00397B66" w:rsidP="00397B66">
            <w:pPr>
              <w:spacing w:line="360" w:lineRule="auto"/>
            </w:pPr>
            <w:r>
              <w:t>Barnets personnummer: ___________________________________</w:t>
            </w:r>
            <w:r>
              <w:t>_</w:t>
            </w:r>
          </w:p>
          <w:p w:rsidR="00397B66" w:rsidRDefault="00397B66" w:rsidP="00397B66">
            <w:pPr>
              <w:spacing w:line="360" w:lineRule="auto"/>
            </w:pPr>
            <w:r>
              <w:t>Institution/skole: __________________________________________</w:t>
            </w:r>
          </w:p>
          <w:p w:rsidR="00397B66" w:rsidRDefault="00397B66" w:rsidP="00397B66">
            <w:pPr>
              <w:spacing w:line="360" w:lineRule="auto"/>
            </w:pPr>
            <w:r>
              <w:t>Hvornår startede barnet i institutionen/skolen: ___________________</w:t>
            </w:r>
          </w:p>
          <w:p w:rsidR="00397B66" w:rsidRDefault="00397B66" w:rsidP="00397B66">
            <w:pPr>
              <w:spacing w:line="360" w:lineRule="auto"/>
            </w:pPr>
            <w:r>
              <w:t>Udfyldt af: _______________________________________________</w:t>
            </w:r>
          </w:p>
          <w:p w:rsidR="00397B66" w:rsidRDefault="00397B66" w:rsidP="00397B66">
            <w:pPr>
              <w:spacing w:line="360" w:lineRule="auto"/>
            </w:pPr>
            <w:r>
              <w:t>Relation til barnet: _________________________________________</w:t>
            </w:r>
          </w:p>
          <w:p w:rsidR="00397B66" w:rsidRPr="00397B66" w:rsidRDefault="00397B66" w:rsidP="00397B66">
            <w:pPr>
              <w:spacing w:after="240" w:line="360" w:lineRule="auto"/>
            </w:pPr>
            <w:r>
              <w:t>Har kendt barnet i: år_____ måneder_________</w:t>
            </w:r>
          </w:p>
        </w:tc>
      </w:tr>
    </w:tbl>
    <w:p w:rsidR="00FA6EBB" w:rsidRPr="00BF2957" w:rsidRDefault="00FA6EBB" w:rsidP="00397B66">
      <w:pPr>
        <w:spacing w:before="240" w:after="120"/>
        <w:rPr>
          <w:bCs/>
          <w:iCs/>
          <w:szCs w:val="28"/>
        </w:rPr>
      </w:pPr>
      <w:r w:rsidRPr="00BF2957">
        <w:rPr>
          <w:bCs/>
          <w:iCs/>
          <w:szCs w:val="28"/>
        </w:rPr>
        <w:t>I skemaerne beskrives forskellige former for problemer. For hvert af spørgsmålene bedes du/I markere, i hvilket omfang denne adfærd er set hos barnet inden for de seneste 6 mdr. før ulykken eller sygdommen, der medførte hjerneskade. Der er 4 svarmuligheder:</w:t>
      </w:r>
    </w:p>
    <w:p w:rsidR="00FA6EBB" w:rsidRDefault="00FA6EBB" w:rsidP="00FA6EBB">
      <w:pPr>
        <w:spacing w:after="120"/>
        <w:rPr>
          <w:bCs/>
          <w:iCs/>
          <w:szCs w:val="28"/>
        </w:rPr>
      </w:pPr>
      <w:r>
        <w:rPr>
          <w:bCs/>
          <w:iCs/>
          <w:szCs w:val="28"/>
        </w:rPr>
        <w:t>Sæt kryds i feltet ” aldrig”, hvis adfærden aldrig eller næsten aldrig er set hos barnet i løbet af de sidste 6 måneder.</w:t>
      </w:r>
    </w:p>
    <w:p w:rsidR="00FA6EBB" w:rsidRDefault="00FA6EBB" w:rsidP="00FA6EBB">
      <w:pPr>
        <w:rPr>
          <w:bCs/>
          <w:iCs/>
          <w:szCs w:val="28"/>
        </w:rPr>
      </w:pPr>
      <w:r>
        <w:rPr>
          <w:bCs/>
          <w:iCs/>
          <w:szCs w:val="28"/>
        </w:rPr>
        <w:t>Kryds ”af og til”, hvis adfærden er set, men kun sjældent.</w:t>
      </w:r>
    </w:p>
    <w:p w:rsidR="00FA6EBB" w:rsidRDefault="00FA6EBB" w:rsidP="00FA6EBB">
      <w:pPr>
        <w:rPr>
          <w:bCs/>
          <w:iCs/>
          <w:szCs w:val="28"/>
        </w:rPr>
      </w:pPr>
      <w:r>
        <w:rPr>
          <w:bCs/>
          <w:iCs/>
          <w:szCs w:val="28"/>
        </w:rPr>
        <w:t>Kryds ”ofte”, hvis adfærden er ret almindelig for barnet, men ikke altid ses.</w:t>
      </w:r>
    </w:p>
    <w:p w:rsidR="00FA6EBB" w:rsidRDefault="00FA6EBB" w:rsidP="00FA6EBB">
      <w:pPr>
        <w:rPr>
          <w:bCs/>
          <w:iCs/>
          <w:sz w:val="24"/>
          <w:szCs w:val="28"/>
        </w:rPr>
      </w:pPr>
      <w:r>
        <w:rPr>
          <w:bCs/>
          <w:iCs/>
          <w:szCs w:val="28"/>
        </w:rPr>
        <w:t>Kryds ”altid”, hvis adfærden er typisk for barnet dvs. ses næsten altid.</w:t>
      </w:r>
      <w:r>
        <w:rPr>
          <w:b/>
          <w:i/>
          <w:sz w:val="24"/>
          <w:szCs w:val="28"/>
        </w:rPr>
        <w:br w:type="page"/>
      </w:r>
    </w:p>
    <w:tbl>
      <w:tblPr>
        <w:tblpPr w:leftFromText="141" w:rightFromText="141" w:horzAnchor="margin" w:tblpY="-5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Skema i forhold til barnets opmærksomhed"/>
      </w:tblPr>
      <w:tblGrid>
        <w:gridCol w:w="5251"/>
        <w:gridCol w:w="905"/>
        <w:gridCol w:w="1228"/>
        <w:gridCol w:w="1106"/>
        <w:gridCol w:w="1138"/>
      </w:tblGrid>
      <w:tr w:rsidR="008E749B" w:rsidTr="00D301CB">
        <w:trPr>
          <w:tblHeader/>
        </w:trPr>
        <w:tc>
          <w:tcPr>
            <w:tcW w:w="5398" w:type="dxa"/>
            <w:tcBorders>
              <w:top w:val="single" w:sz="4" w:space="0" w:color="000000"/>
              <w:left w:val="single" w:sz="4" w:space="0" w:color="000000"/>
              <w:bottom w:val="single" w:sz="4" w:space="0" w:color="000000"/>
              <w:right w:val="single" w:sz="4" w:space="0" w:color="000000"/>
            </w:tcBorders>
          </w:tcPr>
          <w:p w:rsidR="00FA6EBB" w:rsidRPr="00FA6EBB" w:rsidRDefault="00FA6EBB" w:rsidP="008E749B">
            <w:pPr>
              <w:pStyle w:val="Overskrift2"/>
              <w:spacing w:before="240"/>
            </w:pPr>
            <w:r w:rsidRPr="008E749B">
              <w:rPr>
                <w:color w:val="auto"/>
                <w:sz w:val="20"/>
              </w:rPr>
              <w:lastRenderedPageBreak/>
              <w:t>Opmærksomhed</w:t>
            </w:r>
          </w:p>
        </w:tc>
        <w:tc>
          <w:tcPr>
            <w:tcW w:w="910"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before="240" w:line="360" w:lineRule="auto"/>
              <w:rPr>
                <w:b/>
                <w:szCs w:val="28"/>
              </w:rPr>
            </w:pPr>
            <w:r w:rsidRPr="00FA6EBB">
              <w:rPr>
                <w:b/>
                <w:szCs w:val="28"/>
              </w:rPr>
              <w:t>Aldrig</w:t>
            </w:r>
          </w:p>
        </w:tc>
        <w:tc>
          <w:tcPr>
            <w:tcW w:w="1261"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before="240" w:line="360" w:lineRule="auto"/>
              <w:rPr>
                <w:b/>
                <w:szCs w:val="28"/>
              </w:rPr>
            </w:pPr>
            <w:r w:rsidRPr="00FA6EBB">
              <w:rPr>
                <w:b/>
                <w:szCs w:val="28"/>
              </w:rPr>
              <w:t>Af og til</w:t>
            </w:r>
          </w:p>
        </w:tc>
        <w:tc>
          <w:tcPr>
            <w:tcW w:w="1127"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before="240" w:line="360" w:lineRule="auto"/>
              <w:rPr>
                <w:b/>
                <w:szCs w:val="28"/>
              </w:rPr>
            </w:pPr>
            <w:r w:rsidRPr="00FA6EBB">
              <w:rPr>
                <w:b/>
                <w:szCs w:val="28"/>
              </w:rPr>
              <w:t>Ofte</w:t>
            </w:r>
          </w:p>
        </w:tc>
        <w:tc>
          <w:tcPr>
            <w:tcW w:w="115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before="240" w:line="360" w:lineRule="auto"/>
              <w:rPr>
                <w:b/>
                <w:szCs w:val="28"/>
              </w:rPr>
            </w:pPr>
            <w:r w:rsidRPr="00FA6EBB">
              <w:rPr>
                <w:b/>
                <w:szCs w:val="28"/>
              </w:rPr>
              <w:t>Altid</w:t>
            </w:r>
          </w:p>
        </w:tc>
      </w:tr>
      <w:tr w:rsidR="008E749B" w:rsidTr="00D301CB">
        <w:tc>
          <w:tcPr>
            <w:tcW w:w="539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r w:rsidRPr="00FA6EBB">
              <w:rPr>
                <w:bCs/>
                <w:szCs w:val="28"/>
              </w:rPr>
              <w:t>Barnet er uroligt</w:t>
            </w:r>
          </w:p>
        </w:tc>
        <w:tc>
          <w:tcPr>
            <w:tcW w:w="910"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c>
          <w:tcPr>
            <w:tcW w:w="1261"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c>
          <w:tcPr>
            <w:tcW w:w="1127"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c>
          <w:tcPr>
            <w:tcW w:w="115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r>
      <w:tr w:rsidR="008E749B" w:rsidTr="00D301CB">
        <w:tc>
          <w:tcPr>
            <w:tcW w:w="539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r w:rsidRPr="00FA6EBB">
              <w:rPr>
                <w:bCs/>
                <w:szCs w:val="28"/>
              </w:rPr>
              <w:t>Barnet taler i tide og utide</w:t>
            </w:r>
          </w:p>
        </w:tc>
        <w:tc>
          <w:tcPr>
            <w:tcW w:w="910"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c>
          <w:tcPr>
            <w:tcW w:w="1261"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c>
          <w:tcPr>
            <w:tcW w:w="1127"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c>
          <w:tcPr>
            <w:tcW w:w="115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r>
      <w:tr w:rsidR="008E749B" w:rsidTr="00D301CB">
        <w:tc>
          <w:tcPr>
            <w:tcW w:w="539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r w:rsidRPr="00FA6EBB">
              <w:rPr>
                <w:bCs/>
                <w:szCs w:val="28"/>
              </w:rPr>
              <w:t>Barnet falder i staver</w:t>
            </w:r>
          </w:p>
        </w:tc>
        <w:tc>
          <w:tcPr>
            <w:tcW w:w="910"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c>
          <w:tcPr>
            <w:tcW w:w="1261"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c>
          <w:tcPr>
            <w:tcW w:w="1127"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c>
          <w:tcPr>
            <w:tcW w:w="115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r>
      <w:tr w:rsidR="008E749B" w:rsidTr="00D301CB">
        <w:tc>
          <w:tcPr>
            <w:tcW w:w="539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r w:rsidRPr="00FA6EBB">
              <w:rPr>
                <w:bCs/>
                <w:szCs w:val="28"/>
              </w:rPr>
              <w:t>Barnet er let afledeligt</w:t>
            </w:r>
          </w:p>
        </w:tc>
        <w:tc>
          <w:tcPr>
            <w:tcW w:w="910"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c>
          <w:tcPr>
            <w:tcW w:w="1261"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c>
          <w:tcPr>
            <w:tcW w:w="1127"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c>
          <w:tcPr>
            <w:tcW w:w="115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r>
      <w:tr w:rsidR="008E749B" w:rsidTr="00D301CB">
        <w:tc>
          <w:tcPr>
            <w:tcW w:w="539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r w:rsidRPr="00FA6EBB">
              <w:rPr>
                <w:bCs/>
                <w:szCs w:val="28"/>
              </w:rPr>
              <w:t>Barnet har svært ved at koncentrere sig</w:t>
            </w:r>
          </w:p>
        </w:tc>
        <w:tc>
          <w:tcPr>
            <w:tcW w:w="910"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c>
          <w:tcPr>
            <w:tcW w:w="1261"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c>
          <w:tcPr>
            <w:tcW w:w="1127"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c>
          <w:tcPr>
            <w:tcW w:w="115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8"/>
              </w:rPr>
            </w:pPr>
          </w:p>
        </w:tc>
      </w:tr>
    </w:tbl>
    <w:p w:rsidR="00FA6EBB" w:rsidRPr="00FA6EBB" w:rsidRDefault="00FA6EBB" w:rsidP="00FA6EBB">
      <w:pPr>
        <w:spacing w:before="240"/>
        <w:rPr>
          <w:szCs w:val="28"/>
        </w:rPr>
      </w:pPr>
      <w:r w:rsidRPr="00FA6EBB">
        <w:rPr>
          <w:szCs w:val="28"/>
        </w:rPr>
        <w:t>Giv gerne eksempler:</w:t>
      </w:r>
    </w:p>
    <w:p w:rsidR="00FA6EBB" w:rsidRDefault="00FA6EBB" w:rsidP="00FA6EBB">
      <w:pPr>
        <w:rPr>
          <w:bCs/>
          <w:sz w:val="24"/>
          <w:szCs w:val="28"/>
        </w:rPr>
      </w:pPr>
      <w:r>
        <w:rPr>
          <w:bCs/>
          <w:sz w:val="24"/>
          <w:szCs w:val="28"/>
        </w:rPr>
        <w:t>_______________________________________________________________</w:t>
      </w:r>
    </w:p>
    <w:p w:rsidR="00FA6EBB" w:rsidRDefault="00FA6EBB" w:rsidP="00FA6EBB">
      <w:pPr>
        <w:rPr>
          <w:bCs/>
          <w:sz w:val="24"/>
          <w:szCs w:val="28"/>
        </w:rPr>
      </w:pPr>
      <w:r>
        <w:rPr>
          <w:bCs/>
          <w:sz w:val="24"/>
          <w:szCs w:val="28"/>
        </w:rPr>
        <w:t>_______________________________________________________________</w:t>
      </w:r>
    </w:p>
    <w:p w:rsidR="00FA6EBB" w:rsidRDefault="00FA6EBB" w:rsidP="00FA6EBB">
      <w:r>
        <w:t>______________________________________________</w:t>
      </w:r>
      <w:r>
        <w:t>______________________________</w:t>
      </w:r>
    </w:p>
    <w:p w:rsidR="00FA6EBB" w:rsidRDefault="00FA6EBB" w:rsidP="00FA6EBB">
      <w:pPr>
        <w:spacing w:after="480"/>
      </w:pPr>
      <w:r>
        <w:t>____</w:t>
      </w:r>
      <w:r>
        <w:t>_________________________________________</w:t>
      </w:r>
      <w:r>
        <w:t>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Skema for barnets tempo og energiniveau"/>
      </w:tblPr>
      <w:tblGrid>
        <w:gridCol w:w="5244"/>
        <w:gridCol w:w="902"/>
        <w:gridCol w:w="1233"/>
        <w:gridCol w:w="1109"/>
        <w:gridCol w:w="1140"/>
      </w:tblGrid>
      <w:tr w:rsidR="00FA6EBB" w:rsidRPr="00FA6EBB" w:rsidTr="00D301CB">
        <w:trPr>
          <w:tblHeader/>
        </w:trPr>
        <w:tc>
          <w:tcPr>
            <w:tcW w:w="5398" w:type="dxa"/>
            <w:tcBorders>
              <w:top w:val="single" w:sz="4" w:space="0" w:color="000000"/>
              <w:left w:val="single" w:sz="4" w:space="0" w:color="000000"/>
              <w:bottom w:val="single" w:sz="4" w:space="0" w:color="000000"/>
              <w:right w:val="single" w:sz="4" w:space="0" w:color="000000"/>
            </w:tcBorders>
          </w:tcPr>
          <w:p w:rsidR="00FA6EBB" w:rsidRPr="008E749B" w:rsidRDefault="00FA6EBB" w:rsidP="008E749B">
            <w:pPr>
              <w:pStyle w:val="Overskrift2"/>
              <w:spacing w:before="240"/>
              <w:rPr>
                <w:sz w:val="20"/>
                <w:szCs w:val="20"/>
              </w:rPr>
            </w:pPr>
            <w:r w:rsidRPr="008E749B">
              <w:rPr>
                <w:color w:val="auto"/>
                <w:sz w:val="20"/>
                <w:szCs w:val="20"/>
              </w:rPr>
              <w:t>Tempo</w:t>
            </w:r>
          </w:p>
        </w:tc>
        <w:tc>
          <w:tcPr>
            <w:tcW w:w="90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before="240" w:line="360" w:lineRule="auto"/>
              <w:rPr>
                <w:b/>
                <w:szCs w:val="20"/>
              </w:rPr>
            </w:pPr>
            <w:r w:rsidRPr="00FA6EBB">
              <w:rPr>
                <w:b/>
                <w:szCs w:val="20"/>
              </w:rPr>
              <w:t>Aldrig</w:t>
            </w:r>
          </w:p>
        </w:tc>
        <w:tc>
          <w:tcPr>
            <w:tcW w:w="1263"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before="240" w:line="360" w:lineRule="auto"/>
              <w:rPr>
                <w:b/>
                <w:szCs w:val="20"/>
              </w:rPr>
            </w:pPr>
            <w:r w:rsidRPr="00FA6EBB">
              <w:rPr>
                <w:b/>
                <w:szCs w:val="20"/>
              </w:rPr>
              <w:t>Af og til</w:t>
            </w:r>
          </w:p>
        </w:tc>
        <w:tc>
          <w:tcPr>
            <w:tcW w:w="112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before="240" w:line="360" w:lineRule="auto"/>
              <w:rPr>
                <w:b/>
                <w:szCs w:val="20"/>
              </w:rPr>
            </w:pPr>
            <w:r w:rsidRPr="00FA6EBB">
              <w:rPr>
                <w:b/>
                <w:szCs w:val="20"/>
              </w:rPr>
              <w:t>Ofte</w:t>
            </w:r>
          </w:p>
        </w:tc>
        <w:tc>
          <w:tcPr>
            <w:tcW w:w="1159"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before="240" w:line="360" w:lineRule="auto"/>
              <w:rPr>
                <w:b/>
                <w:szCs w:val="20"/>
              </w:rPr>
            </w:pPr>
            <w:r w:rsidRPr="00FA6EBB">
              <w:rPr>
                <w:b/>
                <w:szCs w:val="20"/>
              </w:rPr>
              <w:t>Altid</w:t>
            </w:r>
          </w:p>
        </w:tc>
      </w:tr>
      <w:tr w:rsidR="00FA6EBB" w:rsidRPr="00FA6EBB" w:rsidTr="00D301CB">
        <w:tc>
          <w:tcPr>
            <w:tcW w:w="539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r w:rsidRPr="00FA6EBB">
              <w:rPr>
                <w:bCs/>
                <w:szCs w:val="20"/>
              </w:rPr>
              <w:t>Barnet arbejder langsomt</w:t>
            </w:r>
          </w:p>
        </w:tc>
        <w:tc>
          <w:tcPr>
            <w:tcW w:w="90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c>
          <w:tcPr>
            <w:tcW w:w="1263"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c>
          <w:tcPr>
            <w:tcW w:w="112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c>
          <w:tcPr>
            <w:tcW w:w="1159"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r>
      <w:tr w:rsidR="00FA6EBB" w:rsidRPr="00FA6EBB" w:rsidTr="00D301CB">
        <w:tc>
          <w:tcPr>
            <w:tcW w:w="539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r w:rsidRPr="00FA6EBB">
              <w:rPr>
                <w:bCs/>
                <w:szCs w:val="20"/>
              </w:rPr>
              <w:t>Barnet er hyperaktivt</w:t>
            </w:r>
          </w:p>
        </w:tc>
        <w:tc>
          <w:tcPr>
            <w:tcW w:w="90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c>
          <w:tcPr>
            <w:tcW w:w="1263"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c>
          <w:tcPr>
            <w:tcW w:w="112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c>
          <w:tcPr>
            <w:tcW w:w="1159"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r>
      <w:tr w:rsidR="00FA6EBB" w:rsidRPr="00FA6EBB" w:rsidTr="00D301CB">
        <w:tc>
          <w:tcPr>
            <w:tcW w:w="539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r w:rsidRPr="00FA6EBB">
              <w:rPr>
                <w:bCs/>
                <w:szCs w:val="20"/>
              </w:rPr>
              <w:t xml:space="preserve">Barnet udtrættes </w:t>
            </w:r>
          </w:p>
        </w:tc>
        <w:tc>
          <w:tcPr>
            <w:tcW w:w="90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c>
          <w:tcPr>
            <w:tcW w:w="1263"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c>
          <w:tcPr>
            <w:tcW w:w="112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c>
          <w:tcPr>
            <w:tcW w:w="1159"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r>
      <w:tr w:rsidR="00FA6EBB" w:rsidRPr="00FA6EBB" w:rsidTr="00D301CB">
        <w:tc>
          <w:tcPr>
            <w:tcW w:w="539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r w:rsidRPr="00FA6EBB">
              <w:rPr>
                <w:bCs/>
                <w:szCs w:val="20"/>
              </w:rPr>
              <w:t>Barnet har svingende energiniveau</w:t>
            </w:r>
          </w:p>
        </w:tc>
        <w:tc>
          <w:tcPr>
            <w:tcW w:w="90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c>
          <w:tcPr>
            <w:tcW w:w="1263"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c>
          <w:tcPr>
            <w:tcW w:w="1128"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c>
          <w:tcPr>
            <w:tcW w:w="1159"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u w:val="single"/>
              </w:rPr>
            </w:pPr>
          </w:p>
        </w:tc>
      </w:tr>
    </w:tbl>
    <w:p w:rsidR="00FA6EBB" w:rsidRDefault="00FA6EBB" w:rsidP="00FA6EBB">
      <w:pPr>
        <w:pStyle w:val="Brdtekst"/>
        <w:spacing w:before="240"/>
        <w:rPr>
          <w:bCs/>
          <w:szCs w:val="20"/>
        </w:rPr>
      </w:pPr>
      <w:r w:rsidRPr="00FA6EBB">
        <w:rPr>
          <w:bCs/>
          <w:szCs w:val="20"/>
        </w:rPr>
        <w:t>Giv gerne eksempler:</w:t>
      </w:r>
    </w:p>
    <w:p w:rsidR="00FA6EBB" w:rsidRPr="00FA6EBB" w:rsidRDefault="00FA6EBB" w:rsidP="00FA6EBB">
      <w:pPr>
        <w:pStyle w:val="Brdtekst"/>
        <w:rPr>
          <w:bCs/>
          <w:iCs/>
          <w:szCs w:val="20"/>
        </w:rPr>
      </w:pPr>
      <w:r w:rsidRPr="00FA6EBB">
        <w:rPr>
          <w:bCs/>
          <w:szCs w:val="20"/>
        </w:rPr>
        <w:t>______________________________________________________</w:t>
      </w:r>
      <w:r>
        <w:rPr>
          <w:bCs/>
          <w:szCs w:val="20"/>
        </w:rPr>
        <w:t>__________________</w:t>
      </w:r>
    </w:p>
    <w:p w:rsidR="00FA6EBB" w:rsidRPr="00FA6EBB" w:rsidRDefault="00FA6EBB" w:rsidP="00FA6EBB">
      <w:pPr>
        <w:rPr>
          <w:bCs/>
          <w:szCs w:val="20"/>
        </w:rPr>
      </w:pPr>
      <w:r w:rsidRPr="00FA6EBB">
        <w:rPr>
          <w:bCs/>
          <w:szCs w:val="20"/>
        </w:rPr>
        <w:t>________________________________________________________________________</w:t>
      </w:r>
    </w:p>
    <w:p w:rsidR="00FA6EBB" w:rsidRPr="00FA6EBB" w:rsidRDefault="00FA6EBB" w:rsidP="00FA6EBB">
      <w:pPr>
        <w:rPr>
          <w:bCs/>
          <w:szCs w:val="20"/>
        </w:rPr>
      </w:pPr>
      <w:r w:rsidRPr="00FA6EBB">
        <w:rPr>
          <w:bCs/>
          <w:szCs w:val="20"/>
        </w:rPr>
        <w:t>________________________________________________________________________</w:t>
      </w:r>
    </w:p>
    <w:p w:rsidR="00FA6EBB" w:rsidRPr="00FA6EBB" w:rsidRDefault="00FA6EBB" w:rsidP="00FA6EBB">
      <w:pPr>
        <w:rPr>
          <w:bCs/>
          <w:szCs w:val="20"/>
        </w:rPr>
      </w:pPr>
      <w:r w:rsidRPr="00FA6EBB">
        <w:rPr>
          <w:bCs/>
          <w:szCs w:val="20"/>
        </w:rPr>
        <w:t>________________________________________________________________________</w:t>
      </w:r>
      <w:r w:rsidRPr="00FA6EBB">
        <w:rPr>
          <w:bCs/>
          <w:szCs w:val="20"/>
        </w:rPr>
        <w:br w:type="page"/>
      </w:r>
    </w:p>
    <w:tbl>
      <w:tblPr>
        <w:tblpPr w:leftFromText="141" w:rightFromText="141" w:horzAnchor="margin" w:tblpY="-6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Skema omkring barnets hukommelse og indlæring"/>
      </w:tblPr>
      <w:tblGrid>
        <w:gridCol w:w="5259"/>
        <w:gridCol w:w="906"/>
        <w:gridCol w:w="1223"/>
        <w:gridCol w:w="1104"/>
        <w:gridCol w:w="1136"/>
      </w:tblGrid>
      <w:tr w:rsidR="00FA6EBB" w:rsidRPr="00FA6EBB" w:rsidTr="00D301CB">
        <w:trPr>
          <w:tblHeader/>
        </w:trPr>
        <w:tc>
          <w:tcPr>
            <w:tcW w:w="5411" w:type="dxa"/>
            <w:tcBorders>
              <w:top w:val="single" w:sz="4" w:space="0" w:color="000000"/>
              <w:left w:val="single" w:sz="4" w:space="0" w:color="000000"/>
              <w:bottom w:val="single" w:sz="4" w:space="0" w:color="000000"/>
              <w:right w:val="single" w:sz="4" w:space="0" w:color="000000"/>
            </w:tcBorders>
          </w:tcPr>
          <w:p w:rsidR="00FA6EBB" w:rsidRPr="008E749B" w:rsidRDefault="00FA6EBB" w:rsidP="008E749B">
            <w:pPr>
              <w:pStyle w:val="Overskrift2"/>
              <w:rPr>
                <w:sz w:val="20"/>
                <w:szCs w:val="20"/>
              </w:rPr>
            </w:pPr>
            <w:r w:rsidRPr="008E749B">
              <w:rPr>
                <w:color w:val="auto"/>
                <w:sz w:val="20"/>
                <w:szCs w:val="20"/>
              </w:rPr>
              <w:lastRenderedPageBreak/>
              <w:t>Hukommelse og indlæring</w:t>
            </w:r>
          </w:p>
        </w:tc>
        <w:tc>
          <w:tcPr>
            <w:tcW w:w="910"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
                <w:szCs w:val="20"/>
              </w:rPr>
            </w:pPr>
            <w:r w:rsidRPr="00FA6EBB">
              <w:rPr>
                <w:b/>
                <w:szCs w:val="20"/>
              </w:rPr>
              <w:t>Aldrig</w:t>
            </w:r>
          </w:p>
        </w:tc>
        <w:tc>
          <w:tcPr>
            <w:tcW w:w="125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
                <w:szCs w:val="20"/>
              </w:rPr>
            </w:pPr>
            <w:r w:rsidRPr="00FA6EBB">
              <w:rPr>
                <w:b/>
                <w:szCs w:val="20"/>
              </w:rPr>
              <w:t>Af og til</w:t>
            </w:r>
          </w:p>
        </w:tc>
        <w:tc>
          <w:tcPr>
            <w:tcW w:w="112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
                <w:szCs w:val="20"/>
              </w:rPr>
            </w:pPr>
            <w:r w:rsidRPr="00FA6EBB">
              <w:rPr>
                <w:b/>
                <w:szCs w:val="20"/>
              </w:rPr>
              <w:t>Ofte</w:t>
            </w:r>
          </w:p>
        </w:tc>
        <w:tc>
          <w:tcPr>
            <w:tcW w:w="1155"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
                <w:szCs w:val="20"/>
              </w:rPr>
            </w:pPr>
            <w:r w:rsidRPr="00FA6EBB">
              <w:rPr>
                <w:b/>
                <w:szCs w:val="20"/>
              </w:rPr>
              <w:t>Altid</w:t>
            </w:r>
          </w:p>
        </w:tc>
      </w:tr>
      <w:tr w:rsidR="00FA6EBB" w:rsidRPr="00FA6EBB" w:rsidTr="00D301CB">
        <w:tc>
          <w:tcPr>
            <w:tcW w:w="5411"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r w:rsidRPr="00FA6EBB">
              <w:rPr>
                <w:bCs/>
                <w:szCs w:val="20"/>
              </w:rPr>
              <w:t>Barnet beder om at få forklaringer gentaget</w:t>
            </w:r>
          </w:p>
        </w:tc>
        <w:tc>
          <w:tcPr>
            <w:tcW w:w="910"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25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12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155"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r>
      <w:tr w:rsidR="00FA6EBB" w:rsidRPr="00FA6EBB" w:rsidTr="00D301CB">
        <w:tc>
          <w:tcPr>
            <w:tcW w:w="5411"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r w:rsidRPr="00FA6EBB">
              <w:rPr>
                <w:bCs/>
                <w:szCs w:val="20"/>
              </w:rPr>
              <w:t>Barnet har svært ved at følge instruktioner</w:t>
            </w:r>
          </w:p>
        </w:tc>
        <w:tc>
          <w:tcPr>
            <w:tcW w:w="910"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25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12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155"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r>
      <w:tr w:rsidR="00FA6EBB" w:rsidRPr="00FA6EBB" w:rsidTr="00D301CB">
        <w:tc>
          <w:tcPr>
            <w:tcW w:w="5411"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r w:rsidRPr="00FA6EBB">
              <w:rPr>
                <w:bCs/>
                <w:szCs w:val="20"/>
              </w:rPr>
              <w:t>Barnet er glemsomt</w:t>
            </w:r>
          </w:p>
        </w:tc>
        <w:tc>
          <w:tcPr>
            <w:tcW w:w="910"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25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12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155"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r>
      <w:tr w:rsidR="00FA6EBB" w:rsidRPr="00FA6EBB" w:rsidTr="00D301CB">
        <w:tc>
          <w:tcPr>
            <w:tcW w:w="5411"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r w:rsidRPr="00FA6EBB">
              <w:rPr>
                <w:bCs/>
                <w:szCs w:val="20"/>
              </w:rPr>
              <w:t>Barnet har svært ved at lære nyt</w:t>
            </w:r>
          </w:p>
        </w:tc>
        <w:tc>
          <w:tcPr>
            <w:tcW w:w="910"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25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12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155"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r>
      <w:tr w:rsidR="00FA6EBB" w:rsidRPr="00FA6EBB" w:rsidTr="00D301CB">
        <w:tc>
          <w:tcPr>
            <w:tcW w:w="5411"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r w:rsidRPr="00FA6EBB">
              <w:rPr>
                <w:bCs/>
                <w:szCs w:val="20"/>
              </w:rPr>
              <w:t xml:space="preserve">Barnet har svært ved at finde ord </w:t>
            </w:r>
          </w:p>
        </w:tc>
        <w:tc>
          <w:tcPr>
            <w:tcW w:w="910"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25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12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155"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r>
      <w:tr w:rsidR="00FA6EBB" w:rsidRPr="00FA6EBB" w:rsidTr="00D301CB">
        <w:tc>
          <w:tcPr>
            <w:tcW w:w="5411"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r w:rsidRPr="00FA6EBB">
              <w:rPr>
                <w:bCs/>
                <w:szCs w:val="20"/>
              </w:rPr>
              <w:t>Barnet har svært ved at finde rundt</w:t>
            </w:r>
          </w:p>
        </w:tc>
        <w:tc>
          <w:tcPr>
            <w:tcW w:w="910"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25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12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c>
          <w:tcPr>
            <w:tcW w:w="1155"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szCs w:val="20"/>
              </w:rPr>
            </w:pPr>
          </w:p>
        </w:tc>
      </w:tr>
    </w:tbl>
    <w:p w:rsidR="00FA6EBB" w:rsidRPr="00FA6EBB" w:rsidRDefault="00FA6EBB" w:rsidP="00FA6EBB">
      <w:pPr>
        <w:spacing w:before="240"/>
        <w:rPr>
          <w:szCs w:val="20"/>
        </w:rPr>
      </w:pPr>
      <w:r w:rsidRPr="00FA6EBB">
        <w:rPr>
          <w:szCs w:val="20"/>
        </w:rPr>
        <w:t>Giv gerne konkrete e</w:t>
      </w:r>
      <w:r>
        <w:rPr>
          <w:szCs w:val="20"/>
        </w:rPr>
        <w:t>ksempler på barnets glemsomhed:</w:t>
      </w:r>
    </w:p>
    <w:p w:rsidR="00FA6EBB" w:rsidRPr="00FA6EBB" w:rsidRDefault="00FA6EBB" w:rsidP="00FA6EBB">
      <w:pPr>
        <w:rPr>
          <w:bCs/>
          <w:szCs w:val="20"/>
        </w:rPr>
      </w:pPr>
      <w:r w:rsidRPr="00FA6EBB">
        <w:rPr>
          <w:bCs/>
          <w:szCs w:val="20"/>
        </w:rPr>
        <w:t>________________________________________________________________________</w:t>
      </w:r>
    </w:p>
    <w:p w:rsidR="00FA6EBB" w:rsidRPr="00FA6EBB" w:rsidRDefault="00FA6EBB" w:rsidP="00FA6EBB">
      <w:pPr>
        <w:rPr>
          <w:bCs/>
          <w:szCs w:val="20"/>
        </w:rPr>
      </w:pPr>
      <w:r w:rsidRPr="00FA6EBB">
        <w:rPr>
          <w:bCs/>
          <w:szCs w:val="20"/>
        </w:rPr>
        <w:t>________________________________________________________________________</w:t>
      </w:r>
    </w:p>
    <w:p w:rsidR="00FA6EBB" w:rsidRPr="00FA6EBB" w:rsidRDefault="00FA6EBB" w:rsidP="00FA6EBB">
      <w:pPr>
        <w:rPr>
          <w:bCs/>
          <w:szCs w:val="20"/>
        </w:rPr>
      </w:pPr>
      <w:r w:rsidRPr="00FA6EBB">
        <w:rPr>
          <w:bCs/>
          <w:szCs w:val="20"/>
        </w:rPr>
        <w:t>________________________________________________________________________</w:t>
      </w:r>
    </w:p>
    <w:p w:rsidR="00FA6EBB" w:rsidRPr="00FA6EBB" w:rsidRDefault="00FA6EBB" w:rsidP="00FA6EBB">
      <w:pPr>
        <w:spacing w:after="480"/>
        <w:rPr>
          <w:rFonts w:ascii="Calibri" w:hAnsi="Calibri" w:cs="Times New Roman"/>
          <w:bCs/>
          <w:szCs w:val="20"/>
        </w:rPr>
      </w:pPr>
      <w:r w:rsidRPr="00FA6EBB">
        <w:rPr>
          <w:bCs/>
          <w:szCs w:val="20"/>
        </w:rPr>
        <w:t>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Skema for barnet initiativ, planlægning, overblik og selvkontrol"/>
      </w:tblPr>
      <w:tblGrid>
        <w:gridCol w:w="5269"/>
        <w:gridCol w:w="901"/>
        <w:gridCol w:w="1222"/>
        <w:gridCol w:w="1102"/>
        <w:gridCol w:w="1134"/>
      </w:tblGrid>
      <w:tr w:rsidR="00D301CB" w:rsidRPr="00FA6EBB" w:rsidTr="00D301CB">
        <w:trPr>
          <w:tblHeader/>
        </w:trPr>
        <w:tc>
          <w:tcPr>
            <w:tcW w:w="5413" w:type="dxa"/>
            <w:tcBorders>
              <w:top w:val="single" w:sz="4" w:space="0" w:color="000000"/>
              <w:left w:val="single" w:sz="4" w:space="0" w:color="000000"/>
              <w:bottom w:val="single" w:sz="4" w:space="0" w:color="000000"/>
              <w:right w:val="single" w:sz="4" w:space="0" w:color="000000"/>
            </w:tcBorders>
          </w:tcPr>
          <w:p w:rsidR="00FA6EBB" w:rsidRPr="00D301CB" w:rsidRDefault="00FA6EBB" w:rsidP="008E749B">
            <w:pPr>
              <w:pStyle w:val="Overskrift2"/>
              <w:rPr>
                <w:color w:val="auto"/>
                <w:sz w:val="20"/>
                <w:szCs w:val="20"/>
              </w:rPr>
            </w:pPr>
            <w:r w:rsidRPr="00D301CB">
              <w:rPr>
                <w:color w:val="auto"/>
                <w:sz w:val="20"/>
                <w:szCs w:val="20"/>
              </w:rPr>
              <w:t xml:space="preserve">Styringsfunktioner: initiativ, planlægning, </w:t>
            </w:r>
          </w:p>
          <w:p w:rsidR="00FA6EBB" w:rsidRPr="00D301CB" w:rsidRDefault="00FA6EBB" w:rsidP="008E749B">
            <w:pPr>
              <w:pStyle w:val="Overskrift2"/>
            </w:pPr>
            <w:r w:rsidRPr="00D301CB">
              <w:rPr>
                <w:color w:val="auto"/>
                <w:sz w:val="20"/>
                <w:szCs w:val="20"/>
              </w:rPr>
              <w:t>overblik, selvkontrol (eksekutive funktioner)</w:t>
            </w:r>
          </w:p>
        </w:tc>
        <w:tc>
          <w:tcPr>
            <w:tcW w:w="906" w:type="dxa"/>
            <w:tcBorders>
              <w:top w:val="single" w:sz="4" w:space="0" w:color="000000"/>
              <w:left w:val="single" w:sz="4" w:space="0" w:color="000000"/>
              <w:bottom w:val="single" w:sz="4" w:space="0" w:color="000000"/>
              <w:right w:val="single" w:sz="4" w:space="0" w:color="000000"/>
            </w:tcBorders>
          </w:tcPr>
          <w:p w:rsidR="00FA6EBB" w:rsidRPr="00D301CB" w:rsidRDefault="00FA6EBB" w:rsidP="00FA6EBB">
            <w:pPr>
              <w:spacing w:line="360" w:lineRule="auto"/>
              <w:rPr>
                <w:b/>
              </w:rPr>
            </w:pPr>
            <w:r w:rsidRPr="00D301CB">
              <w:rPr>
                <w:b/>
              </w:rPr>
              <w:t>Aldrig</w:t>
            </w:r>
          </w:p>
        </w:tc>
        <w:tc>
          <w:tcPr>
            <w:tcW w:w="1256" w:type="dxa"/>
            <w:tcBorders>
              <w:top w:val="single" w:sz="4" w:space="0" w:color="000000"/>
              <w:left w:val="single" w:sz="4" w:space="0" w:color="000000"/>
              <w:bottom w:val="single" w:sz="4" w:space="0" w:color="000000"/>
              <w:right w:val="single" w:sz="4" w:space="0" w:color="000000"/>
            </w:tcBorders>
          </w:tcPr>
          <w:p w:rsidR="00FA6EBB" w:rsidRPr="00D301CB" w:rsidRDefault="00FA6EBB" w:rsidP="00FA6EBB">
            <w:pPr>
              <w:spacing w:line="360" w:lineRule="auto"/>
              <w:rPr>
                <w:b/>
              </w:rPr>
            </w:pPr>
            <w:r w:rsidRPr="00D301CB">
              <w:rPr>
                <w:b/>
              </w:rPr>
              <w:t>Af og til</w:t>
            </w:r>
          </w:p>
        </w:tc>
        <w:tc>
          <w:tcPr>
            <w:tcW w:w="1124" w:type="dxa"/>
            <w:tcBorders>
              <w:top w:val="single" w:sz="4" w:space="0" w:color="000000"/>
              <w:left w:val="single" w:sz="4" w:space="0" w:color="000000"/>
              <w:bottom w:val="single" w:sz="4" w:space="0" w:color="000000"/>
              <w:right w:val="single" w:sz="4" w:space="0" w:color="000000"/>
            </w:tcBorders>
          </w:tcPr>
          <w:p w:rsidR="00FA6EBB" w:rsidRPr="00D301CB" w:rsidRDefault="00FA6EBB" w:rsidP="00FA6EBB">
            <w:pPr>
              <w:spacing w:line="360" w:lineRule="auto"/>
              <w:rPr>
                <w:b/>
              </w:rPr>
            </w:pPr>
            <w:r w:rsidRPr="00D301CB">
              <w:rPr>
                <w:b/>
              </w:rPr>
              <w:t>Ofte</w:t>
            </w:r>
          </w:p>
        </w:tc>
        <w:tc>
          <w:tcPr>
            <w:tcW w:w="1155" w:type="dxa"/>
            <w:tcBorders>
              <w:top w:val="single" w:sz="4" w:space="0" w:color="000000"/>
              <w:left w:val="single" w:sz="4" w:space="0" w:color="000000"/>
              <w:bottom w:val="single" w:sz="4" w:space="0" w:color="000000"/>
              <w:right w:val="single" w:sz="4" w:space="0" w:color="000000"/>
            </w:tcBorders>
          </w:tcPr>
          <w:p w:rsidR="00FA6EBB" w:rsidRPr="00D301CB" w:rsidRDefault="00FA6EBB" w:rsidP="00FA6EBB">
            <w:pPr>
              <w:spacing w:line="360" w:lineRule="auto"/>
              <w:rPr>
                <w:b/>
              </w:rPr>
            </w:pPr>
            <w:r w:rsidRPr="00D301CB">
              <w:rPr>
                <w:b/>
              </w:rPr>
              <w:t>Altid</w:t>
            </w:r>
          </w:p>
        </w:tc>
      </w:tr>
      <w:tr w:rsidR="00D301CB" w:rsidRPr="00FA6EBB" w:rsidTr="00D301CB">
        <w:tc>
          <w:tcPr>
            <w:tcW w:w="5413"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rPr>
            </w:pPr>
            <w:r w:rsidRPr="00FA6EBB">
              <w:rPr>
                <w:bCs/>
              </w:rPr>
              <w:t>Barnet laver de samme fejl igen og igen</w:t>
            </w:r>
          </w:p>
        </w:tc>
        <w:tc>
          <w:tcPr>
            <w:tcW w:w="90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25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2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55"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r>
      <w:tr w:rsidR="00D301CB" w:rsidRPr="00FA6EBB" w:rsidTr="00D301CB">
        <w:tc>
          <w:tcPr>
            <w:tcW w:w="5413"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r w:rsidRPr="00FA6EBB">
              <w:rPr>
                <w:bCs/>
              </w:rPr>
              <w:t>Barnet har problemer med at gå selvstændigt i gang med opgaver</w:t>
            </w:r>
          </w:p>
        </w:tc>
        <w:tc>
          <w:tcPr>
            <w:tcW w:w="90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25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2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55"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r>
      <w:tr w:rsidR="00D301CB" w:rsidRPr="00FA6EBB" w:rsidTr="00D301CB">
        <w:tc>
          <w:tcPr>
            <w:tcW w:w="5413"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rPr>
            </w:pPr>
            <w:r w:rsidRPr="00FA6EBB">
              <w:rPr>
                <w:bCs/>
              </w:rPr>
              <w:t>Barnet bliver frustreret og giver op</w:t>
            </w:r>
          </w:p>
        </w:tc>
        <w:tc>
          <w:tcPr>
            <w:tcW w:w="90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25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2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55"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r>
      <w:tr w:rsidR="00D301CB" w:rsidRPr="00FA6EBB" w:rsidTr="00D301CB">
        <w:tc>
          <w:tcPr>
            <w:tcW w:w="5413"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rPr>
            </w:pPr>
            <w:r w:rsidRPr="00FA6EBB">
              <w:rPr>
                <w:bCs/>
              </w:rPr>
              <w:t>Barnet mister overblikket over en opgave</w:t>
            </w:r>
          </w:p>
        </w:tc>
        <w:tc>
          <w:tcPr>
            <w:tcW w:w="90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25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2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55"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r>
      <w:tr w:rsidR="00D301CB" w:rsidRPr="00FA6EBB" w:rsidTr="00D301CB">
        <w:tc>
          <w:tcPr>
            <w:tcW w:w="5413"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rPr>
            </w:pPr>
            <w:r w:rsidRPr="00FA6EBB">
              <w:rPr>
                <w:bCs/>
              </w:rPr>
              <w:t>Barnet har svært ved at arbejde systematisk</w:t>
            </w:r>
          </w:p>
        </w:tc>
        <w:tc>
          <w:tcPr>
            <w:tcW w:w="90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25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2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55"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r>
      <w:tr w:rsidR="00D301CB" w:rsidRPr="00FA6EBB" w:rsidTr="00D301CB">
        <w:tc>
          <w:tcPr>
            <w:tcW w:w="5413"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rPr>
            </w:pPr>
            <w:r w:rsidRPr="00FA6EBB">
              <w:rPr>
                <w:bCs/>
              </w:rPr>
              <w:t>Barnet forudser ikke konsekvensen af sine handlinger</w:t>
            </w:r>
          </w:p>
        </w:tc>
        <w:tc>
          <w:tcPr>
            <w:tcW w:w="90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25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2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55"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r>
      <w:tr w:rsidR="00D301CB" w:rsidRPr="00FA6EBB" w:rsidTr="00D301CB">
        <w:tc>
          <w:tcPr>
            <w:tcW w:w="5413"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rPr>
            </w:pPr>
            <w:r w:rsidRPr="00FA6EBB">
              <w:rPr>
                <w:bCs/>
              </w:rPr>
              <w:t>Barnet reagerer følelsesmæssigt overdrevet</w:t>
            </w:r>
          </w:p>
        </w:tc>
        <w:tc>
          <w:tcPr>
            <w:tcW w:w="90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25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2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55"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r>
      <w:tr w:rsidR="00D301CB" w:rsidRPr="00FA6EBB" w:rsidTr="00D301CB">
        <w:tc>
          <w:tcPr>
            <w:tcW w:w="5413"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rPr>
            </w:pPr>
            <w:r w:rsidRPr="00FA6EBB">
              <w:rPr>
                <w:bCs/>
              </w:rPr>
              <w:t>Barnet er ikke nysgerrigt som andre børn</w:t>
            </w:r>
          </w:p>
        </w:tc>
        <w:tc>
          <w:tcPr>
            <w:tcW w:w="90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256"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24"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c>
          <w:tcPr>
            <w:tcW w:w="1155" w:type="dxa"/>
            <w:tcBorders>
              <w:top w:val="single" w:sz="4" w:space="0" w:color="000000"/>
              <w:left w:val="single" w:sz="4" w:space="0" w:color="000000"/>
              <w:bottom w:val="single" w:sz="4" w:space="0" w:color="000000"/>
              <w:right w:val="single" w:sz="4" w:space="0" w:color="000000"/>
            </w:tcBorders>
          </w:tcPr>
          <w:p w:rsidR="00FA6EBB" w:rsidRPr="00FA6EBB" w:rsidRDefault="00FA6EBB" w:rsidP="00FA6EBB">
            <w:pPr>
              <w:spacing w:line="360" w:lineRule="auto"/>
              <w:rPr>
                <w:bCs/>
                <w:u w:val="single"/>
              </w:rPr>
            </w:pPr>
          </w:p>
        </w:tc>
      </w:tr>
    </w:tbl>
    <w:p w:rsidR="00FA6EBB" w:rsidRPr="00FA6EBB" w:rsidRDefault="00FA6EBB" w:rsidP="00FA6EBB">
      <w:pPr>
        <w:spacing w:before="240"/>
        <w:rPr>
          <w:rFonts w:ascii="Tahoma" w:hAnsi="Tahoma" w:cs="Tahoma"/>
          <w:iCs/>
        </w:rPr>
      </w:pPr>
      <w:r w:rsidRPr="00FA6EBB">
        <w:rPr>
          <w:bCs/>
          <w:iCs/>
        </w:rPr>
        <w:t>Giv gerne eksempler på eksekutive vanskeligheder:</w:t>
      </w:r>
    </w:p>
    <w:p w:rsidR="00FA6EBB" w:rsidRPr="00FA6EBB" w:rsidRDefault="00FA6EBB" w:rsidP="00FA6EBB">
      <w:pPr>
        <w:rPr>
          <w:rFonts w:ascii="Calibri" w:hAnsi="Calibri" w:cs="Times New Roman"/>
          <w:bCs/>
        </w:rPr>
      </w:pPr>
      <w:r w:rsidRPr="00FA6EBB">
        <w:rPr>
          <w:rFonts w:ascii="Calibri" w:hAnsi="Calibri" w:cs="Times New Roman"/>
          <w:bCs/>
        </w:rPr>
        <w:t>_______________________________________________________________________________</w:t>
      </w:r>
      <w:r>
        <w:rPr>
          <w:rFonts w:ascii="Calibri" w:hAnsi="Calibri" w:cs="Times New Roman"/>
          <w:bCs/>
        </w:rPr>
        <w:t>______</w:t>
      </w:r>
    </w:p>
    <w:p w:rsidR="00FA6EBB" w:rsidRPr="00FA6EBB" w:rsidRDefault="00FA6EBB" w:rsidP="00FA6EBB">
      <w:pPr>
        <w:rPr>
          <w:rFonts w:ascii="Calibri" w:hAnsi="Calibri" w:cs="Times New Roman"/>
          <w:bCs/>
        </w:rPr>
      </w:pPr>
      <w:r w:rsidRPr="00FA6EBB">
        <w:rPr>
          <w:rFonts w:ascii="Calibri" w:hAnsi="Calibri" w:cs="Times New Roman"/>
          <w:bCs/>
        </w:rPr>
        <w:t>_____________________________________________________________________________________</w:t>
      </w:r>
    </w:p>
    <w:p w:rsidR="00FA6EBB" w:rsidRPr="00FA6EBB" w:rsidRDefault="00FA6EBB" w:rsidP="00FA6EBB">
      <w:pPr>
        <w:rPr>
          <w:rFonts w:ascii="Calibri" w:hAnsi="Calibri" w:cs="Times New Roman"/>
          <w:bCs/>
        </w:rPr>
      </w:pPr>
      <w:r w:rsidRPr="00FA6EBB">
        <w:rPr>
          <w:rFonts w:ascii="Calibri" w:hAnsi="Calibri" w:cs="Times New Roman"/>
          <w:bCs/>
        </w:rPr>
        <w:t>________________________________________________________</w:t>
      </w:r>
      <w:r>
        <w:rPr>
          <w:rFonts w:ascii="Calibri" w:hAnsi="Calibri" w:cs="Times New Roman"/>
          <w:bCs/>
        </w:rPr>
        <w:t>_____________________________</w:t>
      </w:r>
    </w:p>
    <w:p w:rsidR="00FA6EBB" w:rsidRDefault="00FA6EBB" w:rsidP="00FA6EBB">
      <w:pPr>
        <w:rPr>
          <w:rFonts w:ascii="Calibri" w:hAnsi="Calibri" w:cs="Times New Roman"/>
          <w:bCs/>
        </w:rPr>
      </w:pPr>
      <w:r w:rsidRPr="00FA6EBB">
        <w:rPr>
          <w:rFonts w:ascii="Calibri" w:hAnsi="Calibri" w:cs="Times New Roman"/>
          <w:bCs/>
        </w:rPr>
        <w:t>_____________________________________________________________________________________</w:t>
      </w:r>
    </w:p>
    <w:p w:rsidR="00FA6EBB" w:rsidRPr="002B64EC" w:rsidRDefault="00FA6EBB" w:rsidP="002B64EC">
      <w:pPr>
        <w:pStyle w:val="Undertitel"/>
        <w:rPr>
          <w:rFonts w:eastAsia="Times New Roman"/>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Skema til barnets sociale funktioner"/>
      </w:tblPr>
      <w:tblGrid>
        <w:gridCol w:w="5254"/>
        <w:gridCol w:w="987"/>
        <w:gridCol w:w="1254"/>
        <w:gridCol w:w="1120"/>
        <w:gridCol w:w="1013"/>
      </w:tblGrid>
      <w:tr w:rsidR="00FA6EBB" w:rsidRPr="00FA6EBB" w:rsidTr="00D301CB">
        <w:trPr>
          <w:tblHeader/>
        </w:trPr>
        <w:tc>
          <w:tcPr>
            <w:tcW w:w="5353" w:type="dxa"/>
            <w:tcBorders>
              <w:top w:val="single" w:sz="4" w:space="0" w:color="000000"/>
              <w:left w:val="single" w:sz="4" w:space="0" w:color="000000"/>
              <w:bottom w:val="single" w:sz="4" w:space="0" w:color="000000"/>
              <w:right w:val="single" w:sz="4" w:space="0" w:color="000000"/>
            </w:tcBorders>
          </w:tcPr>
          <w:p w:rsidR="00FA6EBB" w:rsidRPr="008E749B" w:rsidRDefault="00FA6EBB" w:rsidP="008E749B">
            <w:pPr>
              <w:pStyle w:val="Overskrift2"/>
              <w:rPr>
                <w:bCs/>
                <w:sz w:val="20"/>
                <w:szCs w:val="20"/>
              </w:rPr>
            </w:pPr>
            <w:r w:rsidRPr="008E749B">
              <w:rPr>
                <w:color w:val="auto"/>
                <w:sz w:val="20"/>
                <w:szCs w:val="20"/>
              </w:rPr>
              <w:lastRenderedPageBreak/>
              <w:t>Sociale funktioner</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rPr>
                <w:b/>
                <w:szCs w:val="20"/>
              </w:rPr>
            </w:pPr>
            <w:r w:rsidRPr="00FA6EBB">
              <w:rPr>
                <w:b/>
                <w:szCs w:val="20"/>
              </w:rPr>
              <w:t>Aldrig</w:t>
            </w: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rPr>
                <w:b/>
                <w:szCs w:val="20"/>
              </w:rPr>
            </w:pPr>
            <w:r w:rsidRPr="00FA6EBB">
              <w:rPr>
                <w:b/>
                <w:szCs w:val="20"/>
              </w:rPr>
              <w:t>Af og til</w:t>
            </w: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rPr>
                <w:b/>
                <w:szCs w:val="20"/>
              </w:rPr>
            </w:pPr>
            <w:r w:rsidRPr="00FA6EBB">
              <w:rPr>
                <w:b/>
                <w:szCs w:val="20"/>
              </w:rPr>
              <w:t>Ofte</w:t>
            </w: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rPr>
                <w:b/>
                <w:szCs w:val="20"/>
              </w:rPr>
            </w:pPr>
            <w:r w:rsidRPr="00FA6EBB">
              <w:rPr>
                <w:b/>
                <w:szCs w:val="20"/>
              </w:rPr>
              <w:t>Altid</w:t>
            </w:r>
          </w:p>
        </w:tc>
      </w:tr>
      <w:tr w:rsidR="00FA6EBB" w:rsidRPr="00FA6EBB" w:rsidTr="00D301CB">
        <w:tc>
          <w:tcPr>
            <w:tcW w:w="535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r w:rsidRPr="00FA6EBB">
              <w:rPr>
                <w:bCs/>
                <w:szCs w:val="20"/>
              </w:rPr>
              <w:t>Barnet er isoleret</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r>
      <w:tr w:rsidR="00FA6EBB" w:rsidRPr="00FA6EBB" w:rsidTr="00D301CB">
        <w:tc>
          <w:tcPr>
            <w:tcW w:w="535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r w:rsidRPr="00FA6EBB">
              <w:rPr>
                <w:bCs/>
                <w:szCs w:val="20"/>
              </w:rPr>
              <w:t>Barnet afviser kontakt</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r>
      <w:tr w:rsidR="00FA6EBB" w:rsidRPr="00FA6EBB" w:rsidTr="00D301CB">
        <w:tc>
          <w:tcPr>
            <w:tcW w:w="535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r w:rsidRPr="00FA6EBB">
              <w:rPr>
                <w:bCs/>
                <w:szCs w:val="20"/>
              </w:rPr>
              <w:t>Barnet kan ikke sætte sig ind i andres ønsker og behov</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r>
      <w:tr w:rsidR="00FA6EBB" w:rsidRPr="00FA6EBB" w:rsidTr="00D301CB">
        <w:tc>
          <w:tcPr>
            <w:tcW w:w="535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r w:rsidRPr="00FA6EBB">
              <w:rPr>
                <w:bCs/>
                <w:szCs w:val="20"/>
              </w:rPr>
              <w:t>Barnet kan ikke tage hensyn til og fastholde egne ønsker og behov</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r>
      <w:tr w:rsidR="00FA6EBB" w:rsidRPr="00FA6EBB" w:rsidTr="00D301CB">
        <w:tc>
          <w:tcPr>
            <w:tcW w:w="535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r w:rsidRPr="00FA6EBB">
              <w:rPr>
                <w:bCs/>
                <w:szCs w:val="20"/>
              </w:rPr>
              <w:t>Barnet er fysisk for voldsom ved andr</w:t>
            </w:r>
            <w:r w:rsidR="002B64EC">
              <w:rPr>
                <w:bCs/>
                <w:szCs w:val="20"/>
              </w:rPr>
              <w:t>e</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r>
      <w:tr w:rsidR="00FA6EBB" w:rsidRPr="00FA6EBB" w:rsidTr="00D301CB">
        <w:tc>
          <w:tcPr>
            <w:tcW w:w="535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r w:rsidRPr="00FA6EBB">
              <w:rPr>
                <w:bCs/>
                <w:szCs w:val="20"/>
              </w:rPr>
              <w:t>Barnet overskrider skrevne og uskrevne regler (grænsesøgende adfærd)</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r>
    </w:tbl>
    <w:p w:rsidR="00FA6EBB" w:rsidRPr="00FA6EBB" w:rsidRDefault="00FA6EBB" w:rsidP="002B64EC">
      <w:pPr>
        <w:spacing w:before="120"/>
        <w:rPr>
          <w:bCs/>
          <w:szCs w:val="20"/>
        </w:rPr>
      </w:pPr>
      <w:r w:rsidRPr="00FA6EBB">
        <w:rPr>
          <w:b/>
          <w:szCs w:val="20"/>
        </w:rPr>
        <w:t>Giv gerne eksempler:</w:t>
      </w:r>
      <w:r w:rsidRPr="00FA6EBB">
        <w:rPr>
          <w:bCs/>
          <w:szCs w:val="20"/>
        </w:rPr>
        <w:t xml:space="preserve"> ________________________________</w:t>
      </w:r>
      <w:r w:rsidRPr="00FA6EBB">
        <w:rPr>
          <w:bCs/>
          <w:szCs w:val="20"/>
        </w:rPr>
        <w:t>_______________________________</w:t>
      </w:r>
      <w:r>
        <w:rPr>
          <w:bCs/>
          <w:szCs w:val="20"/>
        </w:rPr>
        <w:t>_____________</w:t>
      </w:r>
    </w:p>
    <w:p w:rsidR="00FA6EBB" w:rsidRPr="00FA6EBB" w:rsidRDefault="00FA6EBB" w:rsidP="00453A98">
      <w:pPr>
        <w:rPr>
          <w:rFonts w:ascii="Calibri" w:hAnsi="Calibri" w:cs="Times New Roman"/>
          <w:bCs/>
        </w:rPr>
      </w:pPr>
      <w:r w:rsidRPr="00FA6EBB">
        <w:rPr>
          <w:rFonts w:ascii="Calibri" w:hAnsi="Calibri" w:cs="Times New Roman"/>
          <w:bCs/>
        </w:rPr>
        <w:t>_______________________________________________________________________________</w:t>
      </w:r>
      <w:r>
        <w:rPr>
          <w:rFonts w:ascii="Calibri" w:hAnsi="Calibri" w:cs="Times New Roman"/>
          <w:bCs/>
        </w:rPr>
        <w:t>______</w:t>
      </w:r>
    </w:p>
    <w:p w:rsidR="00FA6EBB" w:rsidRPr="00FA6EBB" w:rsidRDefault="00FA6EBB" w:rsidP="00453A98">
      <w:pPr>
        <w:rPr>
          <w:rFonts w:ascii="Calibri" w:hAnsi="Calibri" w:cs="Times New Roman"/>
          <w:bCs/>
        </w:rPr>
      </w:pPr>
      <w:r w:rsidRPr="00FA6EBB">
        <w:rPr>
          <w:rFonts w:ascii="Calibri" w:hAnsi="Calibri" w:cs="Times New Roman"/>
          <w:bCs/>
        </w:rPr>
        <w:t>_____________________________________________________________________________________</w:t>
      </w:r>
    </w:p>
    <w:p w:rsidR="00FA6EBB" w:rsidRDefault="00FA6EBB" w:rsidP="002B64EC">
      <w:pPr>
        <w:spacing w:after="480"/>
        <w:rPr>
          <w:rFonts w:ascii="Calibri" w:hAnsi="Calibri" w:cs="Times New Roman"/>
          <w:bCs/>
        </w:rPr>
      </w:pPr>
      <w:r w:rsidRPr="00FA6EBB">
        <w:rPr>
          <w:rFonts w:ascii="Calibri" w:hAnsi="Calibri" w:cs="Times New Roman"/>
          <w:bCs/>
        </w:rPr>
        <w:t>_____________________________________________________________________________________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Skema for barnets sproglige og skriftlige færdigheder i dansk"/>
      </w:tblPr>
      <w:tblGrid>
        <w:gridCol w:w="4676"/>
        <w:gridCol w:w="952"/>
        <w:gridCol w:w="1112"/>
        <w:gridCol w:w="1030"/>
        <w:gridCol w:w="950"/>
      </w:tblGrid>
      <w:tr w:rsidR="00FA6EBB" w:rsidRPr="00FA6EBB" w:rsidTr="00D301CB">
        <w:trPr>
          <w:tblHeader/>
        </w:trPr>
        <w:tc>
          <w:tcPr>
            <w:tcW w:w="4676" w:type="dxa"/>
            <w:tcBorders>
              <w:top w:val="single" w:sz="4" w:space="0" w:color="000000"/>
              <w:left w:val="single" w:sz="4" w:space="0" w:color="000000"/>
              <w:bottom w:val="single" w:sz="4" w:space="0" w:color="000000"/>
              <w:right w:val="single" w:sz="4" w:space="0" w:color="000000"/>
            </w:tcBorders>
          </w:tcPr>
          <w:p w:rsidR="00FA6EBB" w:rsidRPr="008E749B" w:rsidRDefault="00FA6EBB" w:rsidP="008E749B">
            <w:pPr>
              <w:pStyle w:val="Overskrift2"/>
              <w:rPr>
                <w:sz w:val="20"/>
                <w:szCs w:val="20"/>
              </w:rPr>
            </w:pPr>
            <w:r w:rsidRPr="008E749B">
              <w:rPr>
                <w:color w:val="auto"/>
                <w:sz w:val="20"/>
                <w:szCs w:val="20"/>
              </w:rPr>
              <w:t>Dansk</w:t>
            </w:r>
          </w:p>
        </w:tc>
        <w:tc>
          <w:tcPr>
            <w:tcW w:w="95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
                <w:szCs w:val="20"/>
              </w:rPr>
            </w:pPr>
            <w:r w:rsidRPr="00FA6EBB">
              <w:rPr>
                <w:b/>
                <w:szCs w:val="20"/>
              </w:rPr>
              <w:t>Aldrig</w:t>
            </w:r>
          </w:p>
        </w:tc>
        <w:tc>
          <w:tcPr>
            <w:tcW w:w="111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
                <w:szCs w:val="20"/>
              </w:rPr>
            </w:pPr>
            <w:r w:rsidRPr="00FA6EBB">
              <w:rPr>
                <w:b/>
                <w:szCs w:val="20"/>
              </w:rPr>
              <w:t>Af og til</w:t>
            </w:r>
          </w:p>
        </w:tc>
        <w:tc>
          <w:tcPr>
            <w:tcW w:w="103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
                <w:szCs w:val="20"/>
              </w:rPr>
            </w:pPr>
            <w:r w:rsidRPr="00FA6EBB">
              <w:rPr>
                <w:b/>
                <w:szCs w:val="20"/>
              </w:rPr>
              <w:t>Ofte</w:t>
            </w:r>
          </w:p>
        </w:tc>
        <w:tc>
          <w:tcPr>
            <w:tcW w:w="95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
                <w:szCs w:val="20"/>
              </w:rPr>
            </w:pPr>
            <w:r w:rsidRPr="00FA6EBB">
              <w:rPr>
                <w:b/>
                <w:szCs w:val="20"/>
              </w:rPr>
              <w:t>Altid</w:t>
            </w:r>
          </w:p>
        </w:tc>
      </w:tr>
      <w:tr w:rsidR="00FA6EBB" w:rsidRPr="00FA6EBB" w:rsidTr="00D301CB">
        <w:tc>
          <w:tcPr>
            <w:tcW w:w="46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r w:rsidRPr="00FA6EBB">
              <w:rPr>
                <w:bCs/>
                <w:szCs w:val="20"/>
              </w:rPr>
              <w:t>Barnet forstår ikke sprog svarende til alder</w:t>
            </w:r>
          </w:p>
          <w:p w:rsidR="00FA6EBB" w:rsidRPr="00FA6EBB" w:rsidRDefault="00FA6EBB" w:rsidP="002B64EC">
            <w:pPr>
              <w:spacing w:line="240" w:lineRule="auto"/>
              <w:rPr>
                <w:bCs/>
                <w:szCs w:val="20"/>
              </w:rPr>
            </w:pPr>
          </w:p>
        </w:tc>
        <w:tc>
          <w:tcPr>
            <w:tcW w:w="95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111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103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95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r>
      <w:tr w:rsidR="00FA6EBB" w:rsidRPr="00FA6EBB" w:rsidTr="00D301CB">
        <w:tc>
          <w:tcPr>
            <w:tcW w:w="46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r w:rsidRPr="00FA6EBB">
              <w:rPr>
                <w:bCs/>
                <w:szCs w:val="20"/>
              </w:rPr>
              <w:t>Barnets tale er svær at forstå</w:t>
            </w:r>
          </w:p>
          <w:p w:rsidR="00FA6EBB" w:rsidRPr="00FA6EBB" w:rsidRDefault="00FA6EBB" w:rsidP="002B64EC">
            <w:pPr>
              <w:spacing w:line="240" w:lineRule="auto"/>
              <w:rPr>
                <w:bCs/>
                <w:szCs w:val="20"/>
              </w:rPr>
            </w:pPr>
          </w:p>
        </w:tc>
        <w:tc>
          <w:tcPr>
            <w:tcW w:w="95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111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103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95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r>
      <w:tr w:rsidR="00FA6EBB" w:rsidRPr="00FA6EBB" w:rsidTr="00D301CB">
        <w:tc>
          <w:tcPr>
            <w:tcW w:w="46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r w:rsidRPr="00FA6EBB">
              <w:rPr>
                <w:bCs/>
                <w:szCs w:val="20"/>
              </w:rPr>
              <w:t>Barnet taler i korte sætninger</w:t>
            </w:r>
          </w:p>
          <w:p w:rsidR="00FA6EBB" w:rsidRPr="00FA6EBB" w:rsidRDefault="00FA6EBB" w:rsidP="002B64EC">
            <w:pPr>
              <w:spacing w:line="240" w:lineRule="auto"/>
              <w:rPr>
                <w:bCs/>
                <w:szCs w:val="20"/>
              </w:rPr>
            </w:pPr>
          </w:p>
        </w:tc>
        <w:tc>
          <w:tcPr>
            <w:tcW w:w="95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111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103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95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r>
      <w:tr w:rsidR="00FA6EBB" w:rsidRPr="00FA6EBB" w:rsidTr="00D301CB">
        <w:tc>
          <w:tcPr>
            <w:tcW w:w="46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p w:rsidR="00FA6EBB" w:rsidRPr="00FA6EBB" w:rsidRDefault="00FA6EBB" w:rsidP="002B64EC">
            <w:pPr>
              <w:spacing w:line="240" w:lineRule="auto"/>
              <w:rPr>
                <w:bCs/>
                <w:szCs w:val="20"/>
              </w:rPr>
            </w:pPr>
            <w:r w:rsidRPr="00FA6EBB">
              <w:rPr>
                <w:bCs/>
                <w:szCs w:val="20"/>
              </w:rPr>
              <w:t>Barnet laver flere grammatiske fejl end jævnaldrende</w:t>
            </w:r>
          </w:p>
        </w:tc>
        <w:tc>
          <w:tcPr>
            <w:tcW w:w="95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111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103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95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r>
      <w:tr w:rsidR="00FA6EBB" w:rsidRPr="00FA6EBB" w:rsidTr="00D301CB">
        <w:tc>
          <w:tcPr>
            <w:tcW w:w="46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r w:rsidRPr="00FA6EBB">
              <w:rPr>
                <w:bCs/>
                <w:szCs w:val="20"/>
              </w:rPr>
              <w:t>Barnet har læsevanskeligheder</w:t>
            </w:r>
          </w:p>
        </w:tc>
        <w:tc>
          <w:tcPr>
            <w:tcW w:w="95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111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103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95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r>
      <w:tr w:rsidR="00FA6EBB" w:rsidRPr="00FA6EBB" w:rsidTr="00D301CB">
        <w:tc>
          <w:tcPr>
            <w:tcW w:w="46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r w:rsidRPr="00FA6EBB">
              <w:rPr>
                <w:bCs/>
                <w:szCs w:val="20"/>
              </w:rPr>
              <w:t>Barnet har mangelfulde stavefærdigheder</w:t>
            </w:r>
          </w:p>
          <w:p w:rsidR="00FA6EBB" w:rsidRPr="00FA6EBB" w:rsidRDefault="00FA6EBB" w:rsidP="002B64EC">
            <w:pPr>
              <w:spacing w:line="240" w:lineRule="auto"/>
              <w:rPr>
                <w:bCs/>
                <w:szCs w:val="20"/>
              </w:rPr>
            </w:pPr>
          </w:p>
        </w:tc>
        <w:tc>
          <w:tcPr>
            <w:tcW w:w="95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111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103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95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r>
      <w:tr w:rsidR="00FA6EBB" w:rsidRPr="00FA6EBB" w:rsidTr="00D301CB">
        <w:tc>
          <w:tcPr>
            <w:tcW w:w="46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r w:rsidRPr="00FA6EBB">
              <w:rPr>
                <w:bCs/>
                <w:szCs w:val="20"/>
              </w:rPr>
              <w:t>Barnet skriver sjusket</w:t>
            </w:r>
          </w:p>
          <w:p w:rsidR="00FA6EBB" w:rsidRPr="00FA6EBB" w:rsidRDefault="00FA6EBB" w:rsidP="002B64EC">
            <w:pPr>
              <w:spacing w:line="240" w:lineRule="auto"/>
              <w:rPr>
                <w:bCs/>
                <w:szCs w:val="20"/>
              </w:rPr>
            </w:pPr>
          </w:p>
        </w:tc>
        <w:tc>
          <w:tcPr>
            <w:tcW w:w="95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111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103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c>
          <w:tcPr>
            <w:tcW w:w="950"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240" w:lineRule="auto"/>
              <w:rPr>
                <w:bCs/>
                <w:szCs w:val="20"/>
              </w:rPr>
            </w:pPr>
          </w:p>
        </w:tc>
      </w:tr>
    </w:tbl>
    <w:p w:rsidR="00FA6EBB" w:rsidRPr="00FA6EBB" w:rsidRDefault="00FA6EBB" w:rsidP="002B64EC">
      <w:pPr>
        <w:pStyle w:val="Brdtekst3"/>
        <w:spacing w:before="120" w:after="360"/>
        <w:rPr>
          <w:sz w:val="20"/>
          <w:szCs w:val="20"/>
        </w:rPr>
      </w:pPr>
      <w:r w:rsidRPr="00FA6EBB">
        <w:rPr>
          <w:sz w:val="20"/>
          <w:szCs w:val="20"/>
        </w:rPr>
        <w:t>NB: Ovenstående spørgsmål refererer til faget dansk på skoleskemaet, uanset om barnet er tosproget eller ej. For småbørn besvares kun de tre første spørgsmål om sprog.</w:t>
      </w:r>
    </w:p>
    <w:p w:rsidR="00FA6EBB" w:rsidRPr="00FA6EBB" w:rsidRDefault="00FA6EBB" w:rsidP="00FA6EBB">
      <w:pPr>
        <w:rPr>
          <w:szCs w:val="20"/>
        </w:rPr>
      </w:pPr>
      <w:r w:rsidRPr="00FA6EBB">
        <w:rPr>
          <w:szCs w:val="20"/>
        </w:rPr>
        <w:t xml:space="preserve">Giv gerne eksempler: </w:t>
      </w:r>
      <w:r w:rsidRPr="00FA6EBB">
        <w:rPr>
          <w:bCs/>
          <w:szCs w:val="20"/>
        </w:rPr>
        <w:t>____________________________________________________</w:t>
      </w:r>
      <w:r w:rsidRPr="00FA6EBB">
        <w:rPr>
          <w:bCs/>
          <w:szCs w:val="20"/>
        </w:rPr>
        <w:t>___________</w:t>
      </w:r>
      <w:r w:rsidR="002B64EC">
        <w:rPr>
          <w:bCs/>
          <w:szCs w:val="20"/>
        </w:rPr>
        <w:t>_____________</w:t>
      </w:r>
      <w:r w:rsidR="005A434C">
        <w:rPr>
          <w:bCs/>
          <w:szCs w:val="20"/>
        </w:rPr>
        <w:t>__________</w:t>
      </w:r>
    </w:p>
    <w:p w:rsidR="002B64EC" w:rsidRPr="00FA6EBB" w:rsidRDefault="00FA6EBB" w:rsidP="00FA6EBB">
      <w:pPr>
        <w:rPr>
          <w:bCs/>
          <w:szCs w:val="20"/>
        </w:rPr>
      </w:pPr>
      <w:r w:rsidRPr="00FA6EBB">
        <w:rPr>
          <w:bCs/>
          <w:szCs w:val="20"/>
        </w:rPr>
        <w:t>_______________________________________________________________</w:t>
      </w:r>
      <w:r w:rsidR="002B64EC">
        <w:rPr>
          <w:bCs/>
          <w:szCs w:val="20"/>
        </w:rPr>
        <w:t>_____________</w:t>
      </w:r>
      <w:r w:rsidR="005A434C">
        <w:rPr>
          <w:bCs/>
          <w:szCs w:val="20"/>
        </w:rPr>
        <w:t>__________</w:t>
      </w:r>
    </w:p>
    <w:p w:rsidR="005A434C" w:rsidRDefault="00FA6EBB" w:rsidP="00FA6EBB">
      <w:pPr>
        <w:spacing w:after="480"/>
        <w:rPr>
          <w:bCs/>
          <w:szCs w:val="20"/>
        </w:rPr>
      </w:pPr>
      <w:r w:rsidRPr="00FA6EBB">
        <w:rPr>
          <w:bCs/>
          <w:szCs w:val="20"/>
        </w:rPr>
        <w:t>_______________________________________________________________</w:t>
      </w:r>
      <w:r w:rsidR="002B64EC">
        <w:rPr>
          <w:bCs/>
          <w:szCs w:val="20"/>
        </w:rPr>
        <w:t>_________________________________________________________________________________________</w:t>
      </w:r>
      <w:r w:rsidR="005A434C">
        <w:rPr>
          <w:bCs/>
          <w:szCs w:val="20"/>
        </w:rPr>
        <w:t>____________________</w:t>
      </w:r>
    </w:p>
    <w:p w:rsidR="00FA6EBB" w:rsidRPr="005A434C" w:rsidRDefault="005A434C" w:rsidP="005A434C">
      <w:pPr>
        <w:pStyle w:val="Undertitel"/>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Skema for barnet færdigheder i matematik"/>
      </w:tblPr>
      <w:tblGrid>
        <w:gridCol w:w="5254"/>
        <w:gridCol w:w="987"/>
        <w:gridCol w:w="1254"/>
        <w:gridCol w:w="1120"/>
        <w:gridCol w:w="1013"/>
      </w:tblGrid>
      <w:tr w:rsidR="00FA6EBB" w:rsidRPr="00FA6EBB" w:rsidTr="00D301CB">
        <w:trPr>
          <w:tblHeader/>
        </w:trPr>
        <w:tc>
          <w:tcPr>
            <w:tcW w:w="5353" w:type="dxa"/>
            <w:tcBorders>
              <w:top w:val="single" w:sz="4" w:space="0" w:color="000000"/>
              <w:left w:val="single" w:sz="4" w:space="0" w:color="000000"/>
              <w:bottom w:val="single" w:sz="4" w:space="0" w:color="000000"/>
              <w:right w:val="single" w:sz="4" w:space="0" w:color="000000"/>
            </w:tcBorders>
          </w:tcPr>
          <w:p w:rsidR="00FA6EBB" w:rsidRPr="008E749B" w:rsidRDefault="00FA6EBB" w:rsidP="008E749B">
            <w:pPr>
              <w:pStyle w:val="Overskrift2"/>
              <w:rPr>
                <w:sz w:val="20"/>
                <w:szCs w:val="20"/>
              </w:rPr>
            </w:pPr>
            <w:r w:rsidRPr="00FA6EBB">
              <w:lastRenderedPageBreak/>
              <w:br w:type="page"/>
            </w:r>
            <w:r w:rsidRPr="008E749B">
              <w:rPr>
                <w:color w:val="auto"/>
                <w:sz w:val="20"/>
                <w:szCs w:val="20"/>
              </w:rPr>
              <w:t xml:space="preserve">Matematik </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
                <w:szCs w:val="20"/>
              </w:rPr>
            </w:pPr>
            <w:r w:rsidRPr="00FA6EBB">
              <w:rPr>
                <w:b/>
                <w:szCs w:val="20"/>
              </w:rPr>
              <w:t>Aldrig</w:t>
            </w: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
                <w:szCs w:val="20"/>
              </w:rPr>
            </w:pPr>
            <w:r w:rsidRPr="00FA6EBB">
              <w:rPr>
                <w:b/>
                <w:szCs w:val="20"/>
              </w:rPr>
              <w:t>Af og til</w:t>
            </w: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
                <w:szCs w:val="20"/>
              </w:rPr>
            </w:pPr>
            <w:r w:rsidRPr="00FA6EBB">
              <w:rPr>
                <w:b/>
                <w:szCs w:val="20"/>
              </w:rPr>
              <w:t>Ofte</w:t>
            </w: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
                <w:szCs w:val="20"/>
              </w:rPr>
            </w:pPr>
            <w:r w:rsidRPr="00FA6EBB">
              <w:rPr>
                <w:b/>
                <w:szCs w:val="20"/>
              </w:rPr>
              <w:t>Altid</w:t>
            </w:r>
          </w:p>
        </w:tc>
      </w:tr>
      <w:tr w:rsidR="00FA6EBB" w:rsidRPr="00FA6EBB" w:rsidTr="00D301CB">
        <w:tc>
          <w:tcPr>
            <w:tcW w:w="535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r w:rsidRPr="00FA6EBB">
              <w:rPr>
                <w:bCs/>
                <w:szCs w:val="20"/>
              </w:rPr>
              <w:t>Barnet har svært ved problemløsning</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r>
      <w:tr w:rsidR="00FA6EBB" w:rsidRPr="00FA6EBB" w:rsidTr="00D301CB">
        <w:tc>
          <w:tcPr>
            <w:tcW w:w="535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r w:rsidRPr="00FA6EBB">
              <w:rPr>
                <w:bCs/>
                <w:szCs w:val="20"/>
              </w:rPr>
              <w:t>Barnet har ringe antalsforståelse</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r>
      <w:tr w:rsidR="00FA6EBB" w:rsidRPr="00FA6EBB" w:rsidTr="00D301CB">
        <w:tc>
          <w:tcPr>
            <w:tcW w:w="535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r w:rsidRPr="00FA6EBB">
              <w:rPr>
                <w:bCs/>
                <w:szCs w:val="20"/>
              </w:rPr>
              <w:t>Barnet forstår ikke matematiske begreber svarende til alderen</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r>
      <w:tr w:rsidR="00FA6EBB" w:rsidRPr="00FA6EBB" w:rsidTr="00D301CB">
        <w:tc>
          <w:tcPr>
            <w:tcW w:w="535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r w:rsidRPr="00FA6EBB">
              <w:rPr>
                <w:bCs/>
                <w:szCs w:val="20"/>
              </w:rPr>
              <w:t>Barnet har svært ved geometri</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r>
    </w:tbl>
    <w:p w:rsidR="00FA6EBB" w:rsidRPr="00FA6EBB" w:rsidRDefault="00FA6EBB" w:rsidP="002B64EC">
      <w:pPr>
        <w:spacing w:before="120"/>
        <w:rPr>
          <w:szCs w:val="20"/>
        </w:rPr>
      </w:pPr>
      <w:r w:rsidRPr="00FA6EBB">
        <w:rPr>
          <w:szCs w:val="20"/>
        </w:rPr>
        <w:t xml:space="preserve">Giv gerne </w:t>
      </w:r>
      <w:r w:rsidRPr="00FA6EBB">
        <w:rPr>
          <w:szCs w:val="20"/>
        </w:rPr>
        <w:t>eksempler:</w:t>
      </w:r>
    </w:p>
    <w:p w:rsidR="002B64EC" w:rsidRPr="00FA6EBB" w:rsidRDefault="002B64EC" w:rsidP="002B64EC">
      <w:pPr>
        <w:rPr>
          <w:bCs/>
          <w:szCs w:val="20"/>
        </w:rPr>
      </w:pPr>
      <w:r w:rsidRPr="00FA6EBB">
        <w:rPr>
          <w:bCs/>
          <w:szCs w:val="20"/>
        </w:rPr>
        <w:t>_______________________________________________________________</w:t>
      </w:r>
      <w:r>
        <w:rPr>
          <w:bCs/>
          <w:szCs w:val="20"/>
        </w:rPr>
        <w:t>_____________</w:t>
      </w:r>
      <w:r w:rsidR="008E749B">
        <w:rPr>
          <w:bCs/>
          <w:szCs w:val="20"/>
        </w:rPr>
        <w:t>__________</w:t>
      </w:r>
    </w:p>
    <w:p w:rsidR="00FA6EBB" w:rsidRPr="008E749B" w:rsidRDefault="002B64EC" w:rsidP="008E749B">
      <w:pPr>
        <w:spacing w:after="480"/>
        <w:rPr>
          <w:bCs/>
          <w:szCs w:val="20"/>
        </w:rPr>
      </w:pPr>
      <w:r w:rsidRPr="00FA6EBB">
        <w:rPr>
          <w:bCs/>
          <w:szCs w:val="20"/>
        </w:rPr>
        <w:t>_______________________________________________________________</w:t>
      </w:r>
      <w:r>
        <w:rPr>
          <w:bCs/>
          <w:szCs w:val="20"/>
        </w:rPr>
        <w:t>_________________________________________________________________________________________</w:t>
      </w:r>
      <w:r>
        <w:rPr>
          <w:bCs/>
          <w:szCs w:val="20"/>
        </w:rPr>
        <w:t>____________________________________________________________________________</w:t>
      </w:r>
      <w:r w:rsidR="008E749B">
        <w:rPr>
          <w:bCs/>
          <w:szCs w:val="20"/>
        </w:rPr>
        <w:t>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Skema for barnets skole/institution "/>
      </w:tblPr>
      <w:tblGrid>
        <w:gridCol w:w="5254"/>
        <w:gridCol w:w="987"/>
        <w:gridCol w:w="1254"/>
        <w:gridCol w:w="1120"/>
        <w:gridCol w:w="1013"/>
      </w:tblGrid>
      <w:tr w:rsidR="00FA6EBB" w:rsidRPr="00FA6EBB" w:rsidTr="00D301CB">
        <w:trPr>
          <w:tblHeader/>
        </w:trPr>
        <w:tc>
          <w:tcPr>
            <w:tcW w:w="5353" w:type="dxa"/>
            <w:tcBorders>
              <w:top w:val="single" w:sz="4" w:space="0" w:color="000000"/>
              <w:left w:val="single" w:sz="4" w:space="0" w:color="000000"/>
              <w:bottom w:val="single" w:sz="4" w:space="0" w:color="000000"/>
              <w:right w:val="single" w:sz="4" w:space="0" w:color="000000"/>
            </w:tcBorders>
          </w:tcPr>
          <w:p w:rsidR="00FA6EBB" w:rsidRPr="008E749B" w:rsidRDefault="00FA6EBB" w:rsidP="008E749B">
            <w:pPr>
              <w:pStyle w:val="Overskrift2"/>
              <w:rPr>
                <w:sz w:val="20"/>
                <w:szCs w:val="20"/>
              </w:rPr>
            </w:pPr>
            <w:r w:rsidRPr="00FA6EBB">
              <w:br w:type="page"/>
            </w:r>
            <w:r w:rsidRPr="008E749B">
              <w:rPr>
                <w:color w:val="auto"/>
                <w:sz w:val="20"/>
                <w:szCs w:val="20"/>
              </w:rPr>
              <w:t>Skolen / institutionen i øvrigt</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
                <w:szCs w:val="20"/>
              </w:rPr>
            </w:pPr>
            <w:r w:rsidRPr="00FA6EBB">
              <w:rPr>
                <w:b/>
                <w:szCs w:val="20"/>
              </w:rPr>
              <w:t>Aldrig</w:t>
            </w: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
                <w:szCs w:val="20"/>
              </w:rPr>
            </w:pPr>
            <w:r w:rsidRPr="00FA6EBB">
              <w:rPr>
                <w:b/>
                <w:szCs w:val="20"/>
              </w:rPr>
              <w:t>Af og til</w:t>
            </w: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
                <w:szCs w:val="20"/>
              </w:rPr>
            </w:pPr>
            <w:r w:rsidRPr="00FA6EBB">
              <w:rPr>
                <w:b/>
                <w:szCs w:val="20"/>
              </w:rPr>
              <w:t>Ofte</w:t>
            </w:r>
          </w:p>
        </w:tc>
        <w:tc>
          <w:tcPr>
            <w:tcW w:w="1023" w:type="dxa"/>
            <w:tcBorders>
              <w:top w:val="single" w:sz="4" w:space="0" w:color="000000"/>
              <w:left w:val="single" w:sz="4" w:space="0" w:color="000000"/>
              <w:bottom w:val="single" w:sz="4" w:space="0" w:color="000000"/>
              <w:right w:val="single" w:sz="4" w:space="0" w:color="000000"/>
            </w:tcBorders>
          </w:tcPr>
          <w:p w:rsidR="00FA6EBB" w:rsidRPr="002B64EC" w:rsidRDefault="00FA6EBB" w:rsidP="002B64EC">
            <w:pPr>
              <w:spacing w:line="360" w:lineRule="auto"/>
              <w:rPr>
                <w:b/>
                <w:bCs/>
              </w:rPr>
            </w:pPr>
            <w:r w:rsidRPr="002B64EC">
              <w:rPr>
                <w:b/>
              </w:rPr>
              <w:t>Altid</w:t>
            </w:r>
          </w:p>
        </w:tc>
      </w:tr>
      <w:tr w:rsidR="00FA6EBB" w:rsidRPr="00FA6EBB" w:rsidTr="00D301CB">
        <w:tc>
          <w:tcPr>
            <w:tcW w:w="535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r w:rsidRPr="00FA6EBB">
              <w:rPr>
                <w:bCs/>
                <w:szCs w:val="20"/>
              </w:rPr>
              <w:t>Barnet er ikke kreativt</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r>
      <w:tr w:rsidR="00FA6EBB" w:rsidRPr="00FA6EBB" w:rsidTr="00D301CB">
        <w:tc>
          <w:tcPr>
            <w:tcW w:w="535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r w:rsidRPr="00FA6EBB">
              <w:rPr>
                <w:bCs/>
                <w:szCs w:val="20"/>
              </w:rPr>
              <w:t>Barnet har vanskeligheder med idræt/motorik</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r>
      <w:tr w:rsidR="00FA6EBB" w:rsidRPr="00FA6EBB" w:rsidTr="00D301CB">
        <w:tc>
          <w:tcPr>
            <w:tcW w:w="535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r w:rsidRPr="00FA6EBB">
              <w:rPr>
                <w:bCs/>
                <w:szCs w:val="20"/>
              </w:rPr>
              <w:t>Barnet har vanskeligheder med holdsport</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r>
      <w:tr w:rsidR="00FA6EBB" w:rsidRPr="00FA6EBB" w:rsidTr="00D301CB">
        <w:tc>
          <w:tcPr>
            <w:tcW w:w="535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szCs w:val="20"/>
              </w:rPr>
            </w:pPr>
            <w:r w:rsidRPr="00FA6EBB">
              <w:rPr>
                <w:szCs w:val="20"/>
              </w:rPr>
              <w:t>Barnet har vanskeligheder i frikvarterer og i fri leg</w:t>
            </w:r>
          </w:p>
        </w:tc>
        <w:tc>
          <w:tcPr>
            <w:tcW w:w="992"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276"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134"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c>
          <w:tcPr>
            <w:tcW w:w="1023" w:type="dxa"/>
            <w:tcBorders>
              <w:top w:val="single" w:sz="4" w:space="0" w:color="000000"/>
              <w:left w:val="single" w:sz="4" w:space="0" w:color="000000"/>
              <w:bottom w:val="single" w:sz="4" w:space="0" w:color="000000"/>
              <w:right w:val="single" w:sz="4" w:space="0" w:color="000000"/>
            </w:tcBorders>
          </w:tcPr>
          <w:p w:rsidR="00FA6EBB" w:rsidRPr="00FA6EBB" w:rsidRDefault="00FA6EBB" w:rsidP="002B64EC">
            <w:pPr>
              <w:spacing w:line="360" w:lineRule="auto"/>
              <w:rPr>
                <w:bCs/>
                <w:szCs w:val="20"/>
              </w:rPr>
            </w:pPr>
          </w:p>
        </w:tc>
      </w:tr>
    </w:tbl>
    <w:p w:rsidR="00FA6EBB" w:rsidRPr="002B64EC" w:rsidRDefault="00FA6EBB" w:rsidP="002B64EC">
      <w:pPr>
        <w:spacing w:before="120"/>
        <w:rPr>
          <w:szCs w:val="20"/>
        </w:rPr>
      </w:pPr>
      <w:r w:rsidRPr="002B64EC">
        <w:rPr>
          <w:szCs w:val="20"/>
        </w:rPr>
        <w:t>Giv gerne eksempler og vurder hvilke(t) fag/aktiviteter, du mener barnet er bedst i, og hvilke(t) fag/aktiviteter barnet er svagest i. I skolesammenhæng bedes vurderet, hvordan barnets standpunkt i klassen er generelt:</w:t>
      </w:r>
    </w:p>
    <w:p w:rsidR="00FA6EBB" w:rsidRPr="00FA6EBB" w:rsidRDefault="00FA6EBB" w:rsidP="00FA6EBB">
      <w:pPr>
        <w:rPr>
          <w:szCs w:val="20"/>
        </w:rPr>
      </w:pPr>
      <w:r w:rsidRPr="00FA6EBB">
        <w:rPr>
          <w:szCs w:val="20"/>
        </w:rPr>
        <w:t>________________________________________________________________________</w:t>
      </w:r>
      <w:r w:rsidR="008E749B">
        <w:rPr>
          <w:szCs w:val="20"/>
        </w:rPr>
        <w:t>______________</w:t>
      </w:r>
    </w:p>
    <w:p w:rsidR="00FA6EBB" w:rsidRPr="00FA6EBB" w:rsidRDefault="00FA6EBB" w:rsidP="00FA6EBB">
      <w:pPr>
        <w:rPr>
          <w:szCs w:val="20"/>
        </w:rPr>
      </w:pPr>
      <w:r w:rsidRPr="00FA6EBB">
        <w:rPr>
          <w:szCs w:val="20"/>
        </w:rPr>
        <w:t>________________________________________________________________________</w:t>
      </w:r>
      <w:r w:rsidR="008E749B">
        <w:rPr>
          <w:szCs w:val="20"/>
        </w:rPr>
        <w:t>______________</w:t>
      </w:r>
    </w:p>
    <w:p w:rsidR="00FA6EBB" w:rsidRPr="00FA6EBB" w:rsidRDefault="00FA6EBB" w:rsidP="00FA6EBB">
      <w:pPr>
        <w:rPr>
          <w:szCs w:val="20"/>
        </w:rPr>
      </w:pPr>
      <w:r w:rsidRPr="00FA6EBB">
        <w:rPr>
          <w:szCs w:val="20"/>
        </w:rPr>
        <w:t>________________________________________________________________________</w:t>
      </w:r>
      <w:r w:rsidR="008E749B">
        <w:rPr>
          <w:szCs w:val="20"/>
        </w:rPr>
        <w:t>______________</w:t>
      </w:r>
    </w:p>
    <w:p w:rsidR="00FA6EBB" w:rsidRPr="00FA6EBB" w:rsidRDefault="00FA6EBB" w:rsidP="00FA6EBB">
      <w:pPr>
        <w:rPr>
          <w:szCs w:val="20"/>
        </w:rPr>
      </w:pPr>
      <w:r w:rsidRPr="00FA6EBB">
        <w:rPr>
          <w:szCs w:val="20"/>
        </w:rPr>
        <w:t>________________________________________________________________________</w:t>
      </w:r>
      <w:r w:rsidR="008E749B">
        <w:rPr>
          <w:szCs w:val="20"/>
        </w:rPr>
        <w:t>______________</w:t>
      </w:r>
    </w:p>
    <w:p w:rsidR="00FA6EBB" w:rsidRPr="00FA6EBB" w:rsidRDefault="00FA6EBB" w:rsidP="002B64EC">
      <w:pPr>
        <w:spacing w:before="240"/>
        <w:rPr>
          <w:rFonts w:ascii="Arial" w:hAnsi="Arial" w:cs="Arial"/>
          <w:szCs w:val="20"/>
        </w:rPr>
      </w:pPr>
      <w:r w:rsidRPr="00FA6EBB">
        <w:rPr>
          <w:rFonts w:ascii="Arial" w:hAnsi="Arial" w:cs="Arial"/>
          <w:szCs w:val="20"/>
        </w:rPr>
        <w:t>Udarbejdet af børneneuropsykolog Aase Tromborg, Helle Kjærgård og Bente Støvring, 2010.</w:t>
      </w:r>
    </w:p>
    <w:p w:rsidR="008E749B" w:rsidRPr="008E749B" w:rsidRDefault="00FA6EBB" w:rsidP="00397B66">
      <w:pPr>
        <w:rPr>
          <w:rFonts w:ascii="Arial" w:hAnsi="Arial" w:cs="Arial"/>
          <w:color w:val="000000" w:themeColor="text1"/>
          <w:szCs w:val="20"/>
        </w:rPr>
      </w:pPr>
      <w:r w:rsidRPr="00FA6EBB">
        <w:rPr>
          <w:rFonts w:ascii="Arial" w:hAnsi="Arial" w:cs="Arial"/>
          <w:szCs w:val="20"/>
        </w:rPr>
        <w:t xml:space="preserve">Kilde: </w:t>
      </w:r>
      <w:hyperlink r:id="rId10" w:tooltip="Link til bjørnehjernekassen" w:history="1">
        <w:r w:rsidRPr="00FA6EBB">
          <w:rPr>
            <w:rStyle w:val="Hyperlink"/>
            <w:rFonts w:ascii="Arial" w:hAnsi="Arial" w:cs="Arial"/>
            <w:szCs w:val="20"/>
          </w:rPr>
          <w:t>www.børnehjernekassen.dk</w:t>
        </w:r>
      </w:hyperlink>
      <w:bookmarkStart w:id="0" w:name="_GoBack"/>
      <w:bookmarkEnd w:id="0"/>
    </w:p>
    <w:sectPr w:rsidR="008E749B" w:rsidRPr="008E749B" w:rsidSect="00397B66">
      <w:headerReference w:type="first" r:id="rId11"/>
      <w:footerReference w:type="first" r:id="rId12"/>
      <w:pgSz w:w="11906" w:h="16838" w:code="9"/>
      <w:pgMar w:top="1701" w:right="1134" w:bottom="1701" w:left="1134" w:header="1134" w:footer="15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9C" w:rsidRDefault="001C6F9C" w:rsidP="005D1D2F">
      <w:pPr>
        <w:spacing w:line="240" w:lineRule="auto"/>
      </w:pPr>
      <w:r>
        <w:separator/>
      </w:r>
    </w:p>
  </w:endnote>
  <w:endnote w:type="continuationSeparator" w:id="0">
    <w:p w:rsidR="001C6F9C" w:rsidRDefault="001C6F9C" w:rsidP="005D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05" w:rsidRPr="009B585B" w:rsidRDefault="00374705" w:rsidP="002B64EC">
    <w:pPr>
      <w:pStyle w:val="Sidefod"/>
      <w:tabs>
        <w:tab w:val="clear" w:pos="4819"/>
        <w:tab w:val="clear" w:pos="9638"/>
        <w:tab w:val="left" w:pos="567"/>
        <w:tab w:val="center" w:pos="1785"/>
      </w:tabs>
      <w:jc w:val="left"/>
      <w:rPr>
        <w:color w:val="FFFFFF" w:themeColor="background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9C" w:rsidRDefault="001C6F9C" w:rsidP="005D1D2F">
      <w:pPr>
        <w:spacing w:line="240" w:lineRule="auto"/>
      </w:pPr>
      <w:r>
        <w:separator/>
      </w:r>
    </w:p>
  </w:footnote>
  <w:footnote w:type="continuationSeparator" w:id="0">
    <w:p w:rsidR="001C6F9C" w:rsidRDefault="001C6F9C" w:rsidP="005D1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B6" w:rsidRDefault="004662B6" w:rsidP="000261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6C2FD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EF235E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9C058C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91EC04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528BA8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C5ED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CE6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45DA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4C054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1C881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4CE4985"/>
    <w:multiLevelType w:val="multilevel"/>
    <w:tmpl w:val="EFE007AE"/>
    <w:lvl w:ilvl="0">
      <w:start w:val="1"/>
      <w:numFmt w:val="bulle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11" w15:restartNumberingAfterBreak="0">
    <w:nsid w:val="426D7F07"/>
    <w:multiLevelType w:val="hybridMultilevel"/>
    <w:tmpl w:val="0A666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BB"/>
    <w:rsid w:val="00004717"/>
    <w:rsid w:val="000150CC"/>
    <w:rsid w:val="00025BF1"/>
    <w:rsid w:val="000261AB"/>
    <w:rsid w:val="00035C14"/>
    <w:rsid w:val="00036895"/>
    <w:rsid w:val="00063FD8"/>
    <w:rsid w:val="0006519C"/>
    <w:rsid w:val="00125129"/>
    <w:rsid w:val="0012779F"/>
    <w:rsid w:val="00150061"/>
    <w:rsid w:val="001550C5"/>
    <w:rsid w:val="0015645A"/>
    <w:rsid w:val="001648FD"/>
    <w:rsid w:val="00165746"/>
    <w:rsid w:val="00175389"/>
    <w:rsid w:val="00185B98"/>
    <w:rsid w:val="00196007"/>
    <w:rsid w:val="001A0F01"/>
    <w:rsid w:val="001A3938"/>
    <w:rsid w:val="001C6F9C"/>
    <w:rsid w:val="001D61FF"/>
    <w:rsid w:val="001F7143"/>
    <w:rsid w:val="002761B5"/>
    <w:rsid w:val="00281DFB"/>
    <w:rsid w:val="002969EE"/>
    <w:rsid w:val="002A5371"/>
    <w:rsid w:val="002B64EC"/>
    <w:rsid w:val="002B75EA"/>
    <w:rsid w:val="002D63CF"/>
    <w:rsid w:val="002E1A1D"/>
    <w:rsid w:val="00316739"/>
    <w:rsid w:val="0033244C"/>
    <w:rsid w:val="003374E2"/>
    <w:rsid w:val="003410B8"/>
    <w:rsid w:val="00346224"/>
    <w:rsid w:val="00355598"/>
    <w:rsid w:val="00360903"/>
    <w:rsid w:val="003665BF"/>
    <w:rsid w:val="00374705"/>
    <w:rsid w:val="00387772"/>
    <w:rsid w:val="0039745E"/>
    <w:rsid w:val="00397B66"/>
    <w:rsid w:val="003B0171"/>
    <w:rsid w:val="003B3952"/>
    <w:rsid w:val="003C68BA"/>
    <w:rsid w:val="003F0338"/>
    <w:rsid w:val="003F2380"/>
    <w:rsid w:val="003F7D2C"/>
    <w:rsid w:val="00410B6F"/>
    <w:rsid w:val="00420109"/>
    <w:rsid w:val="00451ED3"/>
    <w:rsid w:val="004662B6"/>
    <w:rsid w:val="0046787B"/>
    <w:rsid w:val="004926E0"/>
    <w:rsid w:val="00494F70"/>
    <w:rsid w:val="004B0562"/>
    <w:rsid w:val="004E3668"/>
    <w:rsid w:val="004F0779"/>
    <w:rsid w:val="00536B76"/>
    <w:rsid w:val="00563832"/>
    <w:rsid w:val="0056560F"/>
    <w:rsid w:val="00567603"/>
    <w:rsid w:val="005A434C"/>
    <w:rsid w:val="005B35F1"/>
    <w:rsid w:val="005B4FA3"/>
    <w:rsid w:val="005C0762"/>
    <w:rsid w:val="005C1433"/>
    <w:rsid w:val="005D15F6"/>
    <w:rsid w:val="005D1D2F"/>
    <w:rsid w:val="005D5739"/>
    <w:rsid w:val="005F5EDD"/>
    <w:rsid w:val="005F66F4"/>
    <w:rsid w:val="005F76CF"/>
    <w:rsid w:val="006010A9"/>
    <w:rsid w:val="00603A8C"/>
    <w:rsid w:val="006047D3"/>
    <w:rsid w:val="006222BF"/>
    <w:rsid w:val="00650801"/>
    <w:rsid w:val="00657D87"/>
    <w:rsid w:val="00694521"/>
    <w:rsid w:val="006A7B2E"/>
    <w:rsid w:val="006B7AC8"/>
    <w:rsid w:val="006C512D"/>
    <w:rsid w:val="006C5E8F"/>
    <w:rsid w:val="006D7D30"/>
    <w:rsid w:val="006F5667"/>
    <w:rsid w:val="007157C8"/>
    <w:rsid w:val="007329E2"/>
    <w:rsid w:val="0075024B"/>
    <w:rsid w:val="007811B3"/>
    <w:rsid w:val="00792DBA"/>
    <w:rsid w:val="00792F9A"/>
    <w:rsid w:val="00815544"/>
    <w:rsid w:val="00817BD7"/>
    <w:rsid w:val="008248DF"/>
    <w:rsid w:val="00860F3D"/>
    <w:rsid w:val="0087367B"/>
    <w:rsid w:val="008B276C"/>
    <w:rsid w:val="008B582C"/>
    <w:rsid w:val="008D5228"/>
    <w:rsid w:val="008E749B"/>
    <w:rsid w:val="008F10C7"/>
    <w:rsid w:val="008F2424"/>
    <w:rsid w:val="00925D50"/>
    <w:rsid w:val="00960744"/>
    <w:rsid w:val="009B585B"/>
    <w:rsid w:val="009D4110"/>
    <w:rsid w:val="009D5AF4"/>
    <w:rsid w:val="009F4C77"/>
    <w:rsid w:val="00A30F55"/>
    <w:rsid w:val="00A3560F"/>
    <w:rsid w:val="00A35C7F"/>
    <w:rsid w:val="00A54D1D"/>
    <w:rsid w:val="00A86A19"/>
    <w:rsid w:val="00AA460C"/>
    <w:rsid w:val="00AE3E6E"/>
    <w:rsid w:val="00B047FC"/>
    <w:rsid w:val="00B16983"/>
    <w:rsid w:val="00B26E8D"/>
    <w:rsid w:val="00B43106"/>
    <w:rsid w:val="00B663EE"/>
    <w:rsid w:val="00B839D3"/>
    <w:rsid w:val="00BA3AF3"/>
    <w:rsid w:val="00BF2957"/>
    <w:rsid w:val="00C41243"/>
    <w:rsid w:val="00C54973"/>
    <w:rsid w:val="00C56028"/>
    <w:rsid w:val="00C60748"/>
    <w:rsid w:val="00C802FF"/>
    <w:rsid w:val="00C822A3"/>
    <w:rsid w:val="00C96291"/>
    <w:rsid w:val="00CA117D"/>
    <w:rsid w:val="00CA4D82"/>
    <w:rsid w:val="00CC0459"/>
    <w:rsid w:val="00CC2766"/>
    <w:rsid w:val="00CC441E"/>
    <w:rsid w:val="00CD6667"/>
    <w:rsid w:val="00CE3307"/>
    <w:rsid w:val="00CF40B3"/>
    <w:rsid w:val="00D11230"/>
    <w:rsid w:val="00D16139"/>
    <w:rsid w:val="00D301CB"/>
    <w:rsid w:val="00D35849"/>
    <w:rsid w:val="00D637A4"/>
    <w:rsid w:val="00D63950"/>
    <w:rsid w:val="00D71E82"/>
    <w:rsid w:val="00D77CDD"/>
    <w:rsid w:val="00D81F27"/>
    <w:rsid w:val="00D943A5"/>
    <w:rsid w:val="00DB0220"/>
    <w:rsid w:val="00DB5627"/>
    <w:rsid w:val="00DD096A"/>
    <w:rsid w:val="00DE0538"/>
    <w:rsid w:val="00DF7E42"/>
    <w:rsid w:val="00E14B82"/>
    <w:rsid w:val="00E14BC5"/>
    <w:rsid w:val="00E15211"/>
    <w:rsid w:val="00E202C8"/>
    <w:rsid w:val="00E74E45"/>
    <w:rsid w:val="00E82987"/>
    <w:rsid w:val="00E930B0"/>
    <w:rsid w:val="00EB53BF"/>
    <w:rsid w:val="00EB557F"/>
    <w:rsid w:val="00EC1718"/>
    <w:rsid w:val="00ED4EC7"/>
    <w:rsid w:val="00EE1043"/>
    <w:rsid w:val="00EE4F9A"/>
    <w:rsid w:val="00F113BD"/>
    <w:rsid w:val="00F15483"/>
    <w:rsid w:val="00F228F7"/>
    <w:rsid w:val="00F26CAF"/>
    <w:rsid w:val="00F30F39"/>
    <w:rsid w:val="00F44125"/>
    <w:rsid w:val="00F56CB9"/>
    <w:rsid w:val="00F80B21"/>
    <w:rsid w:val="00F947CF"/>
    <w:rsid w:val="00F95DFF"/>
    <w:rsid w:val="00F97C54"/>
    <w:rsid w:val="00FA366B"/>
    <w:rsid w:val="00FA6EBB"/>
    <w:rsid w:val="00FD3EF3"/>
    <w:rsid w:val="00FE5504"/>
    <w:rsid w:val="00FF45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DA050"/>
  <w15:docId w15:val="{E011BD9A-428F-48AA-9CE5-A744BC40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EC"/>
    <w:pPr>
      <w:spacing w:after="0" w:line="250" w:lineRule="atLeast"/>
    </w:pPr>
    <w:rPr>
      <w:sz w:val="20"/>
    </w:rPr>
  </w:style>
  <w:style w:type="paragraph" w:styleId="Overskrift1">
    <w:name w:val="heading 1"/>
    <w:basedOn w:val="Modtageradresse"/>
    <w:next w:val="Normal"/>
    <w:link w:val="Overskrift1Tegn"/>
    <w:qFormat/>
    <w:rsid w:val="006A7B2E"/>
    <w:pPr>
      <w:outlineLvl w:val="0"/>
    </w:pPr>
    <w:rPr>
      <w:color w:val="AF292E" w:themeColor="text2"/>
      <w:sz w:val="60"/>
    </w:rPr>
  </w:style>
  <w:style w:type="paragraph" w:styleId="Overskrift2">
    <w:name w:val="heading 2"/>
    <w:basedOn w:val="Normal"/>
    <w:next w:val="Normal"/>
    <w:link w:val="Overskrift2Tegn"/>
    <w:qFormat/>
    <w:rsid w:val="006A7B2E"/>
    <w:pPr>
      <w:outlineLvl w:val="1"/>
    </w:pPr>
    <w:rPr>
      <w:b/>
      <w:color w:val="AF292E" w:themeColor="text2"/>
      <w:sz w:val="30"/>
    </w:rPr>
  </w:style>
  <w:style w:type="paragraph" w:styleId="Overskrift3">
    <w:name w:val="heading 3"/>
    <w:basedOn w:val="Normal"/>
    <w:next w:val="Normal"/>
    <w:link w:val="Overskrift3Tegn"/>
    <w:uiPriority w:val="9"/>
    <w:qFormat/>
    <w:rsid w:val="00036895"/>
    <w:pPr>
      <w:keepNext/>
      <w:keepLines/>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qFormat/>
    <w:rsid w:val="006A7B2E"/>
    <w:pPr>
      <w:keepNext/>
      <w:keepLines/>
      <w:spacing w:before="40"/>
      <w:outlineLvl w:val="3"/>
    </w:pPr>
    <w:rPr>
      <w:rFonts w:asciiTheme="majorHAnsi" w:eastAsiaTheme="majorEastAsia" w:hAnsiTheme="majorHAnsi" w:cstheme="majorBidi"/>
      <w:i/>
      <w:iCs/>
      <w:color w:val="000000" w:themeColor="text1"/>
    </w:rPr>
  </w:style>
  <w:style w:type="paragraph" w:styleId="Overskrift5">
    <w:name w:val="heading 5"/>
    <w:basedOn w:val="Normal"/>
    <w:next w:val="Normal"/>
    <w:link w:val="Overskrift5Tegn"/>
    <w:uiPriority w:val="9"/>
    <w:qFormat/>
    <w:rsid w:val="006A7B2E"/>
    <w:pPr>
      <w:keepNext/>
      <w:keepLines/>
      <w:spacing w:before="40"/>
      <w:outlineLvl w:val="4"/>
    </w:pPr>
    <w:rPr>
      <w:rFonts w:asciiTheme="majorHAnsi" w:eastAsiaTheme="majorEastAsia" w:hAnsiTheme="majorHAnsi" w:cstheme="majorBidi"/>
      <w:color w:val="AF292E" w:themeColor="tex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rsid w:val="00036895"/>
    <w:pPr>
      <w:jc w:val="right"/>
    </w:pPr>
    <w:rPr>
      <w:sz w:val="18"/>
    </w:rPr>
  </w:style>
  <w:style w:type="character" w:customStyle="1" w:styleId="SidehovedTegn">
    <w:name w:val="Sidehoved Tegn"/>
    <w:basedOn w:val="Standardskrifttypeiafsnit"/>
    <w:link w:val="Sidehoved"/>
    <w:rsid w:val="00036895"/>
    <w:rPr>
      <w:rFonts w:asciiTheme="majorHAnsi" w:eastAsiaTheme="majorEastAsia" w:hAnsiTheme="majorHAnsi" w:cstheme="majorBidi"/>
      <w:sz w:val="18"/>
      <w:szCs w:val="20"/>
    </w:rPr>
  </w:style>
  <w:style w:type="paragraph" w:styleId="Sidefod">
    <w:name w:val="footer"/>
    <w:basedOn w:val="Normal"/>
    <w:link w:val="SidefodTegn"/>
    <w:uiPriority w:val="99"/>
    <w:rsid w:val="00036895"/>
    <w:pPr>
      <w:tabs>
        <w:tab w:val="center" w:pos="4819"/>
        <w:tab w:val="right" w:pos="9638"/>
      </w:tabs>
      <w:spacing w:line="240" w:lineRule="auto"/>
      <w:jc w:val="right"/>
    </w:pPr>
    <w:rPr>
      <w:sz w:val="18"/>
    </w:rPr>
  </w:style>
  <w:style w:type="character" w:customStyle="1" w:styleId="SidefodTegn">
    <w:name w:val="Sidefod Tegn"/>
    <w:basedOn w:val="Standardskrifttypeiafsnit"/>
    <w:link w:val="Sidefod"/>
    <w:uiPriority w:val="99"/>
    <w:rsid w:val="00036895"/>
    <w:rPr>
      <w:sz w:val="18"/>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rsid w:val="00C54973"/>
    <w:rPr>
      <w:b/>
    </w:rPr>
  </w:style>
  <w:style w:type="table" w:styleId="Tabel-Gitter">
    <w:name w:val="Table Grid"/>
    <w:basedOn w:val="Tabel-Normal"/>
    <w:uiPriority w:val="3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rsid w:val="008F2424"/>
    <w:pPr>
      <w:keepNext/>
      <w:keepLines/>
    </w:pPr>
  </w:style>
  <w:style w:type="character" w:customStyle="1" w:styleId="SluthilsenTegn">
    <w:name w:val="Sluthilsen Tegn"/>
    <w:basedOn w:val="Standardskrifttypeiafsnit"/>
    <w:link w:val="Sluthilsen"/>
    <w:uiPriority w:val="99"/>
    <w:rsid w:val="008F2424"/>
    <w:rPr>
      <w:b/>
      <w:sz w:val="20"/>
    </w:rPr>
  </w:style>
  <w:style w:type="character" w:styleId="Hyperlink">
    <w:name w:val="Hyperlink"/>
    <w:basedOn w:val="Standardskrifttypeiafsnit"/>
    <w:rsid w:val="00B43106"/>
    <w:rPr>
      <w:color w:val="000000" w:themeColor="text1"/>
      <w:u w:val="none"/>
    </w:rPr>
  </w:style>
  <w:style w:type="paragraph" w:customStyle="1" w:styleId="Venstrespalteoverskrift">
    <w:name w:val="Venstre spalte overskrift"/>
    <w:basedOn w:val="Afsenderadresse"/>
    <w:qFormat/>
    <w:rsid w:val="006010A9"/>
    <w:rPr>
      <w:b/>
    </w:rPr>
  </w:style>
  <w:style w:type="paragraph" w:styleId="Dato">
    <w:name w:val="Date"/>
    <w:basedOn w:val="Undertitel"/>
    <w:next w:val="Normal"/>
    <w:link w:val="DatoTegn"/>
    <w:uiPriority w:val="99"/>
    <w:rsid w:val="005F76CF"/>
    <w:rPr>
      <w:b/>
      <w:noProof/>
      <w:sz w:val="20"/>
    </w:rPr>
  </w:style>
  <w:style w:type="character" w:customStyle="1" w:styleId="DatoTegn">
    <w:name w:val="Dato Tegn"/>
    <w:basedOn w:val="Standardskrifttypeiafsnit"/>
    <w:link w:val="Dato"/>
    <w:uiPriority w:val="99"/>
    <w:rsid w:val="005F76CF"/>
    <w:rPr>
      <w:rFonts w:eastAsiaTheme="minorEastAsia"/>
      <w:b/>
      <w:noProof/>
      <w:color w:val="FFFFFF" w:themeColor="background1"/>
      <w:spacing w:val="15"/>
      <w:sz w:val="20"/>
    </w:rPr>
  </w:style>
  <w:style w:type="character" w:styleId="Sidetal">
    <w:name w:val="page number"/>
    <w:basedOn w:val="Standardskrifttypeiafsnit"/>
    <w:uiPriority w:val="99"/>
    <w:rsid w:val="00036895"/>
    <w:rPr>
      <w:rFonts w:asciiTheme="minorHAnsi" w:hAnsiTheme="minorHAnsi"/>
      <w:sz w:val="18"/>
    </w:rPr>
  </w:style>
  <w:style w:type="character" w:customStyle="1" w:styleId="Overskrift1Tegn">
    <w:name w:val="Overskrift 1 Tegn"/>
    <w:basedOn w:val="Standardskrifttypeiafsnit"/>
    <w:link w:val="Overskrift1"/>
    <w:rsid w:val="006A7B2E"/>
    <w:rPr>
      <w:b/>
      <w:color w:val="AF292E" w:themeColor="text2"/>
      <w:sz w:val="60"/>
    </w:rPr>
  </w:style>
  <w:style w:type="character" w:customStyle="1" w:styleId="Overskrift2Tegn">
    <w:name w:val="Overskrift 2 Tegn"/>
    <w:basedOn w:val="Standardskrifttypeiafsnit"/>
    <w:link w:val="Overskrift2"/>
    <w:rsid w:val="006A7B2E"/>
    <w:rPr>
      <w:b/>
      <w:color w:val="AF292E" w:themeColor="text2"/>
      <w:sz w:val="30"/>
    </w:rPr>
  </w:style>
  <w:style w:type="character" w:customStyle="1" w:styleId="Overskrift3Tegn">
    <w:name w:val="Overskrift 3 Tegn"/>
    <w:basedOn w:val="Standardskrifttypeiafsnit"/>
    <w:link w:val="Overskrift3"/>
    <w:uiPriority w:val="9"/>
    <w:rsid w:val="00036895"/>
    <w:rPr>
      <w:rFonts w:asciiTheme="majorHAnsi" w:eastAsiaTheme="majorEastAsia" w:hAnsiTheme="majorHAnsi" w:cstheme="majorBidi"/>
      <w:b/>
      <w:sz w:val="20"/>
      <w:szCs w:val="24"/>
    </w:rPr>
  </w:style>
  <w:style w:type="character" w:customStyle="1" w:styleId="Overskrift4Tegn">
    <w:name w:val="Overskrift 4 Tegn"/>
    <w:basedOn w:val="Standardskrifttypeiafsnit"/>
    <w:link w:val="Overskrift4"/>
    <w:uiPriority w:val="9"/>
    <w:rsid w:val="006A7B2E"/>
    <w:rPr>
      <w:rFonts w:asciiTheme="majorHAnsi" w:eastAsiaTheme="majorEastAsia" w:hAnsiTheme="majorHAnsi" w:cstheme="majorBidi"/>
      <w:i/>
      <w:iCs/>
      <w:color w:val="000000" w:themeColor="text1"/>
      <w:sz w:val="19"/>
    </w:rPr>
  </w:style>
  <w:style w:type="paragraph" w:styleId="Overskrift">
    <w:name w:val="TOC Heading"/>
    <w:basedOn w:val="Overskrift2"/>
    <w:next w:val="Normal"/>
    <w:uiPriority w:val="39"/>
    <w:qFormat/>
    <w:rsid w:val="00036895"/>
    <w:rPr>
      <w:sz w:val="60"/>
    </w:rPr>
  </w:style>
  <w:style w:type="paragraph" w:styleId="Brdtekst">
    <w:name w:val="Body Text"/>
    <w:basedOn w:val="Normal"/>
    <w:link w:val="BrdtekstTegn"/>
    <w:rsid w:val="00C54973"/>
  </w:style>
  <w:style w:type="character" w:customStyle="1" w:styleId="BrdtekstTegn">
    <w:name w:val="Brødtekst Tegn"/>
    <w:basedOn w:val="Standardskrifttypeiafsnit"/>
    <w:link w:val="Brdtekst"/>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EB557F"/>
    <w:pPr>
      <w:tabs>
        <w:tab w:val="right" w:leader="dot" w:pos="8494"/>
      </w:tabs>
      <w:spacing w:before="200" w:after="100"/>
    </w:pPr>
    <w:rPr>
      <w:color w:val="AF292E" w:themeColor="text2"/>
    </w:rPr>
  </w:style>
  <w:style w:type="paragraph" w:styleId="Indholdsfortegnelse2">
    <w:name w:val="toc 2"/>
    <w:basedOn w:val="Normal"/>
    <w:next w:val="Normal"/>
    <w:autoRedefine/>
    <w:uiPriority w:val="39"/>
    <w:rsid w:val="00657D87"/>
    <w:pPr>
      <w:spacing w:after="100"/>
    </w:pPr>
  </w:style>
  <w:style w:type="paragraph" w:styleId="Indholdsfortegnelse3">
    <w:name w:val="toc 3"/>
    <w:basedOn w:val="Normal"/>
    <w:next w:val="Normal"/>
    <w:autoRedefine/>
    <w:uiPriority w:val="39"/>
    <w:rsid w:val="00657D87"/>
    <w:pPr>
      <w:tabs>
        <w:tab w:val="right" w:leader="dot" w:pos="8494"/>
      </w:tabs>
      <w:spacing w:after="1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table" w:customStyle="1" w:styleId="Tabel-Gitter1">
    <w:name w:val="Tabel - Gitter1"/>
    <w:basedOn w:val="Tabel-Normal"/>
    <w:next w:val="Tabel-Gitter"/>
    <w:uiPriority w:val="59"/>
    <w:rsid w:val="00FA366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strespaltetekst">
    <w:name w:val="Venstre spalte tekst"/>
    <w:basedOn w:val="Afsenderadresse"/>
    <w:qFormat/>
    <w:rsid w:val="00A3560F"/>
    <w:pPr>
      <w:framePr w:wrap="around" w:vAnchor="page" w:hAnchor="page" w:x="795" w:y="5784"/>
      <w:suppressOverlap/>
    </w:pPr>
    <w:rPr>
      <w:lang w:eastAsia="da-DK"/>
    </w:rPr>
  </w:style>
  <w:style w:type="paragraph" w:styleId="Titel">
    <w:name w:val="Title"/>
    <w:basedOn w:val="Normal"/>
    <w:next w:val="Undertitel"/>
    <w:link w:val="TitelTegn"/>
    <w:uiPriority w:val="10"/>
    <w:qFormat/>
    <w:rsid w:val="00F80B21"/>
    <w:pPr>
      <w:tabs>
        <w:tab w:val="left" w:pos="4253"/>
      </w:tabs>
      <w:spacing w:line="660" w:lineRule="exact"/>
    </w:pPr>
    <w:rPr>
      <w:rFonts w:asciiTheme="majorHAnsi" w:eastAsiaTheme="majorEastAsia" w:hAnsiTheme="majorHAnsi" w:cstheme="majorBidi"/>
      <w:color w:val="AF292E" w:themeColor="text2"/>
      <w:spacing w:val="-10"/>
      <w:kern w:val="28"/>
      <w:sz w:val="66"/>
      <w:szCs w:val="56"/>
    </w:rPr>
  </w:style>
  <w:style w:type="character" w:customStyle="1" w:styleId="TitelTegn">
    <w:name w:val="Titel Tegn"/>
    <w:basedOn w:val="Standardskrifttypeiafsnit"/>
    <w:link w:val="Titel"/>
    <w:uiPriority w:val="10"/>
    <w:rsid w:val="00F80B21"/>
    <w:rPr>
      <w:rFonts w:asciiTheme="majorHAnsi" w:eastAsiaTheme="majorEastAsia" w:hAnsiTheme="majorHAnsi" w:cstheme="majorBidi"/>
      <w:color w:val="AF292E" w:themeColor="text2"/>
      <w:spacing w:val="-10"/>
      <w:kern w:val="28"/>
      <w:sz w:val="66"/>
      <w:szCs w:val="56"/>
    </w:rPr>
  </w:style>
  <w:style w:type="paragraph" w:customStyle="1" w:styleId="Kolofon">
    <w:name w:val="Kolofon"/>
    <w:basedOn w:val="Normal"/>
    <w:qFormat/>
    <w:rsid w:val="00B663EE"/>
    <w:rPr>
      <w:bCs/>
      <w:color w:val="000000" w:themeColor="text1"/>
      <w:szCs w:val="20"/>
    </w:rPr>
  </w:style>
  <w:style w:type="paragraph" w:styleId="Opstilling-punkttegn">
    <w:name w:val="List Bullet"/>
    <w:basedOn w:val="Normal"/>
    <w:next w:val="Normal"/>
    <w:uiPriority w:val="99"/>
    <w:rsid w:val="00C822A3"/>
    <w:pPr>
      <w:numPr>
        <w:numId w:val="3"/>
      </w:numPr>
      <w:ind w:left="284" w:hanging="284"/>
      <w:contextualSpacing/>
    </w:pPr>
  </w:style>
  <w:style w:type="character" w:customStyle="1" w:styleId="Overskrift5Tegn">
    <w:name w:val="Overskrift 5 Tegn"/>
    <w:basedOn w:val="Standardskrifttypeiafsnit"/>
    <w:link w:val="Overskrift5"/>
    <w:uiPriority w:val="9"/>
    <w:rsid w:val="006A7B2E"/>
    <w:rPr>
      <w:rFonts w:asciiTheme="majorHAnsi" w:eastAsiaTheme="majorEastAsia" w:hAnsiTheme="majorHAnsi" w:cstheme="majorBidi"/>
      <w:color w:val="AF292E" w:themeColor="text2"/>
      <w:sz w:val="19"/>
    </w:rPr>
  </w:style>
  <w:style w:type="character" w:styleId="Pladsholdertekst">
    <w:name w:val="Placeholder Text"/>
    <w:basedOn w:val="Standardskrifttypeiafsnit"/>
    <w:uiPriority w:val="99"/>
    <w:rsid w:val="006A7B2E"/>
    <w:rPr>
      <w:rFonts w:asciiTheme="minorHAnsi" w:hAnsiTheme="minorHAnsi"/>
      <w:color w:val="000000" w:themeColor="text1"/>
      <w:sz w:val="18"/>
    </w:rPr>
  </w:style>
  <w:style w:type="paragraph" w:styleId="Undertitel">
    <w:name w:val="Subtitle"/>
    <w:basedOn w:val="Normal"/>
    <w:link w:val="UndertitelTegn"/>
    <w:uiPriority w:val="11"/>
    <w:qFormat/>
    <w:rsid w:val="00196007"/>
    <w:pPr>
      <w:numPr>
        <w:ilvl w:val="1"/>
      </w:numPr>
      <w:tabs>
        <w:tab w:val="left" w:pos="4253"/>
      </w:tabs>
      <w:spacing w:line="320" w:lineRule="exact"/>
    </w:pPr>
    <w:rPr>
      <w:rFonts w:eastAsiaTheme="minorEastAsia"/>
      <w:color w:val="FFFFFF" w:themeColor="background1"/>
      <w:spacing w:val="15"/>
      <w:sz w:val="26"/>
    </w:rPr>
  </w:style>
  <w:style w:type="character" w:customStyle="1" w:styleId="UndertitelTegn">
    <w:name w:val="Undertitel Tegn"/>
    <w:basedOn w:val="Standardskrifttypeiafsnit"/>
    <w:link w:val="Undertitel"/>
    <w:uiPriority w:val="11"/>
    <w:rsid w:val="00196007"/>
    <w:rPr>
      <w:rFonts w:eastAsiaTheme="minorEastAsia"/>
      <w:color w:val="FFFFFF" w:themeColor="background1"/>
      <w:spacing w:val="15"/>
      <w:sz w:val="26"/>
    </w:rPr>
  </w:style>
  <w:style w:type="paragraph" w:styleId="Opstilling-punkttegn2">
    <w:name w:val="List Bullet 2"/>
    <w:basedOn w:val="Normal"/>
    <w:uiPriority w:val="99"/>
    <w:rsid w:val="00C822A3"/>
    <w:pPr>
      <w:numPr>
        <w:numId w:val="4"/>
      </w:numPr>
      <w:ind w:left="568" w:hanging="284"/>
      <w:contextualSpacing/>
    </w:pPr>
  </w:style>
  <w:style w:type="paragraph" w:styleId="Opstilling-punkttegn3">
    <w:name w:val="List Bullet 3"/>
    <w:basedOn w:val="Normal"/>
    <w:uiPriority w:val="99"/>
    <w:rsid w:val="00C822A3"/>
    <w:pPr>
      <w:numPr>
        <w:numId w:val="5"/>
      </w:numPr>
      <w:ind w:left="851" w:hanging="284"/>
      <w:contextualSpacing/>
    </w:pPr>
  </w:style>
  <w:style w:type="paragraph" w:styleId="Opstilling-punkttegn4">
    <w:name w:val="List Bullet 4"/>
    <w:basedOn w:val="Normal"/>
    <w:uiPriority w:val="99"/>
    <w:rsid w:val="00C822A3"/>
    <w:pPr>
      <w:numPr>
        <w:numId w:val="6"/>
      </w:numPr>
      <w:ind w:left="1135" w:hanging="284"/>
      <w:contextualSpacing/>
    </w:pPr>
  </w:style>
  <w:style w:type="paragraph" w:styleId="Opstilling-punkttegn5">
    <w:name w:val="List Bullet 5"/>
    <w:basedOn w:val="Normal"/>
    <w:uiPriority w:val="99"/>
    <w:rsid w:val="00C822A3"/>
    <w:pPr>
      <w:numPr>
        <w:numId w:val="7"/>
      </w:numPr>
      <w:ind w:left="1418" w:hanging="284"/>
      <w:contextualSpacing/>
    </w:pPr>
  </w:style>
  <w:style w:type="paragraph" w:styleId="Opstilling-talellerbogst">
    <w:name w:val="List Number"/>
    <w:basedOn w:val="Normal"/>
    <w:uiPriority w:val="99"/>
    <w:rsid w:val="00035C14"/>
    <w:pPr>
      <w:numPr>
        <w:numId w:val="8"/>
      </w:numPr>
      <w:ind w:left="284" w:hanging="284"/>
      <w:contextualSpacing/>
    </w:pPr>
  </w:style>
  <w:style w:type="paragraph" w:styleId="Opstilling-talellerbogst2">
    <w:name w:val="List Number 2"/>
    <w:basedOn w:val="Normal"/>
    <w:uiPriority w:val="99"/>
    <w:rsid w:val="00035C14"/>
    <w:pPr>
      <w:numPr>
        <w:numId w:val="9"/>
      </w:numPr>
      <w:ind w:left="568" w:hanging="284"/>
      <w:contextualSpacing/>
    </w:pPr>
  </w:style>
  <w:style w:type="paragraph" w:styleId="Opstilling-talellerbogst3">
    <w:name w:val="List Number 3"/>
    <w:basedOn w:val="Normal"/>
    <w:uiPriority w:val="99"/>
    <w:rsid w:val="00035C14"/>
    <w:pPr>
      <w:numPr>
        <w:numId w:val="10"/>
      </w:numPr>
      <w:ind w:left="851" w:hanging="284"/>
      <w:contextualSpacing/>
    </w:pPr>
  </w:style>
  <w:style w:type="paragraph" w:styleId="Opstilling-talellerbogst4">
    <w:name w:val="List Number 4"/>
    <w:basedOn w:val="Normal"/>
    <w:uiPriority w:val="99"/>
    <w:rsid w:val="00035C14"/>
    <w:pPr>
      <w:numPr>
        <w:numId w:val="11"/>
      </w:numPr>
      <w:ind w:left="1135" w:hanging="284"/>
      <w:contextualSpacing/>
    </w:pPr>
  </w:style>
  <w:style w:type="paragraph" w:styleId="Opstilling-talellerbogst5">
    <w:name w:val="List Number 5"/>
    <w:basedOn w:val="Normal"/>
    <w:uiPriority w:val="99"/>
    <w:rsid w:val="00035C14"/>
    <w:pPr>
      <w:numPr>
        <w:numId w:val="12"/>
      </w:numPr>
      <w:ind w:left="1418" w:hanging="284"/>
      <w:contextualSpacing/>
    </w:pPr>
  </w:style>
  <w:style w:type="table" w:customStyle="1" w:styleId="Listetabel3-farve61">
    <w:name w:val="Listetabel 3 - farve 61"/>
    <w:basedOn w:val="Tabel-Normal"/>
    <w:uiPriority w:val="48"/>
    <w:rsid w:val="009D4110"/>
    <w:pPr>
      <w:spacing w:after="0" w:line="240" w:lineRule="auto"/>
    </w:pPr>
    <w:tblPr>
      <w:tblStyleRowBandSize w:val="1"/>
      <w:tblStyleColBandSize w:val="1"/>
      <w:tblBorders>
        <w:top w:val="single" w:sz="4" w:space="0" w:color="7C7679" w:themeColor="accent6"/>
        <w:left w:val="single" w:sz="4" w:space="0" w:color="7C7679" w:themeColor="accent6"/>
        <w:bottom w:val="single" w:sz="4" w:space="0" w:color="7C7679" w:themeColor="accent6"/>
        <w:right w:val="single" w:sz="4" w:space="0" w:color="7C7679" w:themeColor="accent6"/>
      </w:tblBorders>
    </w:tblPr>
    <w:tblStylePr w:type="firstRow">
      <w:rPr>
        <w:b/>
        <w:bCs/>
        <w:color w:val="FFFFFF" w:themeColor="background1"/>
      </w:rPr>
      <w:tblPr/>
      <w:tcPr>
        <w:shd w:val="clear" w:color="auto" w:fill="7C7679" w:themeFill="accent6"/>
      </w:tcPr>
    </w:tblStylePr>
    <w:tblStylePr w:type="lastRow">
      <w:rPr>
        <w:b/>
        <w:bCs/>
      </w:rPr>
      <w:tblPr/>
      <w:tcPr>
        <w:tcBorders>
          <w:top w:val="double" w:sz="4" w:space="0" w:color="7C767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7679" w:themeColor="accent6"/>
          <w:right w:val="single" w:sz="4" w:space="0" w:color="7C7679" w:themeColor="accent6"/>
        </w:tcBorders>
      </w:tcPr>
    </w:tblStylePr>
    <w:tblStylePr w:type="band1Horz">
      <w:tblPr/>
      <w:tcPr>
        <w:tcBorders>
          <w:top w:val="single" w:sz="4" w:space="0" w:color="7C7679" w:themeColor="accent6"/>
          <w:bottom w:val="single" w:sz="4" w:space="0" w:color="7C767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7679" w:themeColor="accent6"/>
          <w:left w:val="nil"/>
        </w:tcBorders>
      </w:tcPr>
    </w:tblStylePr>
    <w:tblStylePr w:type="swCell">
      <w:tblPr/>
      <w:tcPr>
        <w:tcBorders>
          <w:top w:val="double" w:sz="4" w:space="0" w:color="7C7679" w:themeColor="accent6"/>
          <w:right w:val="nil"/>
        </w:tcBorders>
      </w:tcPr>
    </w:tblStylePr>
  </w:style>
  <w:style w:type="table" w:customStyle="1" w:styleId="Listetabel4-farve61">
    <w:name w:val="Listetabel 4 - farve 61"/>
    <w:basedOn w:val="Tabel-Normal"/>
    <w:uiPriority w:val="49"/>
    <w:rsid w:val="009D4110"/>
    <w:pPr>
      <w:spacing w:after="0" w:line="240" w:lineRule="auto"/>
    </w:pPr>
    <w:rPr>
      <w:sz w:val="20"/>
    </w:rPr>
    <w:tblPr>
      <w:tblStyleRowBandSize w:val="1"/>
      <w:tblStyleColBandSize w:val="1"/>
      <w:tblBorders>
        <w:top w:val="single" w:sz="4" w:space="0" w:color="7C7679" w:themeColor="accent6"/>
        <w:left w:val="single" w:sz="4" w:space="0" w:color="7C7679" w:themeColor="accent6"/>
        <w:bottom w:val="single" w:sz="4" w:space="0" w:color="7C7679" w:themeColor="accent6"/>
        <w:right w:val="single" w:sz="4" w:space="0" w:color="7C7679" w:themeColor="accent6"/>
        <w:insideH w:val="single" w:sz="4" w:space="0" w:color="7C7679" w:themeColor="accent6"/>
        <w:insideV w:val="single" w:sz="4" w:space="0" w:color="7C7679" w:themeColor="accent6"/>
      </w:tblBorders>
      <w:tblCellMar>
        <w:top w:w="113" w:type="dxa"/>
        <w:bottom w:w="113" w:type="dxa"/>
      </w:tblCellMar>
    </w:tblPr>
    <w:tblStylePr w:type="firstRow">
      <w:pPr>
        <w:jc w:val="left"/>
      </w:pPr>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tcBorders>
        <w:shd w:val="clear" w:color="auto" w:fill="7C7679" w:themeFill="accent6"/>
        <w:vAlign w:val="center"/>
      </w:tcPr>
    </w:tblStylePr>
    <w:tblStylePr w:type="lastRow">
      <w:rPr>
        <w:b/>
        <w:bCs/>
      </w:rPr>
      <w:tblPr/>
      <w:tcPr>
        <w:tcBorders>
          <w:top w:val="nil"/>
          <w:bottom w:val="nil"/>
          <w:insideH w:val="nil"/>
          <w:insideV w:val="nil"/>
        </w:tcBorders>
      </w:tcPr>
    </w:tblStylePr>
    <w:tblStylePr w:type="firstCol">
      <w:pPr>
        <w:jc w:val="left"/>
      </w:pPr>
      <w:rPr>
        <w:b/>
        <w:bCs/>
      </w:rPr>
      <w:tblPr/>
      <w:tcPr>
        <w:vAlign w:val="center"/>
      </w:tcPr>
    </w:tblStylePr>
    <w:tblStylePr w:type="lastCol">
      <w:pPr>
        <w:jc w:val="right"/>
      </w:pPr>
      <w:rPr>
        <w:b/>
        <w:bCs/>
      </w:rPr>
      <w:tblPr/>
      <w:tcPr>
        <w:vAlign w:val="center"/>
      </w:tcPr>
    </w:tblStylePr>
    <w:tblStylePr w:type="band1Vert">
      <w:pPr>
        <w:jc w:val="right"/>
      </w:pPr>
      <w:rPr>
        <w:rFonts w:asciiTheme="minorHAnsi" w:hAnsiTheme="minorHAnsi"/>
        <w:sz w:val="20"/>
      </w:rPr>
      <w:tblPr/>
      <w:tcPr>
        <w:tcBorders>
          <w:top w:val="nil"/>
          <w:left w:val="nil"/>
          <w:bottom w:val="nil"/>
          <w:right w:val="nil"/>
          <w:insideH w:val="nil"/>
          <w:insideV w:val="nil"/>
        </w:tcBorders>
        <w:shd w:val="clear" w:color="auto" w:fill="E4E3E4" w:themeFill="accent6" w:themeFillTint="33"/>
      </w:tcPr>
    </w:tblStylePr>
    <w:tblStylePr w:type="band2Vert">
      <w:pPr>
        <w:jc w:val="right"/>
      </w:pPr>
      <w:tblPr/>
      <w:tcPr>
        <w:vAlign w:val="center"/>
      </w:tcPr>
    </w:tblStylePr>
    <w:tblStylePr w:type="band1Horz">
      <w:tblPr/>
      <w:tcPr>
        <w:tcBorders>
          <w:insideH w:val="single" w:sz="4" w:space="0" w:color="7C7679" w:themeColor="accent6"/>
          <w:insideV w:val="single" w:sz="4" w:space="0" w:color="7C7679" w:themeColor="accent6"/>
        </w:tcBorders>
        <w:shd w:val="clear" w:color="auto" w:fill="E4E3E4" w:themeFill="accent6" w:themeFillTint="33"/>
      </w:tcPr>
    </w:tblStylePr>
    <w:tblStylePr w:type="band2Horz">
      <w:pPr>
        <w:jc w:val="right"/>
      </w:pPr>
      <w:rPr>
        <w:rFonts w:asciiTheme="minorHAnsi" w:hAnsiTheme="minorHAnsi"/>
        <w:sz w:val="20"/>
      </w:rPr>
      <w:tblPr/>
      <w:tcPr>
        <w:tcBorders>
          <w:top w:val="nil"/>
          <w:left w:val="nil"/>
          <w:bottom w:val="nil"/>
          <w:right w:val="nil"/>
          <w:insideH w:val="single" w:sz="4" w:space="0" w:color="7C7679" w:themeColor="accent6"/>
          <w:insideV w:val="single" w:sz="4" w:space="0" w:color="7C7679" w:themeColor="accent6"/>
        </w:tcBorders>
      </w:tcPr>
    </w:tblStylePr>
  </w:style>
  <w:style w:type="table" w:customStyle="1" w:styleId="Gittertabel4-farve61">
    <w:name w:val="Gittertabel 4 - farve 61"/>
    <w:basedOn w:val="Tabel-Normal"/>
    <w:uiPriority w:val="49"/>
    <w:rsid w:val="00B16983"/>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styleId="Markeringsbobletekst">
    <w:name w:val="Balloon Text"/>
    <w:basedOn w:val="Normal"/>
    <w:link w:val="MarkeringsbobletekstTegn"/>
    <w:uiPriority w:val="99"/>
    <w:semiHidden/>
    <w:unhideWhenUsed/>
    <w:rsid w:val="00F228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28F7"/>
    <w:rPr>
      <w:rFonts w:ascii="Tahoma" w:hAnsi="Tahoma" w:cs="Tahoma"/>
      <w:sz w:val="16"/>
      <w:szCs w:val="16"/>
    </w:rPr>
  </w:style>
  <w:style w:type="paragraph" w:styleId="NormalWeb">
    <w:name w:val="Normal (Web)"/>
    <w:basedOn w:val="Normal"/>
    <w:uiPriority w:val="99"/>
    <w:semiHidden/>
    <w:unhideWhenUsed/>
    <w:rsid w:val="00F95DFF"/>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customStyle="1" w:styleId="kildeoganm">
    <w:name w:val="kilde og anm."/>
    <w:basedOn w:val="NormalWeb"/>
    <w:qFormat/>
    <w:rsid w:val="00F95DFF"/>
    <w:pPr>
      <w:spacing w:before="0" w:beforeAutospacing="0" w:after="0" w:afterAutospacing="0"/>
    </w:pPr>
    <w:rPr>
      <w:rFonts w:ascii="Garamond" w:hAnsi="Garamond" w:cstheme="minorBidi"/>
      <w:color w:val="000000" w:themeColor="text1"/>
      <w:kern w:val="24"/>
      <w:sz w:val="16"/>
      <w:szCs w:val="16"/>
    </w:rPr>
  </w:style>
  <w:style w:type="character" w:styleId="Fodnotehenvisning">
    <w:name w:val="footnote reference"/>
    <w:basedOn w:val="Standardskrifttypeiafsnit"/>
    <w:uiPriority w:val="99"/>
    <w:rsid w:val="002761B5"/>
    <w:rPr>
      <w:rFonts w:asciiTheme="minorHAnsi" w:hAnsiTheme="minorHAnsi"/>
      <w:sz w:val="18"/>
      <w:vertAlign w:val="superscript"/>
    </w:rPr>
  </w:style>
  <w:style w:type="paragraph" w:styleId="Fodnotetekst">
    <w:name w:val="footnote text"/>
    <w:basedOn w:val="Normal"/>
    <w:link w:val="FodnotetekstTegn"/>
    <w:uiPriority w:val="99"/>
    <w:rsid w:val="002761B5"/>
    <w:pPr>
      <w:spacing w:line="240" w:lineRule="auto"/>
    </w:pPr>
    <w:rPr>
      <w:sz w:val="18"/>
      <w:szCs w:val="20"/>
    </w:rPr>
  </w:style>
  <w:style w:type="character" w:customStyle="1" w:styleId="FodnotetekstTegn">
    <w:name w:val="Fodnotetekst Tegn"/>
    <w:basedOn w:val="Standardskrifttypeiafsnit"/>
    <w:link w:val="Fodnotetekst"/>
    <w:uiPriority w:val="99"/>
    <w:rsid w:val="002761B5"/>
    <w:rPr>
      <w:sz w:val="18"/>
      <w:szCs w:val="20"/>
    </w:rPr>
  </w:style>
  <w:style w:type="paragraph" w:customStyle="1" w:styleId="Markeringsbobletekst1">
    <w:name w:val="Markeringsbobletekst1"/>
    <w:basedOn w:val="Normal"/>
    <w:semiHidden/>
    <w:rsid w:val="00FA6EBB"/>
    <w:pPr>
      <w:spacing w:line="240" w:lineRule="auto"/>
    </w:pPr>
    <w:rPr>
      <w:rFonts w:ascii="Tahoma" w:eastAsia="Times New Roman" w:hAnsi="Tahoma" w:cs="Tahoma"/>
      <w:sz w:val="16"/>
      <w:szCs w:val="16"/>
    </w:rPr>
  </w:style>
  <w:style w:type="paragraph" w:styleId="Brdtekst3">
    <w:name w:val="Body Text 3"/>
    <w:basedOn w:val="Normal"/>
    <w:link w:val="Brdtekst3Tegn"/>
    <w:semiHidden/>
    <w:rsid w:val="00FA6EBB"/>
    <w:pPr>
      <w:spacing w:after="200" w:line="276" w:lineRule="auto"/>
    </w:pPr>
    <w:rPr>
      <w:rFonts w:ascii="Calibri" w:eastAsia="Times New Roman" w:hAnsi="Calibri" w:cs="Times New Roman"/>
      <w:bCs/>
      <w:sz w:val="22"/>
      <w:szCs w:val="28"/>
      <w:u w:val="single"/>
    </w:rPr>
  </w:style>
  <w:style w:type="character" w:customStyle="1" w:styleId="Brdtekst3Tegn">
    <w:name w:val="Brødtekst 3 Tegn"/>
    <w:basedOn w:val="Standardskrifttypeiafsnit"/>
    <w:link w:val="Brdtekst3"/>
    <w:semiHidden/>
    <w:rsid w:val="00FA6EBB"/>
    <w:rPr>
      <w:rFonts w:ascii="Calibri" w:eastAsia="Times New Roman" w:hAnsi="Calibri" w:cs="Times New Roman"/>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3945">
      <w:bodyDiv w:val="1"/>
      <w:marLeft w:val="0"/>
      <w:marRight w:val="0"/>
      <w:marTop w:val="0"/>
      <w:marBottom w:val="0"/>
      <w:divBdr>
        <w:top w:val="none" w:sz="0" w:space="0" w:color="auto"/>
        <w:left w:val="none" w:sz="0" w:space="0" w:color="auto"/>
        <w:bottom w:val="none" w:sz="0" w:space="0" w:color="auto"/>
        <w:right w:val="none" w:sz="0" w:space="0" w:color="auto"/>
      </w:divBdr>
    </w:div>
    <w:div w:id="377512895">
      <w:bodyDiv w:val="1"/>
      <w:marLeft w:val="0"/>
      <w:marRight w:val="0"/>
      <w:marTop w:val="0"/>
      <w:marBottom w:val="0"/>
      <w:divBdr>
        <w:top w:val="none" w:sz="0" w:space="0" w:color="auto"/>
        <w:left w:val="none" w:sz="0" w:space="0" w:color="auto"/>
        <w:bottom w:val="none" w:sz="0" w:space="0" w:color="auto"/>
        <w:right w:val="none" w:sz="0" w:space="0" w:color="auto"/>
      </w:divBdr>
    </w:div>
    <w:div w:id="1414937615">
      <w:bodyDiv w:val="1"/>
      <w:marLeft w:val="0"/>
      <w:marRight w:val="0"/>
      <w:marTop w:val="0"/>
      <w:marBottom w:val="0"/>
      <w:divBdr>
        <w:top w:val="none" w:sz="0" w:space="0" w:color="auto"/>
        <w:left w:val="none" w:sz="0" w:space="0" w:color="auto"/>
        <w:bottom w:val="none" w:sz="0" w:space="0" w:color="auto"/>
        <w:right w:val="none" w:sz="0" w:space="0" w:color="auto"/>
      </w:divBdr>
    </w:div>
    <w:div w:id="1661227991">
      <w:bodyDiv w:val="1"/>
      <w:marLeft w:val="0"/>
      <w:marRight w:val="0"/>
      <w:marTop w:val="0"/>
      <w:marBottom w:val="0"/>
      <w:divBdr>
        <w:top w:val="none" w:sz="0" w:space="0" w:color="auto"/>
        <w:left w:val="none" w:sz="0" w:space="0" w:color="auto"/>
        <w:bottom w:val="none" w:sz="0" w:space="0" w:color="auto"/>
        <w:right w:val="none" w:sz="0" w:space="0" w:color="auto"/>
      </w:divBdr>
    </w:div>
    <w:div w:id="17996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248;rnehjernekassen.dk/" TargetMode="External"/><Relationship Id="rId4" Type="http://schemas.openxmlformats.org/officeDocument/2006/relationships/settings" Target="settings.xml"/><Relationship Id="rId9" Type="http://schemas.openxmlformats.org/officeDocument/2006/relationships/image" Target="http://forum.servicestyrelsen.dk/billeder/formidling/logo-og-design/socialstyrelsen-rod-lille-log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sitad.dk\dfs\CU3908\K-DREV\_F&#230;lles\SOS-Skabeloner\Rapport.dotx" TargetMode="External"/></Relationships>
</file>

<file path=word/theme/theme1.xml><?xml version="1.0" encoding="utf-8"?>
<a:theme xmlns:a="http://schemas.openxmlformats.org/drawingml/2006/main" name="Tema1">
  <a:themeElements>
    <a:clrScheme name="Socialstyrelsen">
      <a:dk1>
        <a:sysClr val="windowText" lastClr="000000"/>
      </a:dk1>
      <a:lt1>
        <a:sysClr val="window" lastClr="FFFFFF"/>
      </a:lt1>
      <a:dk2>
        <a:srgbClr val="AF292E"/>
      </a:dk2>
      <a:lt2>
        <a:srgbClr val="797777"/>
      </a:lt2>
      <a:accent1>
        <a:srgbClr val="C27030"/>
      </a:accent1>
      <a:accent2>
        <a:srgbClr val="6C8777"/>
      </a:accent2>
      <a:accent3>
        <a:srgbClr val="595959"/>
      </a:accent3>
      <a:accent4>
        <a:srgbClr val="E4BC2F"/>
      </a:accent4>
      <a:accent5>
        <a:srgbClr val="7090AD"/>
      </a:accent5>
      <a:accent6>
        <a:srgbClr val="7C7679"/>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E9D392"/>
    </a:custClr>
    <a:custClr name="Custom Color 2">
      <a:srgbClr val="BAD9C1"/>
    </a:custClr>
    <a:custClr name="Custom Color 3">
      <a:srgbClr val="C6C7C9"/>
    </a:custClr>
    <a:custClr name="Custom Color 4">
      <a:srgbClr val="ECE38A"/>
    </a:custClr>
    <a:custClr name="Custom Color 5">
      <a:srgbClr val="CDE7EE"/>
    </a:custClr>
    <a:custClr name="Custom Color 6">
      <a:srgbClr val="BCB5B2"/>
    </a:custClr>
    <a:custClr name="Custom Color 7">
      <a:srgbClr val="D2E4BE"/>
    </a:custClr>
    <a:custClr name="Custom Color 8">
      <a:srgbClr val="CDDEF3"/>
    </a:custClr>
    <a:custClr name="Custom Color 9">
      <a:srgbClr val="DED5CB"/>
    </a:custClr>
    <a:custClr name="Custom Color 10">
      <a:srgbClr val="F9F8E0"/>
    </a:custClr>
  </a:custClrLst>
  <a:extLst>
    <a:ext uri="{05A4C25C-085E-4340-85A3-A5531E510DB2}">
      <thm15:themeFamily xmlns:thm15="http://schemas.microsoft.com/office/thememl/2012/main" name="Tema1" id="{BC43B9C1-F9CC-4921-9E7B-3F4F58DC855D}" vid="{6FF48C45-51A6-4021-BDCA-26709926E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2092-B338-4102-8E88-37D5E295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Rapport.dotx</Template>
  <TotalTime>61</TotalTime>
  <Pages>5</Pages>
  <Words>1056</Words>
  <Characters>6444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Skema til beskrivelse af barnet</vt:lpstr>
    </vt:vector>
  </TitlesOfParts>
  <Company>Statens IT</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beskrivelse af barnet</dc:title>
  <dc:creator>Lærke Schade-Egedal</dc:creator>
  <cp:lastModifiedBy>Lærke Schade-Egedal</cp:lastModifiedBy>
  <cp:revision>7</cp:revision>
  <cp:lastPrinted>2022-04-27T08:45:00Z</cp:lastPrinted>
  <dcterms:created xsi:type="dcterms:W3CDTF">2022-04-27T07:52:00Z</dcterms:created>
  <dcterms:modified xsi:type="dcterms:W3CDTF">2022-04-27T08:53:00Z</dcterms:modified>
</cp:coreProperties>
</file>