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0" w:rsidRPr="00E40C8C" w:rsidRDefault="00527760" w:rsidP="00527760">
      <w:pPr>
        <w:pStyle w:val="Overskrift2"/>
        <w:numPr>
          <w:ilvl w:val="0"/>
          <w:numId w:val="0"/>
        </w:numPr>
        <w:ind w:left="792" w:hanging="792"/>
        <w:rPr>
          <w:rFonts w:ascii="Arial" w:hAnsi="Arial" w:cs="Arial"/>
          <w:color w:val="48626F"/>
        </w:rPr>
      </w:pPr>
      <w:r w:rsidRPr="00E40C8C">
        <w:rPr>
          <w:rFonts w:ascii="Arial" w:hAnsi="Arial" w:cs="Arial"/>
          <w:color w:val="48626F"/>
        </w:rPr>
        <w:t>Samtykkeerklæring</w:t>
      </w:r>
      <w:r w:rsidR="004429EF" w:rsidRPr="00E40C8C">
        <w:rPr>
          <w:rFonts w:ascii="Arial" w:hAnsi="Arial" w:cs="Arial"/>
          <w:color w:val="48626F"/>
        </w:rPr>
        <w:t xml:space="preserve"> </w:t>
      </w:r>
    </w:p>
    <w:p w:rsidR="00007517" w:rsidRDefault="00007517" w:rsidP="00007517">
      <w:pPr>
        <w:rPr>
          <w:rFonts w:ascii="Arial" w:hAnsi="Arial" w:cs="Arial"/>
          <w:sz w:val="20"/>
          <w:szCs w:val="20"/>
        </w:rPr>
      </w:pPr>
      <w:r>
        <w:br/>
      </w:r>
      <w:r w:rsidRPr="00E40C8C">
        <w:rPr>
          <w:rFonts w:ascii="Arial" w:hAnsi="Arial" w:cs="Arial"/>
          <w:sz w:val="20"/>
          <w:szCs w:val="20"/>
        </w:rPr>
        <w:t>Til</w:t>
      </w:r>
      <w:r w:rsidR="00B44D5B">
        <w:rPr>
          <w:rFonts w:ascii="Arial" w:hAnsi="Arial" w:cs="Arial"/>
          <w:sz w:val="20"/>
          <w:szCs w:val="20"/>
        </w:rPr>
        <w:t xml:space="preserve"> </w:t>
      </w:r>
      <w:r w:rsidR="006A149C">
        <w:rPr>
          <w:rFonts w:ascii="Arial" w:hAnsi="Arial" w:cs="Arial"/>
          <w:sz w:val="20"/>
          <w:szCs w:val="20"/>
        </w:rPr>
        <w:t>udveksling</w:t>
      </w:r>
      <w:r w:rsidRPr="00E40C8C">
        <w:rPr>
          <w:rFonts w:ascii="Arial" w:hAnsi="Arial" w:cs="Arial"/>
          <w:sz w:val="20"/>
          <w:szCs w:val="20"/>
        </w:rPr>
        <w:t xml:space="preserve"> af oplysninger om </w:t>
      </w:r>
      <w:r w:rsidR="00B44D5B">
        <w:rPr>
          <w:rFonts w:ascii="Arial" w:hAnsi="Arial" w:cs="Arial"/>
          <w:sz w:val="20"/>
          <w:szCs w:val="20"/>
        </w:rPr>
        <w:t xml:space="preserve">rent </w:t>
      </w:r>
      <w:r w:rsidRPr="00E40C8C">
        <w:rPr>
          <w:rFonts w:ascii="Arial" w:hAnsi="Arial" w:cs="Arial"/>
          <w:sz w:val="20"/>
          <w:szCs w:val="20"/>
        </w:rPr>
        <w:t>private forhold</w:t>
      </w:r>
      <w:r w:rsidR="006A149C">
        <w:rPr>
          <w:rFonts w:ascii="Arial" w:hAnsi="Arial" w:cs="Arial"/>
          <w:sz w:val="20"/>
          <w:szCs w:val="20"/>
        </w:rPr>
        <w:t xml:space="preserve"> </w:t>
      </w:r>
      <w:r w:rsidR="006A149C" w:rsidRPr="00E40C8C">
        <w:rPr>
          <w:rFonts w:ascii="Arial" w:hAnsi="Arial" w:cs="Arial"/>
          <w:sz w:val="20"/>
          <w:szCs w:val="20"/>
        </w:rPr>
        <w:t xml:space="preserve">i forbindelse med afholdelse af netværkssamråd, jf. </w:t>
      </w:r>
      <w:r w:rsidR="0057151D">
        <w:rPr>
          <w:rFonts w:ascii="Arial" w:hAnsi="Arial" w:cs="Arial"/>
          <w:sz w:val="20"/>
          <w:szCs w:val="20"/>
        </w:rPr>
        <w:t>l</w:t>
      </w:r>
      <w:r w:rsidR="006A149C">
        <w:rPr>
          <w:rFonts w:ascii="Arial" w:hAnsi="Arial" w:cs="Arial"/>
          <w:sz w:val="20"/>
          <w:szCs w:val="20"/>
        </w:rPr>
        <w:t>ov om social service</w:t>
      </w:r>
      <w:r w:rsidR="0057151D">
        <w:rPr>
          <w:rFonts w:ascii="Arial" w:hAnsi="Arial" w:cs="Arial"/>
          <w:sz w:val="20"/>
          <w:szCs w:val="20"/>
        </w:rPr>
        <w:t>,</w:t>
      </w:r>
      <w:r w:rsidR="006A149C" w:rsidRPr="00E40C8C">
        <w:rPr>
          <w:rFonts w:ascii="Arial" w:hAnsi="Arial" w:cs="Arial"/>
          <w:sz w:val="20"/>
          <w:szCs w:val="20"/>
        </w:rPr>
        <w:t xml:space="preserve"> § 57 c</w:t>
      </w:r>
      <w:r w:rsidR="006A149C">
        <w:rPr>
          <w:rFonts w:ascii="Arial" w:hAnsi="Arial" w:cs="Arial"/>
          <w:sz w:val="20"/>
          <w:szCs w:val="20"/>
        </w:rPr>
        <w:t>. Udvekslingen af oplysninger sker</w:t>
      </w:r>
      <w:r w:rsidRPr="00E40C8C">
        <w:rPr>
          <w:rFonts w:ascii="Arial" w:hAnsi="Arial" w:cs="Arial"/>
          <w:sz w:val="20"/>
          <w:szCs w:val="20"/>
        </w:rPr>
        <w:t xml:space="preserve"> jf. </w:t>
      </w:r>
      <w:r w:rsidR="006A149C">
        <w:rPr>
          <w:rFonts w:ascii="Arial" w:hAnsi="Arial" w:cs="Arial"/>
          <w:sz w:val="20"/>
          <w:szCs w:val="20"/>
        </w:rPr>
        <w:t>f</w:t>
      </w:r>
      <w:r w:rsidR="0057151D">
        <w:rPr>
          <w:rFonts w:ascii="Arial" w:hAnsi="Arial" w:cs="Arial"/>
          <w:sz w:val="20"/>
          <w:szCs w:val="20"/>
        </w:rPr>
        <w:t xml:space="preserve">orvaltningsloven, </w:t>
      </w:r>
      <w:r w:rsidR="006A149C" w:rsidRPr="006A149C">
        <w:rPr>
          <w:rFonts w:ascii="Arial" w:hAnsi="Arial" w:cs="Arial"/>
          <w:sz w:val="20"/>
          <w:szCs w:val="20"/>
        </w:rPr>
        <w:t>§</w:t>
      </w:r>
      <w:r w:rsidR="0057151D">
        <w:rPr>
          <w:rFonts w:ascii="Arial" w:hAnsi="Arial" w:cs="Arial"/>
          <w:sz w:val="20"/>
          <w:szCs w:val="20"/>
        </w:rPr>
        <w:t xml:space="preserve"> </w:t>
      </w:r>
      <w:r w:rsidR="006A149C" w:rsidRPr="006A149C">
        <w:rPr>
          <w:rFonts w:ascii="Arial" w:hAnsi="Arial" w:cs="Arial"/>
          <w:sz w:val="20"/>
          <w:szCs w:val="20"/>
        </w:rPr>
        <w:t>28, stk.1</w:t>
      </w:r>
      <w:r w:rsidR="0057151D">
        <w:rPr>
          <w:rFonts w:ascii="Arial" w:hAnsi="Arial" w:cs="Arial"/>
          <w:sz w:val="20"/>
          <w:szCs w:val="20"/>
        </w:rPr>
        <w:t>,</w:t>
      </w:r>
      <w:r w:rsidR="006A149C">
        <w:rPr>
          <w:rFonts w:ascii="Arial" w:hAnsi="Arial" w:cs="Arial"/>
          <w:sz w:val="20"/>
          <w:szCs w:val="20"/>
        </w:rPr>
        <w:t xml:space="preserve"> </w:t>
      </w:r>
      <w:r w:rsidR="0057151D">
        <w:rPr>
          <w:rFonts w:ascii="Arial" w:hAnsi="Arial" w:cs="Arial"/>
          <w:sz w:val="20"/>
          <w:szCs w:val="20"/>
        </w:rPr>
        <w:t>l</w:t>
      </w:r>
      <w:r w:rsidR="006A149C" w:rsidRPr="006A149C">
        <w:rPr>
          <w:rFonts w:ascii="Arial" w:hAnsi="Arial" w:cs="Arial"/>
          <w:sz w:val="20"/>
          <w:szCs w:val="20"/>
        </w:rPr>
        <w:t>ov om behandling af personoplysninger</w:t>
      </w:r>
      <w:r w:rsidR="00D74DA1">
        <w:rPr>
          <w:rFonts w:ascii="Arial" w:hAnsi="Arial" w:cs="Arial"/>
          <w:sz w:val="20"/>
          <w:szCs w:val="20"/>
        </w:rPr>
        <w:t>,</w:t>
      </w:r>
      <w:r w:rsidR="008A0D56">
        <w:rPr>
          <w:rFonts w:ascii="Arial" w:hAnsi="Arial" w:cs="Arial"/>
          <w:sz w:val="20"/>
          <w:szCs w:val="20"/>
        </w:rPr>
        <w:t xml:space="preserve"> herunder </w:t>
      </w:r>
      <w:r w:rsidRPr="00E40C8C">
        <w:rPr>
          <w:rFonts w:ascii="Arial" w:hAnsi="Arial" w:cs="Arial"/>
          <w:sz w:val="20"/>
          <w:szCs w:val="20"/>
        </w:rPr>
        <w:t>s</w:t>
      </w:r>
      <w:r w:rsidR="0057151D">
        <w:rPr>
          <w:rFonts w:ascii="Arial" w:hAnsi="Arial" w:cs="Arial"/>
          <w:sz w:val="20"/>
          <w:szCs w:val="20"/>
        </w:rPr>
        <w:t>ærligt loven,</w:t>
      </w:r>
      <w:r w:rsidR="006A149C">
        <w:rPr>
          <w:rFonts w:ascii="Arial" w:hAnsi="Arial" w:cs="Arial"/>
          <w:sz w:val="20"/>
          <w:szCs w:val="20"/>
        </w:rPr>
        <w:t xml:space="preserve"> §§ 5</w:t>
      </w:r>
      <w:r w:rsidRPr="00E40C8C">
        <w:rPr>
          <w:rFonts w:ascii="Arial" w:hAnsi="Arial" w:cs="Arial"/>
          <w:sz w:val="20"/>
          <w:szCs w:val="20"/>
        </w:rPr>
        <w:t>-8</w:t>
      </w:r>
      <w:r w:rsidR="0057151D">
        <w:rPr>
          <w:rFonts w:ascii="Arial" w:hAnsi="Arial" w:cs="Arial"/>
          <w:sz w:val="20"/>
          <w:szCs w:val="20"/>
        </w:rPr>
        <w:t>, og l</w:t>
      </w:r>
      <w:r w:rsidR="006A149C" w:rsidRPr="006A149C">
        <w:rPr>
          <w:rFonts w:ascii="Arial" w:hAnsi="Arial" w:cs="Arial"/>
          <w:sz w:val="20"/>
          <w:szCs w:val="20"/>
        </w:rPr>
        <w:t>ov om retssikkerhed og administration på det sociale område</w:t>
      </w:r>
      <w:r w:rsidR="0057151D">
        <w:rPr>
          <w:rFonts w:ascii="Arial" w:hAnsi="Arial" w:cs="Arial"/>
          <w:sz w:val="20"/>
          <w:szCs w:val="20"/>
        </w:rPr>
        <w:t>,</w:t>
      </w:r>
      <w:r w:rsidR="006A149C" w:rsidRPr="006A149C">
        <w:rPr>
          <w:rFonts w:ascii="Arial" w:hAnsi="Arial" w:cs="Arial"/>
          <w:sz w:val="20"/>
          <w:szCs w:val="20"/>
        </w:rPr>
        <w:t xml:space="preserve"> § 11a</w:t>
      </w:r>
      <w:r w:rsidRPr="00E40C8C">
        <w:rPr>
          <w:rFonts w:ascii="Arial" w:hAnsi="Arial" w:cs="Arial"/>
          <w:sz w:val="20"/>
          <w:szCs w:val="20"/>
        </w:rPr>
        <w:t>.</w:t>
      </w:r>
    </w:p>
    <w:p w:rsidR="007B7059" w:rsidRDefault="007B7059" w:rsidP="007B7059">
      <w:pPr>
        <w:rPr>
          <w:rFonts w:ascii="Arial" w:hAnsi="Arial" w:cs="Arial"/>
          <w:sz w:val="20"/>
          <w:szCs w:val="20"/>
        </w:rPr>
      </w:pPr>
      <w:r w:rsidRPr="00CE1184">
        <w:rPr>
          <w:rFonts w:ascii="Arial" w:hAnsi="Arial" w:cs="Arial"/>
          <w:sz w:val="20"/>
          <w:szCs w:val="20"/>
        </w:rPr>
        <w:t>Barnets</w:t>
      </w:r>
      <w:r w:rsidR="0057151D">
        <w:rPr>
          <w:rFonts w:ascii="Arial" w:hAnsi="Arial" w:cs="Arial"/>
          <w:sz w:val="20"/>
          <w:szCs w:val="20"/>
        </w:rPr>
        <w:t>/den unges navn: [Indsæt navn]</w:t>
      </w:r>
      <w:r w:rsidRPr="00CE1184">
        <w:rPr>
          <w:rFonts w:ascii="Arial" w:hAnsi="Arial" w:cs="Arial"/>
          <w:sz w:val="20"/>
          <w:szCs w:val="20"/>
        </w:rPr>
        <w:t xml:space="preserve"> </w:t>
      </w:r>
      <w:r w:rsidRPr="00CE1184">
        <w:rPr>
          <w:rFonts w:ascii="Arial" w:hAnsi="Arial" w:cs="Arial"/>
          <w:sz w:val="20"/>
          <w:szCs w:val="20"/>
        </w:rPr>
        <w:tab/>
      </w:r>
      <w:r w:rsidRPr="00CE11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E1184">
        <w:rPr>
          <w:rFonts w:ascii="Arial" w:hAnsi="Arial" w:cs="Arial"/>
          <w:sz w:val="20"/>
          <w:szCs w:val="20"/>
        </w:rPr>
        <w:t xml:space="preserve">cpr-nummer: </w:t>
      </w:r>
      <w:r w:rsidR="0057151D">
        <w:rPr>
          <w:rFonts w:ascii="Arial" w:hAnsi="Arial" w:cs="Arial"/>
          <w:sz w:val="20"/>
          <w:szCs w:val="20"/>
        </w:rPr>
        <w:t>[Indsæt cpr-</w:t>
      </w:r>
      <w:r w:rsidRPr="00CE1184">
        <w:rPr>
          <w:rFonts w:ascii="Arial" w:hAnsi="Arial" w:cs="Arial"/>
          <w:sz w:val="20"/>
          <w:szCs w:val="20"/>
        </w:rPr>
        <w:t>nr</w:t>
      </w:r>
      <w:r w:rsidR="0057151D">
        <w:rPr>
          <w:rFonts w:ascii="Arial" w:hAnsi="Arial" w:cs="Arial"/>
          <w:sz w:val="20"/>
          <w:szCs w:val="20"/>
        </w:rPr>
        <w:t>.</w:t>
      </w:r>
      <w:r w:rsidRPr="00CE1184">
        <w:rPr>
          <w:rFonts w:ascii="Arial" w:hAnsi="Arial" w:cs="Arial"/>
          <w:sz w:val="20"/>
          <w:szCs w:val="20"/>
        </w:rPr>
        <w:t>]</w:t>
      </w:r>
    </w:p>
    <w:p w:rsidR="004B3D75" w:rsidRPr="00E40C8C" w:rsidRDefault="00DA1960" w:rsidP="008A0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</w:t>
      </w:r>
      <w:r w:rsidR="00B8405D" w:rsidRPr="00E40C8C">
        <w:rPr>
          <w:rFonts w:ascii="Arial" w:hAnsi="Arial" w:cs="Arial"/>
          <w:sz w:val="20"/>
          <w:szCs w:val="20"/>
        </w:rPr>
        <w:t xml:space="preserve"> </w:t>
      </w:r>
      <w:r w:rsidR="005F4603">
        <w:rPr>
          <w:rFonts w:ascii="Arial" w:hAnsi="Arial" w:cs="Arial"/>
          <w:sz w:val="20"/>
          <w:szCs w:val="20"/>
        </w:rPr>
        <w:t xml:space="preserve">giver hermed samtykke til, at nedennævnte i forbindelse med afholdelse af netværkssamråd kan videregive og udveksle </w:t>
      </w:r>
      <w:r w:rsidR="00DC7125">
        <w:rPr>
          <w:rFonts w:ascii="Arial" w:hAnsi="Arial" w:cs="Arial"/>
          <w:sz w:val="20"/>
          <w:szCs w:val="20"/>
        </w:rPr>
        <w:t xml:space="preserve">oplysninger om </w:t>
      </w:r>
      <w:r w:rsidR="00F5121A">
        <w:rPr>
          <w:rFonts w:ascii="Arial" w:hAnsi="Arial" w:cs="Arial"/>
          <w:sz w:val="20"/>
          <w:szCs w:val="20"/>
        </w:rPr>
        <w:t>mine rent private forhold</w:t>
      </w:r>
      <w:r w:rsidR="00B8405D">
        <w:rPr>
          <w:rFonts w:ascii="Arial" w:hAnsi="Arial" w:cs="Arial"/>
          <w:sz w:val="20"/>
          <w:szCs w:val="20"/>
        </w:rPr>
        <w:t xml:space="preserve">, herunder oplysninger om </w:t>
      </w:r>
      <w:r w:rsidR="00F5121A">
        <w:rPr>
          <w:rFonts w:ascii="Arial" w:hAnsi="Arial" w:cs="Arial"/>
          <w:sz w:val="20"/>
          <w:szCs w:val="20"/>
        </w:rPr>
        <w:t>helbred,</w:t>
      </w:r>
      <w:r w:rsidR="007B7059">
        <w:rPr>
          <w:rFonts w:ascii="Arial" w:hAnsi="Arial" w:cs="Arial"/>
          <w:sz w:val="20"/>
          <w:szCs w:val="20"/>
        </w:rPr>
        <w:t xml:space="preserve"> strafbare forhold, og sociale problemer</w:t>
      </w:r>
      <w:r w:rsidR="005F4603">
        <w:rPr>
          <w:rFonts w:ascii="Arial" w:hAnsi="Arial" w:cs="Arial"/>
          <w:sz w:val="20"/>
          <w:szCs w:val="20"/>
        </w:rPr>
        <w:t xml:space="preserve">. </w:t>
      </w:r>
      <w:r w:rsidR="00F5121A">
        <w:rPr>
          <w:rFonts w:ascii="Arial" w:hAnsi="Arial" w:cs="Arial"/>
          <w:sz w:val="20"/>
          <w:szCs w:val="20"/>
        </w:rPr>
        <w:t>Formålet med udveksling a</w:t>
      </w:r>
      <w:r w:rsidR="005F4603">
        <w:rPr>
          <w:rFonts w:ascii="Arial" w:hAnsi="Arial" w:cs="Arial"/>
          <w:sz w:val="20"/>
          <w:szCs w:val="20"/>
        </w:rPr>
        <w:t>f oplysningerne er, at deltager</w:t>
      </w:r>
      <w:r w:rsidR="00F5121A">
        <w:rPr>
          <w:rFonts w:ascii="Arial" w:hAnsi="Arial" w:cs="Arial"/>
          <w:sz w:val="20"/>
          <w:szCs w:val="20"/>
        </w:rPr>
        <w:t xml:space="preserve">ne i </w:t>
      </w:r>
      <w:r w:rsidR="00F5121A" w:rsidRPr="0023298F">
        <w:rPr>
          <w:rFonts w:ascii="Arial" w:hAnsi="Arial" w:cs="Arial"/>
          <w:sz w:val="20"/>
          <w:szCs w:val="20"/>
        </w:rPr>
        <w:t>netværkssa</w:t>
      </w:r>
      <w:r w:rsidR="0023298F" w:rsidRPr="0023298F">
        <w:rPr>
          <w:rFonts w:ascii="Arial" w:hAnsi="Arial" w:cs="Arial"/>
          <w:sz w:val="20"/>
          <w:szCs w:val="20"/>
        </w:rPr>
        <w:t>m</w:t>
      </w:r>
      <w:r w:rsidR="00F5121A" w:rsidRPr="0023298F">
        <w:rPr>
          <w:rFonts w:ascii="Arial" w:hAnsi="Arial" w:cs="Arial"/>
          <w:sz w:val="20"/>
          <w:szCs w:val="20"/>
        </w:rPr>
        <w:t>rådet</w:t>
      </w:r>
      <w:r w:rsidR="00F5121A">
        <w:rPr>
          <w:rFonts w:ascii="Arial" w:hAnsi="Arial" w:cs="Arial"/>
          <w:sz w:val="20"/>
          <w:szCs w:val="20"/>
        </w:rPr>
        <w:t xml:space="preserve"> sammen har mulighed for at drøfte og vurdere, hvordan de bedst kan støtte mig fremover.</w:t>
      </w:r>
    </w:p>
    <w:p w:rsidR="004B3D75" w:rsidRPr="00E40C8C" w:rsidRDefault="004B3D75" w:rsidP="004B3D75">
      <w:pPr>
        <w:rPr>
          <w:rFonts w:ascii="Arial" w:hAnsi="Arial" w:cs="Arial"/>
          <w:b/>
          <w:sz w:val="20"/>
          <w:szCs w:val="20"/>
        </w:rPr>
      </w:pPr>
      <w:r w:rsidRPr="00E40C8C">
        <w:rPr>
          <w:rFonts w:ascii="Arial" w:hAnsi="Arial" w:cs="Arial"/>
          <w:b/>
          <w:sz w:val="20"/>
          <w:szCs w:val="20"/>
        </w:rPr>
        <w:t>Følgende er omfattet af samtykkeerklæringen:</w:t>
      </w:r>
    </w:p>
    <w:p w:rsidR="004B3D75" w:rsidRPr="006A149C" w:rsidRDefault="00517F10" w:rsidP="006A149C">
      <w:pPr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 w:rsidR="006A149C"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</w:p>
    <w:p w:rsidR="006A149C" w:rsidRPr="006A149C" w:rsidRDefault="006A149C" w:rsidP="0057151D">
      <w:pPr>
        <w:ind w:left="360"/>
        <w:jc w:val="left"/>
        <w:rPr>
          <w:rFonts w:ascii="Arial" w:hAnsi="Arial" w:cs="Arial"/>
          <w:sz w:val="20"/>
          <w:szCs w:val="20"/>
        </w:rPr>
      </w:pP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  <w:r>
        <w:rPr>
          <w:rFonts w:ascii="Arial" w:hAnsi="Arial" w:cs="Arial"/>
          <w:sz w:val="20"/>
          <w:szCs w:val="20"/>
        </w:rPr>
        <w:br/>
      </w:r>
      <w:r w:rsidRPr="006A149C">
        <w:rPr>
          <w:rFonts w:ascii="Arial" w:hAnsi="Arial" w:cs="Arial"/>
          <w:sz w:val="20"/>
          <w:szCs w:val="20"/>
        </w:rPr>
        <w:t>[Indsæt</w:t>
      </w:r>
      <w:r>
        <w:rPr>
          <w:rFonts w:ascii="Arial" w:hAnsi="Arial" w:cs="Arial"/>
          <w:sz w:val="20"/>
          <w:szCs w:val="20"/>
        </w:rPr>
        <w:t xml:space="preserve"> myndighed,</w:t>
      </w:r>
      <w:r w:rsidRPr="006A149C">
        <w:rPr>
          <w:rFonts w:ascii="Arial" w:hAnsi="Arial" w:cs="Arial"/>
          <w:sz w:val="20"/>
          <w:szCs w:val="20"/>
        </w:rPr>
        <w:t xml:space="preserve"> navn og relation]</w:t>
      </w:r>
    </w:p>
    <w:p w:rsidR="0057151D" w:rsidRDefault="001200A3" w:rsidP="009446E8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1200A3">
        <w:rPr>
          <w:rFonts w:ascii="Arial" w:hAnsi="Arial" w:cs="Arial"/>
          <w:b/>
          <w:sz w:val="20"/>
          <w:szCs w:val="20"/>
        </w:rPr>
        <w:t xml:space="preserve">Andre relevante personer: </w:t>
      </w:r>
      <w:r w:rsidR="006A149C">
        <w:rPr>
          <w:rFonts w:ascii="Arial" w:hAnsi="Arial" w:cs="Arial"/>
          <w:b/>
          <w:sz w:val="20"/>
          <w:szCs w:val="20"/>
        </w:rPr>
        <w:tab/>
      </w:r>
    </w:p>
    <w:p w:rsidR="0057151D" w:rsidRDefault="0057151D" w:rsidP="0057151D">
      <w:pPr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[Indsæt navn og relation]</w:t>
      </w:r>
    </w:p>
    <w:p w:rsidR="0057151D" w:rsidRDefault="0057151D" w:rsidP="0057151D">
      <w:pPr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[Indsæt navn og relation]</w:t>
      </w:r>
      <w:r>
        <w:rPr>
          <w:rFonts w:ascii="Arial" w:hAnsi="Arial" w:cs="Arial"/>
          <w:sz w:val="20"/>
          <w:szCs w:val="20"/>
        </w:rPr>
        <w:br/>
        <w:t>[Indsæt navn og relation]</w:t>
      </w:r>
      <w:r>
        <w:rPr>
          <w:rFonts w:ascii="Arial" w:hAnsi="Arial" w:cs="Arial"/>
          <w:sz w:val="20"/>
          <w:szCs w:val="20"/>
        </w:rPr>
        <w:br/>
        <w:t>[Indsæt navn og relation]</w:t>
      </w:r>
      <w:r>
        <w:rPr>
          <w:rFonts w:ascii="Arial" w:hAnsi="Arial" w:cs="Arial"/>
          <w:sz w:val="20"/>
          <w:szCs w:val="20"/>
        </w:rPr>
        <w:br/>
        <w:t>[Indsæt navn og relation]</w:t>
      </w:r>
      <w:r>
        <w:rPr>
          <w:rFonts w:ascii="Arial" w:hAnsi="Arial" w:cs="Arial"/>
          <w:sz w:val="20"/>
          <w:szCs w:val="20"/>
        </w:rPr>
        <w:br/>
        <w:t>[Indsæt navn og relation]</w:t>
      </w:r>
      <w:r>
        <w:rPr>
          <w:rFonts w:ascii="Arial" w:hAnsi="Arial" w:cs="Arial"/>
          <w:sz w:val="20"/>
          <w:szCs w:val="20"/>
        </w:rPr>
        <w:br/>
        <w:t>[Indsæt navn og relation]</w:t>
      </w:r>
    </w:p>
    <w:p w:rsidR="00527760" w:rsidRPr="00E40C8C" w:rsidRDefault="004B3D75" w:rsidP="009446E8">
      <w:pPr>
        <w:jc w:val="left"/>
        <w:rPr>
          <w:rFonts w:ascii="Arial" w:hAnsi="Arial" w:cs="Arial"/>
          <w:sz w:val="20"/>
          <w:szCs w:val="20"/>
        </w:rPr>
      </w:pPr>
      <w:r w:rsidRPr="00E40C8C">
        <w:rPr>
          <w:rFonts w:ascii="Arial" w:hAnsi="Arial" w:cs="Arial"/>
          <w:sz w:val="20"/>
          <w:szCs w:val="20"/>
        </w:rPr>
        <w:t>Samtykket gælder et år fra erklæringen er underskrevet og kan til enhver tid tilbagekaldes ved henvendelse til kommunen</w:t>
      </w:r>
      <w:r w:rsidR="00C23BCB" w:rsidRPr="00E40C8C">
        <w:rPr>
          <w:rFonts w:ascii="Arial" w:hAnsi="Arial" w:cs="Arial"/>
          <w:sz w:val="20"/>
          <w:szCs w:val="20"/>
        </w:rPr>
        <w:t>:</w:t>
      </w:r>
      <w:r w:rsidR="009446E8" w:rsidRPr="00E40C8C">
        <w:rPr>
          <w:rFonts w:ascii="Arial" w:hAnsi="Arial" w:cs="Arial"/>
          <w:sz w:val="20"/>
          <w:szCs w:val="20"/>
        </w:rPr>
        <w:t xml:space="preserve"> [Indsæt navn</w:t>
      </w:r>
      <w:r w:rsidR="004429EF" w:rsidRPr="00E40C8C">
        <w:rPr>
          <w:rFonts w:ascii="Arial" w:hAnsi="Arial" w:cs="Arial"/>
          <w:sz w:val="20"/>
          <w:szCs w:val="20"/>
        </w:rPr>
        <w:t xml:space="preserve"> og titel</w:t>
      </w:r>
      <w:r w:rsidR="009446E8" w:rsidRPr="00E40C8C">
        <w:rPr>
          <w:rFonts w:ascii="Arial" w:hAnsi="Arial" w:cs="Arial"/>
          <w:sz w:val="20"/>
          <w:szCs w:val="20"/>
        </w:rPr>
        <w:t xml:space="preserve">], </w:t>
      </w:r>
      <w:r w:rsidR="009446E8" w:rsidRPr="00E40C8C">
        <w:rPr>
          <w:rFonts w:ascii="Arial" w:hAnsi="Arial" w:cs="Arial"/>
          <w:sz w:val="20"/>
          <w:szCs w:val="20"/>
        </w:rPr>
        <w:tab/>
      </w:r>
      <w:r w:rsidR="009446E8" w:rsidRPr="00E40C8C">
        <w:rPr>
          <w:rFonts w:ascii="Arial" w:hAnsi="Arial" w:cs="Arial"/>
          <w:sz w:val="20"/>
          <w:szCs w:val="20"/>
        </w:rPr>
        <w:tab/>
      </w:r>
      <w:r w:rsidR="009446E8" w:rsidRPr="00E40C8C">
        <w:rPr>
          <w:rFonts w:ascii="Arial" w:hAnsi="Arial" w:cs="Arial"/>
          <w:sz w:val="20"/>
          <w:szCs w:val="20"/>
        </w:rPr>
        <w:tab/>
        <w:t>[Indsæt telefonnummer]</w:t>
      </w:r>
    </w:p>
    <w:p w:rsidR="00C23BCB" w:rsidRPr="00E40C8C" w:rsidRDefault="00C23BCB" w:rsidP="009446E8">
      <w:pPr>
        <w:jc w:val="left"/>
        <w:rPr>
          <w:rFonts w:ascii="Arial" w:hAnsi="Arial" w:cs="Arial"/>
          <w:sz w:val="20"/>
          <w:szCs w:val="20"/>
        </w:rPr>
      </w:pPr>
    </w:p>
    <w:p w:rsidR="00527760" w:rsidRPr="00E40C8C" w:rsidRDefault="00527760" w:rsidP="00527760">
      <w:pPr>
        <w:rPr>
          <w:rFonts w:ascii="Arial" w:hAnsi="Arial" w:cs="Arial"/>
          <w:sz w:val="20"/>
          <w:szCs w:val="20"/>
        </w:rPr>
      </w:pPr>
      <w:r w:rsidRPr="00E40C8C">
        <w:rPr>
          <w:rFonts w:ascii="Arial" w:hAnsi="Arial" w:cs="Arial"/>
          <w:sz w:val="20"/>
          <w:szCs w:val="20"/>
        </w:rPr>
        <w:t>Dato: _____________</w:t>
      </w:r>
    </w:p>
    <w:p w:rsidR="00527760" w:rsidRPr="00E40C8C" w:rsidRDefault="00527760" w:rsidP="00527760">
      <w:pPr>
        <w:rPr>
          <w:rFonts w:ascii="Arial" w:hAnsi="Arial" w:cs="Arial"/>
          <w:sz w:val="20"/>
          <w:szCs w:val="20"/>
        </w:rPr>
      </w:pPr>
      <w:r w:rsidRPr="00E40C8C">
        <w:rPr>
          <w:rFonts w:ascii="Arial" w:hAnsi="Arial" w:cs="Arial"/>
          <w:sz w:val="20"/>
          <w:szCs w:val="20"/>
        </w:rPr>
        <w:t>Underskrift:</w:t>
      </w:r>
      <w:r w:rsidRPr="00E40C8C">
        <w:rPr>
          <w:rFonts w:ascii="Arial" w:hAnsi="Arial" w:cs="Arial"/>
          <w:sz w:val="20"/>
          <w:szCs w:val="20"/>
        </w:rPr>
        <w:tab/>
      </w:r>
      <w:r w:rsidRPr="00E40C8C">
        <w:rPr>
          <w:rFonts w:ascii="Arial" w:hAnsi="Arial" w:cs="Arial"/>
          <w:sz w:val="20"/>
          <w:szCs w:val="20"/>
        </w:rPr>
        <w:tab/>
      </w:r>
    </w:p>
    <w:p w:rsidR="00EC55D2" w:rsidRPr="00E40C8C" w:rsidRDefault="00527760" w:rsidP="00527760">
      <w:pPr>
        <w:rPr>
          <w:rFonts w:ascii="Arial" w:hAnsi="Arial" w:cs="Arial"/>
          <w:sz w:val="20"/>
          <w:szCs w:val="20"/>
        </w:rPr>
      </w:pPr>
      <w:r w:rsidRPr="00E40C8C">
        <w:rPr>
          <w:rFonts w:ascii="Arial" w:hAnsi="Arial" w:cs="Arial"/>
          <w:sz w:val="20"/>
          <w:szCs w:val="20"/>
        </w:rPr>
        <w:t>__</w:t>
      </w:r>
      <w:r w:rsidR="00E40C8C">
        <w:rPr>
          <w:rFonts w:ascii="Arial" w:hAnsi="Arial" w:cs="Arial"/>
          <w:sz w:val="20"/>
          <w:szCs w:val="20"/>
        </w:rPr>
        <w:t>_____________________</w:t>
      </w:r>
      <w:bookmarkStart w:id="0" w:name="_GoBack"/>
      <w:bookmarkEnd w:id="0"/>
      <w:r w:rsidR="00E40C8C">
        <w:rPr>
          <w:rFonts w:ascii="Arial" w:hAnsi="Arial" w:cs="Arial"/>
          <w:sz w:val="20"/>
          <w:szCs w:val="20"/>
        </w:rPr>
        <w:t>_________</w:t>
      </w:r>
      <w:r w:rsidR="00473152" w:rsidRPr="00E40C8C">
        <w:rPr>
          <w:rFonts w:ascii="Arial" w:hAnsi="Arial" w:cs="Arial"/>
          <w:sz w:val="20"/>
          <w:szCs w:val="20"/>
        </w:rPr>
        <w:t>______</w:t>
      </w:r>
      <w:r w:rsidRPr="00E40C8C">
        <w:rPr>
          <w:rFonts w:ascii="Arial" w:hAnsi="Arial" w:cs="Arial"/>
          <w:sz w:val="20"/>
          <w:szCs w:val="20"/>
        </w:rPr>
        <w:tab/>
      </w:r>
    </w:p>
    <w:sectPr w:rsidR="00EC55D2" w:rsidRPr="00E40C8C" w:rsidSect="006A7AF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92" w:rsidRDefault="009C7392" w:rsidP="006E4702">
      <w:pPr>
        <w:spacing w:after="0" w:line="240" w:lineRule="auto"/>
      </w:pPr>
      <w:r>
        <w:separator/>
      </w:r>
    </w:p>
  </w:endnote>
  <w:endnote w:type="continuationSeparator" w:id="0">
    <w:p w:rsidR="009C7392" w:rsidRDefault="009C7392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5" w:rsidRDefault="00861335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92" w:rsidRDefault="009C7392" w:rsidP="006E4702">
      <w:pPr>
        <w:spacing w:after="0" w:line="240" w:lineRule="auto"/>
      </w:pPr>
      <w:r>
        <w:separator/>
      </w:r>
    </w:p>
  </w:footnote>
  <w:footnote w:type="continuationSeparator" w:id="0">
    <w:p w:rsidR="009C7392" w:rsidRDefault="009C7392" w:rsidP="006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6B3"/>
    <w:multiLevelType w:val="hybridMultilevel"/>
    <w:tmpl w:val="EE108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2A3B"/>
    <w:multiLevelType w:val="hybridMultilevel"/>
    <w:tmpl w:val="CA62AB28"/>
    <w:lvl w:ilvl="0" w:tplc="0CE051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88144A"/>
    <w:multiLevelType w:val="hybridMultilevel"/>
    <w:tmpl w:val="06B48DBC"/>
    <w:lvl w:ilvl="0" w:tplc="0CE051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35D4"/>
    <w:rsid w:val="00007517"/>
    <w:rsid w:val="000468FE"/>
    <w:rsid w:val="00055572"/>
    <w:rsid w:val="00092807"/>
    <w:rsid w:val="000C1657"/>
    <w:rsid w:val="000D1052"/>
    <w:rsid w:val="000F3610"/>
    <w:rsid w:val="001200A3"/>
    <w:rsid w:val="0012318E"/>
    <w:rsid w:val="00171AC6"/>
    <w:rsid w:val="001E2A04"/>
    <w:rsid w:val="00217D9F"/>
    <w:rsid w:val="0023298F"/>
    <w:rsid w:val="002467C1"/>
    <w:rsid w:val="002468E1"/>
    <w:rsid w:val="002667C2"/>
    <w:rsid w:val="00283204"/>
    <w:rsid w:val="002C1F85"/>
    <w:rsid w:val="002F17F1"/>
    <w:rsid w:val="002F4B40"/>
    <w:rsid w:val="003300DA"/>
    <w:rsid w:val="00346A1F"/>
    <w:rsid w:val="00367CC5"/>
    <w:rsid w:val="00381FEA"/>
    <w:rsid w:val="003A731D"/>
    <w:rsid w:val="003B553F"/>
    <w:rsid w:val="003C3A90"/>
    <w:rsid w:val="003D030D"/>
    <w:rsid w:val="004429EF"/>
    <w:rsid w:val="0044723E"/>
    <w:rsid w:val="004546C6"/>
    <w:rsid w:val="00463126"/>
    <w:rsid w:val="00473152"/>
    <w:rsid w:val="004B3D75"/>
    <w:rsid w:val="004B63BF"/>
    <w:rsid w:val="004B7B5F"/>
    <w:rsid w:val="004E65E0"/>
    <w:rsid w:val="00517F10"/>
    <w:rsid w:val="00527760"/>
    <w:rsid w:val="0057151D"/>
    <w:rsid w:val="00582FBD"/>
    <w:rsid w:val="005961E4"/>
    <w:rsid w:val="005A00A9"/>
    <w:rsid w:val="005A5653"/>
    <w:rsid w:val="005B551A"/>
    <w:rsid w:val="005C79D7"/>
    <w:rsid w:val="005E2199"/>
    <w:rsid w:val="005F4603"/>
    <w:rsid w:val="0065498C"/>
    <w:rsid w:val="006755FC"/>
    <w:rsid w:val="006A149C"/>
    <w:rsid w:val="006A7AF5"/>
    <w:rsid w:val="006E4702"/>
    <w:rsid w:val="00703C96"/>
    <w:rsid w:val="007273EC"/>
    <w:rsid w:val="007A6EF4"/>
    <w:rsid w:val="007B7059"/>
    <w:rsid w:val="007F728F"/>
    <w:rsid w:val="00841713"/>
    <w:rsid w:val="00844CF0"/>
    <w:rsid w:val="00854381"/>
    <w:rsid w:val="00855475"/>
    <w:rsid w:val="00861335"/>
    <w:rsid w:val="00894941"/>
    <w:rsid w:val="008A0D56"/>
    <w:rsid w:val="00915542"/>
    <w:rsid w:val="00920E4F"/>
    <w:rsid w:val="00941AA9"/>
    <w:rsid w:val="009446E8"/>
    <w:rsid w:val="009A46B9"/>
    <w:rsid w:val="009C7392"/>
    <w:rsid w:val="009D453F"/>
    <w:rsid w:val="009F6212"/>
    <w:rsid w:val="00A058DA"/>
    <w:rsid w:val="00A3512D"/>
    <w:rsid w:val="00AA257E"/>
    <w:rsid w:val="00AE3AE8"/>
    <w:rsid w:val="00B00EC8"/>
    <w:rsid w:val="00B14A84"/>
    <w:rsid w:val="00B44D5B"/>
    <w:rsid w:val="00B474FD"/>
    <w:rsid w:val="00B70869"/>
    <w:rsid w:val="00B8405D"/>
    <w:rsid w:val="00BA1CA6"/>
    <w:rsid w:val="00BE4621"/>
    <w:rsid w:val="00BE470D"/>
    <w:rsid w:val="00BE6CB7"/>
    <w:rsid w:val="00C13BF2"/>
    <w:rsid w:val="00C23BCB"/>
    <w:rsid w:val="00C25E2E"/>
    <w:rsid w:val="00C25F65"/>
    <w:rsid w:val="00C34389"/>
    <w:rsid w:val="00C36510"/>
    <w:rsid w:val="00C613D5"/>
    <w:rsid w:val="00C66F8D"/>
    <w:rsid w:val="00C72982"/>
    <w:rsid w:val="00C83316"/>
    <w:rsid w:val="00C94709"/>
    <w:rsid w:val="00CB2FD8"/>
    <w:rsid w:val="00CC4AA5"/>
    <w:rsid w:val="00CD79FD"/>
    <w:rsid w:val="00D62634"/>
    <w:rsid w:val="00D734BD"/>
    <w:rsid w:val="00D74DA1"/>
    <w:rsid w:val="00D76597"/>
    <w:rsid w:val="00DA1960"/>
    <w:rsid w:val="00DA3646"/>
    <w:rsid w:val="00DB32FD"/>
    <w:rsid w:val="00DC00F2"/>
    <w:rsid w:val="00DC7125"/>
    <w:rsid w:val="00DF3070"/>
    <w:rsid w:val="00DF3230"/>
    <w:rsid w:val="00DF5A79"/>
    <w:rsid w:val="00DF67F3"/>
    <w:rsid w:val="00E40C8C"/>
    <w:rsid w:val="00E423CD"/>
    <w:rsid w:val="00E46161"/>
    <w:rsid w:val="00E52524"/>
    <w:rsid w:val="00E61222"/>
    <w:rsid w:val="00E80C43"/>
    <w:rsid w:val="00E91A29"/>
    <w:rsid w:val="00EC081A"/>
    <w:rsid w:val="00EC55D2"/>
    <w:rsid w:val="00EF0BD7"/>
    <w:rsid w:val="00F5121A"/>
    <w:rsid w:val="00F756B5"/>
    <w:rsid w:val="00F816B9"/>
    <w:rsid w:val="00F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0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77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77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7760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55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55FC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7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AC6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17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AC6"/>
    <w:rPr>
      <w:rFonts w:ascii="Garamond" w:hAnsi="Garamond"/>
    </w:rPr>
  </w:style>
  <w:style w:type="paragraph" w:styleId="Korrektur">
    <w:name w:val="Revision"/>
    <w:hidden/>
    <w:uiPriority w:val="99"/>
    <w:semiHidden/>
    <w:rsid w:val="00DF67F3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5F1E-B0B0-4277-9F27-03797D55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228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2015-04-08T14:34:00Z</dcterms:created>
  <dcterms:modified xsi:type="dcterms:W3CDTF">2015-04-08T14:34:00Z</dcterms:modified>
</cp:coreProperties>
</file>