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397" w:rsidRPr="005D3AB2" w:rsidRDefault="00027397" w:rsidP="005D3AB2">
      <w:pPr>
        <w:pStyle w:val="Overskrift1"/>
        <w:spacing w:after="120"/>
        <w:rPr>
          <w:sz w:val="24"/>
        </w:rPr>
      </w:pPr>
      <w:bookmarkStart w:id="0" w:name="_GoBack"/>
      <w:bookmarkEnd w:id="0"/>
      <w:r w:rsidRPr="005D3AB2">
        <w:rPr>
          <w:sz w:val="24"/>
        </w:rPr>
        <w:t>Et ugeskema for:</w:t>
      </w:r>
    </w:p>
    <w:p w:rsidR="00027397" w:rsidRPr="005D3AB2" w:rsidRDefault="00027397" w:rsidP="005D3AB2">
      <w:pPr>
        <w:spacing w:before="120" w:after="240"/>
        <w:rPr>
          <w:rFonts w:asciiTheme="minorHAnsi" w:hAnsiTheme="minorHAnsi" w:cstheme="minorHAnsi"/>
          <w:sz w:val="20"/>
          <w:szCs w:val="20"/>
        </w:rPr>
      </w:pPr>
      <w:r w:rsidRPr="005D3AB2">
        <w:rPr>
          <w:rFonts w:asciiTheme="minorHAnsi" w:hAnsiTheme="minorHAnsi" w:cstheme="minorHAnsi"/>
          <w:sz w:val="20"/>
          <w:szCs w:val="20"/>
        </w:rPr>
        <w:t>D</w:t>
      </w:r>
      <w:r w:rsidR="005D3AB2" w:rsidRPr="005D3AB2">
        <w:rPr>
          <w:rFonts w:asciiTheme="minorHAnsi" w:hAnsiTheme="minorHAnsi" w:cstheme="minorHAnsi"/>
          <w:sz w:val="20"/>
          <w:szCs w:val="20"/>
        </w:rPr>
        <w:t>ato:</w:t>
      </w:r>
    </w:p>
    <w:p w:rsidR="00027397" w:rsidRDefault="005D3AB2" w:rsidP="005D3AB2">
      <w:pPr>
        <w:spacing w:after="240"/>
        <w:rPr>
          <w:rFonts w:asciiTheme="minorHAnsi" w:hAnsiTheme="minorHAnsi" w:cstheme="minorHAnsi"/>
          <w:sz w:val="20"/>
          <w:szCs w:val="20"/>
        </w:rPr>
      </w:pPr>
      <w:r w:rsidRPr="005D3AB2">
        <w:rPr>
          <w:rFonts w:asciiTheme="minorHAnsi" w:hAnsiTheme="minorHAnsi" w:cstheme="minorHAnsi"/>
          <w:sz w:val="20"/>
          <w:szCs w:val="20"/>
        </w:rPr>
        <w:t>Udarbejdet af:</w:t>
      </w:r>
    </w:p>
    <w:p w:rsidR="005D3AB2" w:rsidRPr="005D3AB2" w:rsidRDefault="005D3AB2" w:rsidP="005D3AB2">
      <w:pPr>
        <w:spacing w:after="1560"/>
        <w:rPr>
          <w:rFonts w:asciiTheme="minorHAnsi" w:hAnsiTheme="minorHAnsi" w:cstheme="minorHAnsi"/>
          <w:bCs/>
          <w:iCs/>
          <w:sz w:val="20"/>
          <w:szCs w:val="20"/>
        </w:rPr>
      </w:pPr>
      <w:r w:rsidRPr="005D3AB2">
        <w:rPr>
          <w:rFonts w:asciiTheme="minorHAnsi" w:hAnsiTheme="minorHAnsi" w:cstheme="minorHAnsi"/>
          <w:bCs/>
          <w:iCs/>
          <w:sz w:val="20"/>
          <w:szCs w:val="20"/>
        </w:rPr>
        <w:t xml:space="preserve">Borgers navn, adresse, </w:t>
      </w:r>
      <w:proofErr w:type="spellStart"/>
      <w:r w:rsidRPr="005D3AB2">
        <w:rPr>
          <w:rFonts w:asciiTheme="minorHAnsi" w:hAnsiTheme="minorHAnsi" w:cstheme="minorHAnsi"/>
          <w:bCs/>
          <w:iCs/>
          <w:sz w:val="20"/>
          <w:szCs w:val="20"/>
        </w:rPr>
        <w:t>tlf</w:t>
      </w:r>
      <w:proofErr w:type="spellEnd"/>
      <w:r w:rsidRPr="005D3AB2">
        <w:rPr>
          <w:rFonts w:asciiTheme="minorHAnsi" w:hAnsiTheme="minorHAnsi" w:cstheme="minorHAnsi"/>
          <w:bCs/>
          <w:iCs/>
          <w:sz w:val="20"/>
          <w:szCs w:val="20"/>
        </w:rPr>
        <w:t xml:space="preserve"> og </w:t>
      </w:r>
      <w:proofErr w:type="spellStart"/>
      <w:r w:rsidRPr="005D3AB2">
        <w:rPr>
          <w:rFonts w:asciiTheme="minorHAnsi" w:hAnsiTheme="minorHAnsi" w:cstheme="minorHAnsi"/>
          <w:bCs/>
          <w:iCs/>
          <w:sz w:val="20"/>
          <w:szCs w:val="20"/>
        </w:rPr>
        <w:t>cprnr</w:t>
      </w:r>
      <w:proofErr w:type="spellEnd"/>
      <w:r w:rsidRPr="005D3AB2">
        <w:rPr>
          <w:rFonts w:asciiTheme="minorHAnsi" w:hAnsiTheme="minorHAnsi" w:cstheme="minorHAnsi"/>
          <w:bCs/>
          <w:iCs/>
          <w:sz w:val="20"/>
          <w:szCs w:val="20"/>
        </w:rPr>
        <w:t>.:</w:t>
      </w:r>
    </w:p>
    <w:tbl>
      <w:tblPr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Ugeskema"/>
      </w:tblPr>
      <w:tblGrid>
        <w:gridCol w:w="1487"/>
        <w:gridCol w:w="1414"/>
        <w:gridCol w:w="1414"/>
        <w:gridCol w:w="1414"/>
        <w:gridCol w:w="1414"/>
        <w:gridCol w:w="1137"/>
        <w:gridCol w:w="1227"/>
        <w:gridCol w:w="1040"/>
      </w:tblGrid>
      <w:tr w:rsidR="005D3AB2" w:rsidRPr="005D3AB2" w:rsidTr="00F43D63">
        <w:trPr>
          <w:tblHeader/>
        </w:trPr>
        <w:tc>
          <w:tcPr>
            <w:tcW w:w="1487" w:type="dxa"/>
          </w:tcPr>
          <w:p w:rsidR="005D3AB2" w:rsidRPr="00F43D63" w:rsidRDefault="005D3AB2" w:rsidP="00F43D63">
            <w:pPr>
              <w:pStyle w:val="Overskrift1"/>
              <w:rPr>
                <w:color w:val="auto"/>
                <w:sz w:val="20"/>
                <w:szCs w:val="20"/>
              </w:rPr>
            </w:pPr>
            <w:r w:rsidRPr="00F43D63">
              <w:rPr>
                <w:color w:val="auto"/>
                <w:sz w:val="20"/>
                <w:szCs w:val="20"/>
              </w:rPr>
              <w:t>Uge x</w:t>
            </w:r>
          </w:p>
        </w:tc>
        <w:tc>
          <w:tcPr>
            <w:tcW w:w="1414" w:type="dxa"/>
          </w:tcPr>
          <w:p w:rsidR="005D3AB2" w:rsidRPr="00F43D63" w:rsidRDefault="005D3AB2" w:rsidP="00F43D63">
            <w:pPr>
              <w:pStyle w:val="Overskrift1"/>
              <w:rPr>
                <w:bCs/>
                <w:color w:val="auto"/>
                <w:sz w:val="20"/>
                <w:szCs w:val="20"/>
              </w:rPr>
            </w:pPr>
            <w:r w:rsidRPr="00F43D63">
              <w:rPr>
                <w:bCs/>
                <w:color w:val="auto"/>
                <w:sz w:val="20"/>
                <w:szCs w:val="20"/>
              </w:rPr>
              <w:t xml:space="preserve">Mandag </w:t>
            </w:r>
          </w:p>
        </w:tc>
        <w:tc>
          <w:tcPr>
            <w:tcW w:w="1414" w:type="dxa"/>
          </w:tcPr>
          <w:p w:rsidR="005D3AB2" w:rsidRPr="00F43D63" w:rsidRDefault="005D3AB2" w:rsidP="00F43D63">
            <w:pPr>
              <w:pStyle w:val="Overskrift1"/>
              <w:rPr>
                <w:bCs/>
                <w:color w:val="auto"/>
                <w:sz w:val="20"/>
                <w:szCs w:val="20"/>
              </w:rPr>
            </w:pPr>
            <w:r w:rsidRPr="00F43D63">
              <w:rPr>
                <w:bCs/>
                <w:color w:val="auto"/>
                <w:sz w:val="20"/>
                <w:szCs w:val="20"/>
              </w:rPr>
              <w:t>Tirsdag</w:t>
            </w:r>
          </w:p>
        </w:tc>
        <w:tc>
          <w:tcPr>
            <w:tcW w:w="1414" w:type="dxa"/>
          </w:tcPr>
          <w:p w:rsidR="005D3AB2" w:rsidRPr="00F43D63" w:rsidRDefault="005D3AB2" w:rsidP="00F43D63">
            <w:pPr>
              <w:pStyle w:val="Overskrift1"/>
              <w:rPr>
                <w:bCs/>
                <w:color w:val="auto"/>
                <w:sz w:val="20"/>
                <w:szCs w:val="20"/>
              </w:rPr>
            </w:pPr>
            <w:r w:rsidRPr="00F43D63">
              <w:rPr>
                <w:bCs/>
                <w:color w:val="auto"/>
                <w:sz w:val="20"/>
                <w:szCs w:val="20"/>
              </w:rPr>
              <w:t>Onsdag</w:t>
            </w:r>
          </w:p>
        </w:tc>
        <w:tc>
          <w:tcPr>
            <w:tcW w:w="1414" w:type="dxa"/>
          </w:tcPr>
          <w:p w:rsidR="005D3AB2" w:rsidRPr="00F43D63" w:rsidRDefault="005D3AB2" w:rsidP="00F43D63">
            <w:pPr>
              <w:pStyle w:val="Overskrift1"/>
              <w:rPr>
                <w:bCs/>
                <w:color w:val="auto"/>
                <w:sz w:val="20"/>
                <w:szCs w:val="20"/>
              </w:rPr>
            </w:pPr>
            <w:r w:rsidRPr="00F43D63">
              <w:rPr>
                <w:bCs/>
                <w:color w:val="auto"/>
                <w:sz w:val="20"/>
                <w:szCs w:val="20"/>
              </w:rPr>
              <w:t>Torsdag</w:t>
            </w:r>
          </w:p>
        </w:tc>
        <w:tc>
          <w:tcPr>
            <w:tcW w:w="1137" w:type="dxa"/>
          </w:tcPr>
          <w:p w:rsidR="005D3AB2" w:rsidRPr="00F43D63" w:rsidRDefault="005D3AB2" w:rsidP="00F43D63">
            <w:pPr>
              <w:pStyle w:val="Overskrift1"/>
              <w:rPr>
                <w:bCs/>
                <w:color w:val="auto"/>
                <w:sz w:val="20"/>
                <w:szCs w:val="20"/>
              </w:rPr>
            </w:pPr>
            <w:r w:rsidRPr="00F43D63">
              <w:rPr>
                <w:bCs/>
                <w:color w:val="auto"/>
                <w:sz w:val="20"/>
                <w:szCs w:val="20"/>
              </w:rPr>
              <w:t>Fredag</w:t>
            </w:r>
          </w:p>
        </w:tc>
        <w:tc>
          <w:tcPr>
            <w:tcW w:w="1227" w:type="dxa"/>
          </w:tcPr>
          <w:p w:rsidR="005D3AB2" w:rsidRPr="00F43D63" w:rsidRDefault="005D3AB2" w:rsidP="00F43D63">
            <w:pPr>
              <w:pStyle w:val="Overskrift1"/>
              <w:rPr>
                <w:bCs/>
                <w:color w:val="auto"/>
                <w:sz w:val="20"/>
                <w:szCs w:val="20"/>
              </w:rPr>
            </w:pPr>
            <w:r w:rsidRPr="00F43D63">
              <w:rPr>
                <w:bCs/>
                <w:color w:val="auto"/>
                <w:sz w:val="20"/>
                <w:szCs w:val="20"/>
              </w:rPr>
              <w:t>Lørdag</w:t>
            </w:r>
          </w:p>
        </w:tc>
        <w:tc>
          <w:tcPr>
            <w:tcW w:w="1040" w:type="dxa"/>
          </w:tcPr>
          <w:p w:rsidR="005D3AB2" w:rsidRPr="00F43D63" w:rsidRDefault="005D3AB2" w:rsidP="00F43D63">
            <w:pPr>
              <w:pStyle w:val="Overskrift1"/>
              <w:rPr>
                <w:bCs/>
                <w:color w:val="auto"/>
                <w:sz w:val="20"/>
                <w:szCs w:val="20"/>
              </w:rPr>
            </w:pPr>
            <w:r w:rsidRPr="00F43D63">
              <w:rPr>
                <w:bCs/>
                <w:color w:val="auto"/>
                <w:sz w:val="20"/>
                <w:szCs w:val="20"/>
              </w:rPr>
              <w:t>Søndag</w:t>
            </w:r>
          </w:p>
        </w:tc>
      </w:tr>
      <w:tr w:rsidR="005D3AB2" w:rsidRPr="005D3AB2" w:rsidTr="005D3AB2">
        <w:tc>
          <w:tcPr>
            <w:tcW w:w="1487" w:type="dxa"/>
          </w:tcPr>
          <w:p w:rsidR="005D3AB2" w:rsidRPr="005D3AB2" w:rsidRDefault="005D3AB2" w:rsidP="005D3AB2">
            <w:pPr>
              <w:spacing w:after="1080"/>
              <w:rPr>
                <w:rFonts w:asciiTheme="minorHAnsi" w:hAnsiTheme="minorHAnsi" w:cstheme="minorHAnsi"/>
                <w:sz w:val="20"/>
                <w:szCs w:val="20"/>
              </w:rPr>
            </w:pPr>
            <w:r w:rsidRPr="005D3AB2">
              <w:rPr>
                <w:rFonts w:asciiTheme="minorHAnsi" w:hAnsiTheme="minorHAnsi" w:cstheme="minorHAnsi"/>
                <w:sz w:val="20"/>
                <w:szCs w:val="20"/>
              </w:rPr>
              <w:t xml:space="preserve">8.30-10.30 </w:t>
            </w:r>
          </w:p>
        </w:tc>
        <w:tc>
          <w:tcPr>
            <w:tcW w:w="1414" w:type="dxa"/>
          </w:tcPr>
          <w:p w:rsidR="005D3AB2" w:rsidRPr="005D3AB2" w:rsidRDefault="005D3AB2" w:rsidP="005D3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4" w:type="dxa"/>
          </w:tcPr>
          <w:p w:rsidR="005D3AB2" w:rsidRPr="005D3AB2" w:rsidRDefault="005D3AB2" w:rsidP="005D3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4" w:type="dxa"/>
          </w:tcPr>
          <w:p w:rsidR="005D3AB2" w:rsidRPr="005D3AB2" w:rsidRDefault="005D3AB2" w:rsidP="005D3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4" w:type="dxa"/>
          </w:tcPr>
          <w:p w:rsidR="005D3AB2" w:rsidRPr="005D3AB2" w:rsidRDefault="005D3AB2" w:rsidP="005D3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</w:tcPr>
          <w:p w:rsidR="005D3AB2" w:rsidRPr="005D3AB2" w:rsidRDefault="005D3AB2" w:rsidP="005D3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7" w:type="dxa"/>
          </w:tcPr>
          <w:p w:rsidR="005D3AB2" w:rsidRPr="005D3AB2" w:rsidRDefault="005D3AB2" w:rsidP="005D3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0" w:type="dxa"/>
          </w:tcPr>
          <w:p w:rsidR="005D3AB2" w:rsidRPr="005D3AB2" w:rsidRDefault="005D3AB2" w:rsidP="005D3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3AB2" w:rsidRPr="005D3AB2" w:rsidTr="005D3AB2">
        <w:tc>
          <w:tcPr>
            <w:tcW w:w="1487" w:type="dxa"/>
          </w:tcPr>
          <w:p w:rsidR="005D3AB2" w:rsidRPr="005D3AB2" w:rsidRDefault="005D3AB2" w:rsidP="005D3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4" w:type="dxa"/>
          </w:tcPr>
          <w:p w:rsidR="005D3AB2" w:rsidRPr="005D3AB2" w:rsidRDefault="005D3AB2" w:rsidP="005D3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3AB2">
              <w:rPr>
                <w:rFonts w:asciiTheme="minorHAnsi" w:hAnsiTheme="minorHAnsi" w:cstheme="minorHAnsi"/>
                <w:sz w:val="20"/>
                <w:szCs w:val="20"/>
              </w:rPr>
              <w:t>Pause</w:t>
            </w:r>
          </w:p>
        </w:tc>
        <w:tc>
          <w:tcPr>
            <w:tcW w:w="1414" w:type="dxa"/>
          </w:tcPr>
          <w:p w:rsidR="005D3AB2" w:rsidRPr="005D3AB2" w:rsidRDefault="005D3AB2" w:rsidP="005D3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3AB2">
              <w:rPr>
                <w:rFonts w:asciiTheme="minorHAnsi" w:hAnsiTheme="minorHAnsi" w:cstheme="minorHAnsi"/>
                <w:sz w:val="20"/>
                <w:szCs w:val="20"/>
              </w:rPr>
              <w:t>Pause</w:t>
            </w:r>
          </w:p>
        </w:tc>
        <w:tc>
          <w:tcPr>
            <w:tcW w:w="1414" w:type="dxa"/>
          </w:tcPr>
          <w:p w:rsidR="005D3AB2" w:rsidRPr="005D3AB2" w:rsidRDefault="005D3AB2" w:rsidP="005D3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3AB2">
              <w:rPr>
                <w:rFonts w:asciiTheme="minorHAnsi" w:hAnsiTheme="minorHAnsi" w:cstheme="minorHAnsi"/>
                <w:sz w:val="20"/>
                <w:szCs w:val="20"/>
              </w:rPr>
              <w:t>Pause</w:t>
            </w:r>
          </w:p>
        </w:tc>
        <w:tc>
          <w:tcPr>
            <w:tcW w:w="1414" w:type="dxa"/>
          </w:tcPr>
          <w:p w:rsidR="005D3AB2" w:rsidRPr="005D3AB2" w:rsidRDefault="005D3AB2" w:rsidP="005D3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3AB2">
              <w:rPr>
                <w:rFonts w:asciiTheme="minorHAnsi" w:hAnsiTheme="minorHAnsi" w:cstheme="minorHAnsi"/>
                <w:sz w:val="20"/>
                <w:szCs w:val="20"/>
              </w:rPr>
              <w:t>Pause</w:t>
            </w:r>
          </w:p>
        </w:tc>
        <w:tc>
          <w:tcPr>
            <w:tcW w:w="1137" w:type="dxa"/>
          </w:tcPr>
          <w:p w:rsidR="005D3AB2" w:rsidRPr="005D3AB2" w:rsidRDefault="005D3AB2" w:rsidP="005D3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7" w:type="dxa"/>
          </w:tcPr>
          <w:p w:rsidR="005D3AB2" w:rsidRPr="005D3AB2" w:rsidRDefault="005D3AB2" w:rsidP="005D3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0" w:type="dxa"/>
          </w:tcPr>
          <w:p w:rsidR="005D3AB2" w:rsidRPr="005D3AB2" w:rsidRDefault="005D3AB2" w:rsidP="005D3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3AB2" w:rsidRPr="005D3AB2" w:rsidTr="005D3AB2">
        <w:tc>
          <w:tcPr>
            <w:tcW w:w="1487" w:type="dxa"/>
          </w:tcPr>
          <w:p w:rsidR="005D3AB2" w:rsidRPr="005D3AB2" w:rsidRDefault="005D3AB2" w:rsidP="005D3AB2">
            <w:pPr>
              <w:spacing w:after="1080"/>
              <w:rPr>
                <w:rFonts w:asciiTheme="minorHAnsi" w:hAnsiTheme="minorHAnsi" w:cstheme="minorHAnsi"/>
                <w:sz w:val="20"/>
                <w:szCs w:val="20"/>
              </w:rPr>
            </w:pPr>
            <w:r w:rsidRPr="005D3AB2">
              <w:rPr>
                <w:rFonts w:asciiTheme="minorHAnsi" w:hAnsiTheme="minorHAnsi" w:cstheme="minorHAnsi"/>
                <w:sz w:val="20"/>
                <w:szCs w:val="20"/>
              </w:rPr>
              <w:t xml:space="preserve">11.00-12.00 </w:t>
            </w:r>
          </w:p>
        </w:tc>
        <w:tc>
          <w:tcPr>
            <w:tcW w:w="1414" w:type="dxa"/>
          </w:tcPr>
          <w:p w:rsidR="005D3AB2" w:rsidRPr="005D3AB2" w:rsidRDefault="005D3AB2" w:rsidP="005D3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4" w:type="dxa"/>
          </w:tcPr>
          <w:p w:rsidR="005D3AB2" w:rsidRPr="005D3AB2" w:rsidRDefault="005D3AB2" w:rsidP="005D3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4" w:type="dxa"/>
          </w:tcPr>
          <w:p w:rsidR="005D3AB2" w:rsidRPr="005D3AB2" w:rsidRDefault="005D3AB2" w:rsidP="005D3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4" w:type="dxa"/>
          </w:tcPr>
          <w:p w:rsidR="005D3AB2" w:rsidRPr="005D3AB2" w:rsidRDefault="005D3AB2" w:rsidP="005D3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</w:tcPr>
          <w:p w:rsidR="005D3AB2" w:rsidRPr="005D3AB2" w:rsidRDefault="005D3AB2" w:rsidP="005D3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7" w:type="dxa"/>
          </w:tcPr>
          <w:p w:rsidR="005D3AB2" w:rsidRPr="005D3AB2" w:rsidRDefault="005D3AB2" w:rsidP="005D3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0" w:type="dxa"/>
          </w:tcPr>
          <w:p w:rsidR="005D3AB2" w:rsidRPr="005D3AB2" w:rsidRDefault="005D3AB2" w:rsidP="005D3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3AB2" w:rsidRPr="005D3AB2" w:rsidTr="005D3AB2">
        <w:tc>
          <w:tcPr>
            <w:tcW w:w="1487" w:type="dxa"/>
          </w:tcPr>
          <w:p w:rsidR="005D3AB2" w:rsidRPr="005D3AB2" w:rsidRDefault="005D3AB2" w:rsidP="005D3AB2">
            <w:pPr>
              <w:spacing w:after="1080"/>
              <w:rPr>
                <w:rFonts w:asciiTheme="minorHAnsi" w:hAnsiTheme="minorHAnsi" w:cstheme="minorHAnsi"/>
                <w:sz w:val="20"/>
                <w:szCs w:val="20"/>
              </w:rPr>
            </w:pPr>
            <w:r w:rsidRPr="005D3AB2">
              <w:rPr>
                <w:rFonts w:asciiTheme="minorHAnsi" w:hAnsiTheme="minorHAnsi" w:cstheme="minorHAnsi"/>
                <w:sz w:val="20"/>
                <w:szCs w:val="20"/>
              </w:rPr>
              <w:t>12.00-15.00</w:t>
            </w:r>
          </w:p>
        </w:tc>
        <w:tc>
          <w:tcPr>
            <w:tcW w:w="1414" w:type="dxa"/>
          </w:tcPr>
          <w:p w:rsidR="005D3AB2" w:rsidRPr="005D3AB2" w:rsidRDefault="005D3AB2" w:rsidP="005D3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3AB2">
              <w:rPr>
                <w:rFonts w:asciiTheme="minorHAnsi" w:hAnsiTheme="minorHAnsi" w:cstheme="minorHAnsi"/>
                <w:sz w:val="20"/>
                <w:szCs w:val="20"/>
              </w:rPr>
              <w:t>Pause og middagssøvn</w:t>
            </w:r>
          </w:p>
        </w:tc>
        <w:tc>
          <w:tcPr>
            <w:tcW w:w="1414" w:type="dxa"/>
          </w:tcPr>
          <w:p w:rsidR="005D3AB2" w:rsidRPr="005D3AB2" w:rsidRDefault="005D3AB2" w:rsidP="005D3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3AB2">
              <w:rPr>
                <w:rFonts w:asciiTheme="minorHAnsi" w:hAnsiTheme="minorHAnsi" w:cstheme="minorHAnsi"/>
                <w:sz w:val="20"/>
                <w:szCs w:val="20"/>
              </w:rPr>
              <w:t>Pause og middagssøvn</w:t>
            </w:r>
          </w:p>
        </w:tc>
        <w:tc>
          <w:tcPr>
            <w:tcW w:w="1414" w:type="dxa"/>
          </w:tcPr>
          <w:p w:rsidR="005D3AB2" w:rsidRPr="005D3AB2" w:rsidRDefault="005D3AB2" w:rsidP="005D3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3AB2">
              <w:rPr>
                <w:rFonts w:asciiTheme="minorHAnsi" w:hAnsiTheme="minorHAnsi" w:cstheme="minorHAnsi"/>
                <w:sz w:val="20"/>
                <w:szCs w:val="20"/>
              </w:rPr>
              <w:t>Pause og middagssøvn</w:t>
            </w:r>
          </w:p>
        </w:tc>
        <w:tc>
          <w:tcPr>
            <w:tcW w:w="1414" w:type="dxa"/>
          </w:tcPr>
          <w:p w:rsidR="005D3AB2" w:rsidRPr="005D3AB2" w:rsidRDefault="005D3AB2" w:rsidP="005D3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3AB2">
              <w:rPr>
                <w:rFonts w:asciiTheme="minorHAnsi" w:hAnsiTheme="minorHAnsi" w:cstheme="minorHAnsi"/>
                <w:sz w:val="20"/>
                <w:szCs w:val="20"/>
              </w:rPr>
              <w:t>Pause og middagssøvn</w:t>
            </w:r>
          </w:p>
        </w:tc>
        <w:tc>
          <w:tcPr>
            <w:tcW w:w="1137" w:type="dxa"/>
          </w:tcPr>
          <w:p w:rsidR="005D3AB2" w:rsidRPr="005D3AB2" w:rsidRDefault="005D3AB2" w:rsidP="005D3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7" w:type="dxa"/>
          </w:tcPr>
          <w:p w:rsidR="005D3AB2" w:rsidRPr="005D3AB2" w:rsidRDefault="005D3AB2" w:rsidP="005D3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0" w:type="dxa"/>
          </w:tcPr>
          <w:p w:rsidR="005D3AB2" w:rsidRPr="005D3AB2" w:rsidRDefault="005D3AB2" w:rsidP="005D3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3AB2" w:rsidRPr="005D3AB2" w:rsidTr="005D3AB2">
        <w:tc>
          <w:tcPr>
            <w:tcW w:w="1487" w:type="dxa"/>
          </w:tcPr>
          <w:p w:rsidR="005D3AB2" w:rsidRPr="005D3AB2" w:rsidRDefault="005D3AB2" w:rsidP="005D3AB2">
            <w:pPr>
              <w:spacing w:after="1080"/>
              <w:rPr>
                <w:rFonts w:asciiTheme="minorHAnsi" w:hAnsiTheme="minorHAnsi" w:cstheme="minorHAnsi"/>
                <w:sz w:val="20"/>
                <w:szCs w:val="20"/>
              </w:rPr>
            </w:pPr>
            <w:r w:rsidRPr="005D3AB2">
              <w:rPr>
                <w:rFonts w:asciiTheme="minorHAnsi" w:hAnsiTheme="minorHAnsi" w:cstheme="minorHAnsi"/>
                <w:sz w:val="20"/>
                <w:szCs w:val="20"/>
              </w:rPr>
              <w:t>15.00-18.00</w:t>
            </w:r>
          </w:p>
        </w:tc>
        <w:tc>
          <w:tcPr>
            <w:tcW w:w="1414" w:type="dxa"/>
          </w:tcPr>
          <w:p w:rsidR="005D3AB2" w:rsidRPr="005D3AB2" w:rsidRDefault="005D3AB2" w:rsidP="005D3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4" w:type="dxa"/>
          </w:tcPr>
          <w:p w:rsidR="005D3AB2" w:rsidRPr="005D3AB2" w:rsidRDefault="005D3AB2" w:rsidP="005D3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4" w:type="dxa"/>
          </w:tcPr>
          <w:p w:rsidR="005D3AB2" w:rsidRPr="005D3AB2" w:rsidRDefault="005D3AB2" w:rsidP="005D3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4" w:type="dxa"/>
          </w:tcPr>
          <w:p w:rsidR="005D3AB2" w:rsidRPr="005D3AB2" w:rsidRDefault="005D3AB2" w:rsidP="005D3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</w:tcPr>
          <w:p w:rsidR="005D3AB2" w:rsidRPr="005D3AB2" w:rsidRDefault="005D3AB2" w:rsidP="005D3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7" w:type="dxa"/>
          </w:tcPr>
          <w:p w:rsidR="005D3AB2" w:rsidRPr="005D3AB2" w:rsidRDefault="005D3AB2" w:rsidP="005D3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0" w:type="dxa"/>
          </w:tcPr>
          <w:p w:rsidR="005D3AB2" w:rsidRPr="005D3AB2" w:rsidRDefault="005D3AB2" w:rsidP="005D3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D3AB2" w:rsidRPr="005D3AB2" w:rsidRDefault="005D3AB2" w:rsidP="005D3AB2">
      <w:pPr>
        <w:spacing w:after="1080"/>
        <w:rPr>
          <w:rFonts w:asciiTheme="minorHAnsi" w:hAnsiTheme="minorHAnsi" w:cstheme="minorHAnsi"/>
          <w:bCs/>
          <w:iCs/>
          <w:sz w:val="20"/>
          <w:szCs w:val="20"/>
        </w:rPr>
      </w:pPr>
    </w:p>
    <w:sectPr w:rsidR="005D3AB2" w:rsidRPr="005D3AB2" w:rsidSect="00397B66">
      <w:headerReference w:type="first" r:id="rId8"/>
      <w:footerReference w:type="first" r:id="rId9"/>
      <w:pgSz w:w="11906" w:h="16838" w:code="9"/>
      <w:pgMar w:top="1701" w:right="1134" w:bottom="1701" w:left="1134" w:header="1134" w:footer="153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E9B" w:rsidRDefault="00353E9B" w:rsidP="005D1D2F">
      <w:r>
        <w:separator/>
      </w:r>
    </w:p>
  </w:endnote>
  <w:endnote w:type="continuationSeparator" w:id="0">
    <w:p w:rsidR="00353E9B" w:rsidRDefault="00353E9B" w:rsidP="005D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705" w:rsidRPr="009B585B" w:rsidRDefault="00374705" w:rsidP="002B64EC">
    <w:pPr>
      <w:pStyle w:val="Sidefod"/>
      <w:tabs>
        <w:tab w:val="clear" w:pos="4819"/>
        <w:tab w:val="clear" w:pos="9638"/>
        <w:tab w:val="left" w:pos="567"/>
        <w:tab w:val="center" w:pos="1785"/>
      </w:tabs>
      <w:jc w:val="left"/>
      <w:rPr>
        <w:color w:val="FFFFFF" w:themeColor="background1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E9B" w:rsidRDefault="00353E9B" w:rsidP="005D1D2F">
      <w:r>
        <w:separator/>
      </w:r>
    </w:p>
  </w:footnote>
  <w:footnote w:type="continuationSeparator" w:id="0">
    <w:p w:rsidR="00353E9B" w:rsidRDefault="00353E9B" w:rsidP="005D1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B6" w:rsidRDefault="004662B6" w:rsidP="000261A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26C2FD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F235E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C058C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1EC04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28BA8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DC5ED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0CE67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A45DA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C054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C8819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CE4985"/>
    <w:multiLevelType w:val="multilevel"/>
    <w:tmpl w:val="EFE007A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abstractNum w:abstractNumId="11" w15:restartNumberingAfterBreak="0">
    <w:nsid w:val="426D7F07"/>
    <w:multiLevelType w:val="hybridMultilevel"/>
    <w:tmpl w:val="0A6661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removeDateAndTim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BB"/>
    <w:rsid w:val="00004717"/>
    <w:rsid w:val="000150CC"/>
    <w:rsid w:val="00025BF1"/>
    <w:rsid w:val="000261AB"/>
    <w:rsid w:val="00027397"/>
    <w:rsid w:val="00035C14"/>
    <w:rsid w:val="00036895"/>
    <w:rsid w:val="00063FD8"/>
    <w:rsid w:val="0006519C"/>
    <w:rsid w:val="00125129"/>
    <w:rsid w:val="0012779F"/>
    <w:rsid w:val="00150061"/>
    <w:rsid w:val="001550C5"/>
    <w:rsid w:val="0015645A"/>
    <w:rsid w:val="001648FD"/>
    <w:rsid w:val="00165746"/>
    <w:rsid w:val="00175389"/>
    <w:rsid w:val="00185B98"/>
    <w:rsid w:val="00196007"/>
    <w:rsid w:val="001A0F01"/>
    <w:rsid w:val="001A3938"/>
    <w:rsid w:val="001C6F9C"/>
    <w:rsid w:val="001D61FF"/>
    <w:rsid w:val="001F7143"/>
    <w:rsid w:val="002761B5"/>
    <w:rsid w:val="00281DFB"/>
    <w:rsid w:val="002969EE"/>
    <w:rsid w:val="002A5371"/>
    <w:rsid w:val="002B64EC"/>
    <w:rsid w:val="002B75EA"/>
    <w:rsid w:val="002D63CF"/>
    <w:rsid w:val="002E1A1D"/>
    <w:rsid w:val="00316739"/>
    <w:rsid w:val="0033244C"/>
    <w:rsid w:val="003374E2"/>
    <w:rsid w:val="003410B8"/>
    <w:rsid w:val="00346224"/>
    <w:rsid w:val="00353E9B"/>
    <w:rsid w:val="00355598"/>
    <w:rsid w:val="00360903"/>
    <w:rsid w:val="003665BF"/>
    <w:rsid w:val="00374705"/>
    <w:rsid w:val="00387772"/>
    <w:rsid w:val="0039745E"/>
    <w:rsid w:val="00397B66"/>
    <w:rsid w:val="003B0171"/>
    <w:rsid w:val="003B3952"/>
    <w:rsid w:val="003C68BA"/>
    <w:rsid w:val="003F0338"/>
    <w:rsid w:val="003F2380"/>
    <w:rsid w:val="003F7D2C"/>
    <w:rsid w:val="00410B6F"/>
    <w:rsid w:val="00420109"/>
    <w:rsid w:val="00451ED3"/>
    <w:rsid w:val="004662B6"/>
    <w:rsid w:val="0046787B"/>
    <w:rsid w:val="004926E0"/>
    <w:rsid w:val="00494F70"/>
    <w:rsid w:val="004B0562"/>
    <w:rsid w:val="004E3668"/>
    <w:rsid w:val="004F0779"/>
    <w:rsid w:val="00536B76"/>
    <w:rsid w:val="00563832"/>
    <w:rsid w:val="0056560F"/>
    <w:rsid w:val="00567603"/>
    <w:rsid w:val="005A434C"/>
    <w:rsid w:val="005B35F1"/>
    <w:rsid w:val="005B4FA3"/>
    <w:rsid w:val="005C0762"/>
    <w:rsid w:val="005C1433"/>
    <w:rsid w:val="005D15F6"/>
    <w:rsid w:val="005D1D2F"/>
    <w:rsid w:val="005D3AB2"/>
    <w:rsid w:val="005D5739"/>
    <w:rsid w:val="005F5EDD"/>
    <w:rsid w:val="005F66F4"/>
    <w:rsid w:val="005F76CF"/>
    <w:rsid w:val="006010A9"/>
    <w:rsid w:val="00603A8C"/>
    <w:rsid w:val="006047D3"/>
    <w:rsid w:val="006222BF"/>
    <w:rsid w:val="00650801"/>
    <w:rsid w:val="00657D87"/>
    <w:rsid w:val="00694521"/>
    <w:rsid w:val="006A7B2E"/>
    <w:rsid w:val="006B7AC8"/>
    <w:rsid w:val="006C512D"/>
    <w:rsid w:val="006C5E8F"/>
    <w:rsid w:val="006D7D30"/>
    <w:rsid w:val="006F5667"/>
    <w:rsid w:val="007157C8"/>
    <w:rsid w:val="007329E2"/>
    <w:rsid w:val="0075024B"/>
    <w:rsid w:val="007811B3"/>
    <w:rsid w:val="00792DBA"/>
    <w:rsid w:val="00792F9A"/>
    <w:rsid w:val="00815544"/>
    <w:rsid w:val="00817BD7"/>
    <w:rsid w:val="008248DF"/>
    <w:rsid w:val="00860F3D"/>
    <w:rsid w:val="0087367B"/>
    <w:rsid w:val="008B276C"/>
    <w:rsid w:val="008B582C"/>
    <w:rsid w:val="008D5228"/>
    <w:rsid w:val="008E749B"/>
    <w:rsid w:val="008F10C7"/>
    <w:rsid w:val="008F2424"/>
    <w:rsid w:val="00901C99"/>
    <w:rsid w:val="00925D50"/>
    <w:rsid w:val="00960744"/>
    <w:rsid w:val="009B585B"/>
    <w:rsid w:val="009D4110"/>
    <w:rsid w:val="009D5AF4"/>
    <w:rsid w:val="009F4C77"/>
    <w:rsid w:val="00A30F55"/>
    <w:rsid w:val="00A3560F"/>
    <w:rsid w:val="00A35C7F"/>
    <w:rsid w:val="00A54D1D"/>
    <w:rsid w:val="00A86A19"/>
    <w:rsid w:val="00AA460C"/>
    <w:rsid w:val="00AE3E6E"/>
    <w:rsid w:val="00B047FC"/>
    <w:rsid w:val="00B16983"/>
    <w:rsid w:val="00B26E8D"/>
    <w:rsid w:val="00B43106"/>
    <w:rsid w:val="00B663EE"/>
    <w:rsid w:val="00B839D3"/>
    <w:rsid w:val="00BA3AF3"/>
    <w:rsid w:val="00BF2957"/>
    <w:rsid w:val="00C22ED6"/>
    <w:rsid w:val="00C41243"/>
    <w:rsid w:val="00C54973"/>
    <w:rsid w:val="00C56028"/>
    <w:rsid w:val="00C60748"/>
    <w:rsid w:val="00C802FF"/>
    <w:rsid w:val="00C822A3"/>
    <w:rsid w:val="00C96291"/>
    <w:rsid w:val="00CA117D"/>
    <w:rsid w:val="00CA4D82"/>
    <w:rsid w:val="00CC0459"/>
    <w:rsid w:val="00CC2766"/>
    <w:rsid w:val="00CC441E"/>
    <w:rsid w:val="00CD6667"/>
    <w:rsid w:val="00CE3307"/>
    <w:rsid w:val="00CF40B3"/>
    <w:rsid w:val="00CF5E1A"/>
    <w:rsid w:val="00D11230"/>
    <w:rsid w:val="00D16139"/>
    <w:rsid w:val="00D301CB"/>
    <w:rsid w:val="00D35849"/>
    <w:rsid w:val="00D637A4"/>
    <w:rsid w:val="00D63950"/>
    <w:rsid w:val="00D71E82"/>
    <w:rsid w:val="00D77CDD"/>
    <w:rsid w:val="00D81F27"/>
    <w:rsid w:val="00D943A5"/>
    <w:rsid w:val="00DB0220"/>
    <w:rsid w:val="00DB4C38"/>
    <w:rsid w:val="00DB5627"/>
    <w:rsid w:val="00DD096A"/>
    <w:rsid w:val="00DE0538"/>
    <w:rsid w:val="00DF7E42"/>
    <w:rsid w:val="00E14B82"/>
    <w:rsid w:val="00E14BC5"/>
    <w:rsid w:val="00E15211"/>
    <w:rsid w:val="00E202C8"/>
    <w:rsid w:val="00E74E45"/>
    <w:rsid w:val="00E82987"/>
    <w:rsid w:val="00E930B0"/>
    <w:rsid w:val="00EB53BF"/>
    <w:rsid w:val="00EB557F"/>
    <w:rsid w:val="00EC1718"/>
    <w:rsid w:val="00ED4EC7"/>
    <w:rsid w:val="00EE1043"/>
    <w:rsid w:val="00EE4F9A"/>
    <w:rsid w:val="00F113BD"/>
    <w:rsid w:val="00F15483"/>
    <w:rsid w:val="00F228F7"/>
    <w:rsid w:val="00F26CAF"/>
    <w:rsid w:val="00F30F39"/>
    <w:rsid w:val="00F43D63"/>
    <w:rsid w:val="00F44125"/>
    <w:rsid w:val="00F54367"/>
    <w:rsid w:val="00F56CB9"/>
    <w:rsid w:val="00F80B21"/>
    <w:rsid w:val="00F947CF"/>
    <w:rsid w:val="00F95DFF"/>
    <w:rsid w:val="00F97C54"/>
    <w:rsid w:val="00FA366B"/>
    <w:rsid w:val="00FA6EBB"/>
    <w:rsid w:val="00FD3EF3"/>
    <w:rsid w:val="00FE5504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011BD9A-428F-48AA-9CE5-A744BC40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Modtageradresse"/>
    <w:next w:val="Normal"/>
    <w:link w:val="Overskrift1Tegn"/>
    <w:qFormat/>
    <w:rsid w:val="006A7B2E"/>
    <w:pPr>
      <w:outlineLvl w:val="0"/>
    </w:pPr>
    <w:rPr>
      <w:color w:val="AF292E" w:themeColor="text2"/>
      <w:sz w:val="60"/>
    </w:rPr>
  </w:style>
  <w:style w:type="paragraph" w:styleId="Overskrift2">
    <w:name w:val="heading 2"/>
    <w:basedOn w:val="Normal"/>
    <w:next w:val="Normal"/>
    <w:link w:val="Overskrift2Tegn"/>
    <w:qFormat/>
    <w:rsid w:val="006A7B2E"/>
    <w:pPr>
      <w:spacing w:line="250" w:lineRule="atLeast"/>
      <w:outlineLvl w:val="1"/>
    </w:pPr>
    <w:rPr>
      <w:rFonts w:asciiTheme="minorHAnsi" w:eastAsiaTheme="minorHAnsi" w:hAnsiTheme="minorHAnsi" w:cstheme="minorBidi"/>
      <w:b/>
      <w:color w:val="AF292E" w:themeColor="text2"/>
      <w:sz w:val="30"/>
      <w:szCs w:val="22"/>
      <w:lang w:eastAsia="en-US"/>
    </w:rPr>
  </w:style>
  <w:style w:type="paragraph" w:styleId="Overskrift3">
    <w:name w:val="heading 3"/>
    <w:basedOn w:val="Normal"/>
    <w:next w:val="Normal"/>
    <w:link w:val="Overskrift3Tegn"/>
    <w:qFormat/>
    <w:rsid w:val="00036895"/>
    <w:pPr>
      <w:keepNext/>
      <w:keepLines/>
      <w:spacing w:line="250" w:lineRule="atLeast"/>
      <w:outlineLvl w:val="2"/>
    </w:pPr>
    <w:rPr>
      <w:rFonts w:asciiTheme="majorHAnsi" w:eastAsiaTheme="majorEastAsia" w:hAnsiTheme="majorHAnsi" w:cstheme="majorBidi"/>
      <w:b/>
      <w:sz w:val="20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6A7B2E"/>
    <w:pPr>
      <w:keepNext/>
      <w:keepLines/>
      <w:spacing w:before="40" w:line="250" w:lineRule="atLeast"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2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6A7B2E"/>
    <w:pPr>
      <w:keepNext/>
      <w:keepLines/>
      <w:spacing w:before="40" w:line="250" w:lineRule="atLeast"/>
      <w:outlineLvl w:val="4"/>
    </w:pPr>
    <w:rPr>
      <w:rFonts w:asciiTheme="majorHAnsi" w:eastAsiaTheme="majorEastAsia" w:hAnsiTheme="majorHAnsi" w:cstheme="majorBidi"/>
      <w:color w:val="AF292E" w:themeColor="text2"/>
      <w:sz w:val="20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rsid w:val="00036895"/>
    <w:pPr>
      <w:jc w:val="right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rsid w:val="00036895"/>
    <w:rPr>
      <w:rFonts w:asciiTheme="majorHAnsi" w:eastAsiaTheme="majorEastAsia" w:hAnsiTheme="majorHAnsi" w:cstheme="majorBidi"/>
      <w:sz w:val="18"/>
      <w:szCs w:val="20"/>
    </w:rPr>
  </w:style>
  <w:style w:type="paragraph" w:styleId="Sidefod">
    <w:name w:val="footer"/>
    <w:basedOn w:val="Normal"/>
    <w:link w:val="SidefodTegn"/>
    <w:uiPriority w:val="99"/>
    <w:rsid w:val="00036895"/>
    <w:pPr>
      <w:tabs>
        <w:tab w:val="center" w:pos="4819"/>
        <w:tab w:val="right" w:pos="9638"/>
      </w:tabs>
      <w:jc w:val="right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036895"/>
    <w:rPr>
      <w:sz w:val="18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Afsenderadresse">
    <w:name w:val="envelope return"/>
    <w:basedOn w:val="Normal"/>
    <w:uiPriority w:val="99"/>
    <w:rsid w:val="007811B3"/>
    <w:pPr>
      <w:spacing w:line="200" w:lineRule="atLeast"/>
    </w:pPr>
    <w:rPr>
      <w:rFonts w:asciiTheme="majorHAnsi" w:eastAsiaTheme="majorEastAsia" w:hAnsiTheme="majorHAnsi" w:cstheme="majorBidi"/>
      <w:sz w:val="16"/>
      <w:szCs w:val="20"/>
      <w:lang w:eastAsia="en-US"/>
    </w:rPr>
  </w:style>
  <w:style w:type="paragraph" w:styleId="Modtageradresse">
    <w:name w:val="envelope address"/>
    <w:aliases w:val="Modtager"/>
    <w:basedOn w:val="Normal"/>
    <w:uiPriority w:val="99"/>
    <w:rsid w:val="00C54973"/>
    <w:pPr>
      <w:spacing w:line="250" w:lineRule="atLeast"/>
    </w:pPr>
    <w:rPr>
      <w:rFonts w:asciiTheme="minorHAnsi" w:eastAsiaTheme="minorHAnsi" w:hAnsiTheme="minorHAnsi" w:cstheme="minorBidi"/>
      <w:b/>
      <w:sz w:val="20"/>
      <w:szCs w:val="22"/>
      <w:lang w:eastAsia="en-US"/>
    </w:rPr>
  </w:style>
  <w:style w:type="table" w:styleId="Tabel-Gitter">
    <w:name w:val="Table Grid"/>
    <w:basedOn w:val="Tabel-Normal"/>
    <w:uiPriority w:val="39"/>
    <w:rsid w:val="007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rsid w:val="008F2424"/>
    <w:pPr>
      <w:keepNext/>
      <w:keepLines/>
    </w:pPr>
  </w:style>
  <w:style w:type="character" w:customStyle="1" w:styleId="SluthilsenTegn">
    <w:name w:val="Sluthilsen Tegn"/>
    <w:basedOn w:val="Standardskrifttypeiafsnit"/>
    <w:link w:val="Sluthilsen"/>
    <w:uiPriority w:val="99"/>
    <w:rsid w:val="008F2424"/>
    <w:rPr>
      <w:b/>
      <w:sz w:val="20"/>
    </w:rPr>
  </w:style>
  <w:style w:type="character" w:styleId="Hyperlink">
    <w:name w:val="Hyperlink"/>
    <w:basedOn w:val="Standardskrifttypeiafsnit"/>
    <w:rsid w:val="00B43106"/>
    <w:rPr>
      <w:color w:val="000000" w:themeColor="text1"/>
      <w:u w:val="none"/>
    </w:rPr>
  </w:style>
  <w:style w:type="paragraph" w:customStyle="1" w:styleId="Venstrespalteoverskrift">
    <w:name w:val="Venstre spalte overskrift"/>
    <w:basedOn w:val="Afsenderadresse"/>
    <w:qFormat/>
    <w:rsid w:val="006010A9"/>
    <w:rPr>
      <w:b/>
    </w:rPr>
  </w:style>
  <w:style w:type="paragraph" w:styleId="Dato">
    <w:name w:val="Date"/>
    <w:basedOn w:val="Undertitel"/>
    <w:next w:val="Normal"/>
    <w:link w:val="DatoTegn"/>
    <w:uiPriority w:val="99"/>
    <w:rsid w:val="005F76CF"/>
    <w:rPr>
      <w:b/>
      <w:noProof/>
      <w:sz w:val="20"/>
    </w:rPr>
  </w:style>
  <w:style w:type="character" w:customStyle="1" w:styleId="DatoTegn">
    <w:name w:val="Dato Tegn"/>
    <w:basedOn w:val="Standardskrifttypeiafsnit"/>
    <w:link w:val="Dato"/>
    <w:uiPriority w:val="99"/>
    <w:rsid w:val="005F76CF"/>
    <w:rPr>
      <w:rFonts w:eastAsiaTheme="minorEastAsia"/>
      <w:b/>
      <w:noProof/>
      <w:color w:val="FFFFFF" w:themeColor="background1"/>
      <w:spacing w:val="15"/>
      <w:sz w:val="20"/>
    </w:rPr>
  </w:style>
  <w:style w:type="character" w:styleId="Sidetal">
    <w:name w:val="page number"/>
    <w:basedOn w:val="Standardskrifttypeiafsnit"/>
    <w:uiPriority w:val="99"/>
    <w:rsid w:val="00036895"/>
    <w:rPr>
      <w:rFonts w:asciiTheme="minorHAnsi" w:hAnsiTheme="minorHAnsi"/>
      <w:sz w:val="18"/>
    </w:rPr>
  </w:style>
  <w:style w:type="character" w:customStyle="1" w:styleId="Overskrift1Tegn">
    <w:name w:val="Overskrift 1 Tegn"/>
    <w:basedOn w:val="Standardskrifttypeiafsnit"/>
    <w:link w:val="Overskrift1"/>
    <w:rsid w:val="006A7B2E"/>
    <w:rPr>
      <w:b/>
      <w:color w:val="AF292E" w:themeColor="text2"/>
      <w:sz w:val="60"/>
    </w:rPr>
  </w:style>
  <w:style w:type="character" w:customStyle="1" w:styleId="Overskrift2Tegn">
    <w:name w:val="Overskrift 2 Tegn"/>
    <w:basedOn w:val="Standardskrifttypeiafsnit"/>
    <w:link w:val="Overskrift2"/>
    <w:rsid w:val="006A7B2E"/>
    <w:rPr>
      <w:b/>
      <w:color w:val="AF292E" w:themeColor="text2"/>
      <w:sz w:val="30"/>
    </w:rPr>
  </w:style>
  <w:style w:type="character" w:customStyle="1" w:styleId="Overskrift3Tegn">
    <w:name w:val="Overskrift 3 Tegn"/>
    <w:basedOn w:val="Standardskrifttypeiafsnit"/>
    <w:link w:val="Overskrift3"/>
    <w:rsid w:val="00036895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6A7B2E"/>
    <w:rPr>
      <w:rFonts w:asciiTheme="majorHAnsi" w:eastAsiaTheme="majorEastAsia" w:hAnsiTheme="majorHAnsi" w:cstheme="majorBidi"/>
      <w:i/>
      <w:iCs/>
      <w:color w:val="000000" w:themeColor="text1"/>
      <w:sz w:val="19"/>
    </w:rPr>
  </w:style>
  <w:style w:type="paragraph" w:styleId="Overskrift">
    <w:name w:val="TOC Heading"/>
    <w:basedOn w:val="Overskrift2"/>
    <w:next w:val="Normal"/>
    <w:uiPriority w:val="39"/>
    <w:qFormat/>
    <w:rsid w:val="00036895"/>
    <w:rPr>
      <w:sz w:val="60"/>
    </w:rPr>
  </w:style>
  <w:style w:type="paragraph" w:styleId="Brdtekst">
    <w:name w:val="Body Text"/>
    <w:basedOn w:val="Normal"/>
    <w:link w:val="BrdtekstTegn"/>
    <w:rsid w:val="00C54973"/>
    <w:pPr>
      <w:spacing w:line="250" w:lineRule="atLeast"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BrdtekstTegn">
    <w:name w:val="Brødtekst Tegn"/>
    <w:basedOn w:val="Standardskrifttypeiafsnit"/>
    <w:link w:val="Brdtekst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/>
    </w:pPr>
    <w:rPr>
      <w:rFonts w:asciiTheme="minorHAnsi" w:eastAsiaTheme="minorHAnsi" w:hAnsiTheme="minorHAnsi" w:cstheme="minorBidi"/>
      <w:i/>
      <w:iCs/>
      <w:color w:val="AF292E" w:themeColor="text2"/>
      <w:sz w:val="18"/>
      <w:szCs w:val="18"/>
      <w:lang w:eastAsia="en-US"/>
    </w:rPr>
  </w:style>
  <w:style w:type="paragraph" w:styleId="Indholdsfortegnelse1">
    <w:name w:val="toc 1"/>
    <w:basedOn w:val="Normal"/>
    <w:next w:val="Normal"/>
    <w:autoRedefine/>
    <w:uiPriority w:val="39"/>
    <w:rsid w:val="00EB557F"/>
    <w:pPr>
      <w:tabs>
        <w:tab w:val="right" w:leader="dot" w:pos="8494"/>
      </w:tabs>
      <w:spacing w:before="200" w:after="100" w:line="250" w:lineRule="atLeast"/>
    </w:pPr>
    <w:rPr>
      <w:rFonts w:asciiTheme="minorHAnsi" w:eastAsiaTheme="minorHAnsi" w:hAnsiTheme="minorHAnsi" w:cstheme="minorBidi"/>
      <w:color w:val="AF292E" w:themeColor="text2"/>
      <w:sz w:val="20"/>
      <w:szCs w:val="22"/>
      <w:lang w:eastAsia="en-US"/>
    </w:rPr>
  </w:style>
  <w:style w:type="paragraph" w:styleId="Indholdsfortegnelse2">
    <w:name w:val="toc 2"/>
    <w:basedOn w:val="Normal"/>
    <w:next w:val="Normal"/>
    <w:autoRedefine/>
    <w:uiPriority w:val="39"/>
    <w:rsid w:val="00657D87"/>
    <w:pPr>
      <w:spacing w:after="100" w:line="250" w:lineRule="atLeast"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paragraph" w:styleId="Indholdsfortegnelse3">
    <w:name w:val="toc 3"/>
    <w:basedOn w:val="Normal"/>
    <w:next w:val="Normal"/>
    <w:autoRedefine/>
    <w:uiPriority w:val="39"/>
    <w:rsid w:val="00657D87"/>
    <w:pPr>
      <w:tabs>
        <w:tab w:val="right" w:leader="dot" w:pos="8494"/>
      </w:tabs>
      <w:spacing w:after="100" w:line="250" w:lineRule="atLeast"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 w:line="250" w:lineRule="atLeast"/>
      <w:ind w:left="600"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 w:line="250" w:lineRule="atLeast"/>
      <w:ind w:left="800"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 w:line="250" w:lineRule="atLeast"/>
      <w:ind w:left="1000"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 w:line="250" w:lineRule="atLeast"/>
      <w:ind w:left="1200"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 w:line="250" w:lineRule="atLeast"/>
      <w:ind w:left="1400"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 w:line="250" w:lineRule="atLeast"/>
      <w:ind w:left="1600"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table" w:customStyle="1" w:styleId="Tabel-Gitter1">
    <w:name w:val="Tabel - Gitter1"/>
    <w:basedOn w:val="Tabel-Normal"/>
    <w:next w:val="Tabel-Gitter"/>
    <w:uiPriority w:val="59"/>
    <w:rsid w:val="00FA36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nstrespaltetekst">
    <w:name w:val="Venstre spalte tekst"/>
    <w:basedOn w:val="Afsenderadresse"/>
    <w:qFormat/>
    <w:rsid w:val="00A3560F"/>
    <w:pPr>
      <w:framePr w:wrap="around" w:vAnchor="page" w:hAnchor="page" w:x="795" w:y="5784"/>
      <w:suppressOverlap/>
    </w:pPr>
    <w:rPr>
      <w:lang w:eastAsia="da-DK"/>
    </w:rPr>
  </w:style>
  <w:style w:type="paragraph" w:styleId="Titel">
    <w:name w:val="Title"/>
    <w:basedOn w:val="Normal"/>
    <w:next w:val="Undertitel"/>
    <w:link w:val="TitelTegn"/>
    <w:uiPriority w:val="10"/>
    <w:qFormat/>
    <w:rsid w:val="00F80B21"/>
    <w:pPr>
      <w:tabs>
        <w:tab w:val="left" w:pos="4253"/>
      </w:tabs>
      <w:spacing w:line="660" w:lineRule="exact"/>
    </w:pPr>
    <w:rPr>
      <w:rFonts w:asciiTheme="majorHAnsi" w:eastAsiaTheme="majorEastAsia" w:hAnsiTheme="majorHAnsi" w:cstheme="majorBidi"/>
      <w:color w:val="AF292E" w:themeColor="text2"/>
      <w:spacing w:val="-10"/>
      <w:kern w:val="28"/>
      <w:sz w:val="66"/>
      <w:szCs w:val="56"/>
      <w:lang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F80B21"/>
    <w:rPr>
      <w:rFonts w:asciiTheme="majorHAnsi" w:eastAsiaTheme="majorEastAsia" w:hAnsiTheme="majorHAnsi" w:cstheme="majorBidi"/>
      <w:color w:val="AF292E" w:themeColor="text2"/>
      <w:spacing w:val="-10"/>
      <w:kern w:val="28"/>
      <w:sz w:val="66"/>
      <w:szCs w:val="56"/>
    </w:rPr>
  </w:style>
  <w:style w:type="paragraph" w:customStyle="1" w:styleId="Kolofon">
    <w:name w:val="Kolofon"/>
    <w:basedOn w:val="Normal"/>
    <w:qFormat/>
    <w:rsid w:val="00B663EE"/>
    <w:pPr>
      <w:spacing w:line="250" w:lineRule="atLeast"/>
    </w:pPr>
    <w:rPr>
      <w:rFonts w:asciiTheme="minorHAnsi" w:eastAsiaTheme="minorHAnsi" w:hAnsiTheme="minorHAnsi" w:cstheme="minorBidi"/>
      <w:bCs/>
      <w:color w:val="000000" w:themeColor="text1"/>
      <w:sz w:val="20"/>
      <w:szCs w:val="20"/>
      <w:lang w:eastAsia="en-US"/>
    </w:rPr>
  </w:style>
  <w:style w:type="paragraph" w:styleId="Opstilling-punkttegn">
    <w:name w:val="List Bullet"/>
    <w:basedOn w:val="Normal"/>
    <w:next w:val="Normal"/>
    <w:uiPriority w:val="99"/>
    <w:rsid w:val="00C822A3"/>
    <w:pPr>
      <w:numPr>
        <w:numId w:val="3"/>
      </w:numPr>
      <w:spacing w:line="250" w:lineRule="atLeast"/>
      <w:ind w:left="284" w:hanging="284"/>
      <w:contextualSpacing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6A7B2E"/>
    <w:rPr>
      <w:rFonts w:asciiTheme="majorHAnsi" w:eastAsiaTheme="majorEastAsia" w:hAnsiTheme="majorHAnsi" w:cstheme="majorBidi"/>
      <w:color w:val="AF292E" w:themeColor="text2"/>
      <w:sz w:val="19"/>
    </w:rPr>
  </w:style>
  <w:style w:type="character" w:styleId="Pladsholdertekst">
    <w:name w:val="Placeholder Text"/>
    <w:basedOn w:val="Standardskrifttypeiafsnit"/>
    <w:uiPriority w:val="99"/>
    <w:rsid w:val="006A7B2E"/>
    <w:rPr>
      <w:rFonts w:asciiTheme="minorHAnsi" w:hAnsiTheme="minorHAnsi"/>
      <w:color w:val="000000" w:themeColor="text1"/>
      <w:sz w:val="18"/>
    </w:rPr>
  </w:style>
  <w:style w:type="paragraph" w:styleId="Undertitel">
    <w:name w:val="Subtitle"/>
    <w:basedOn w:val="Normal"/>
    <w:link w:val="UndertitelTegn"/>
    <w:uiPriority w:val="11"/>
    <w:qFormat/>
    <w:rsid w:val="00196007"/>
    <w:pPr>
      <w:numPr>
        <w:ilvl w:val="1"/>
      </w:numPr>
      <w:tabs>
        <w:tab w:val="left" w:pos="4253"/>
      </w:tabs>
      <w:spacing w:line="320" w:lineRule="exact"/>
    </w:pPr>
    <w:rPr>
      <w:rFonts w:asciiTheme="minorHAnsi" w:eastAsiaTheme="minorEastAsia" w:hAnsiTheme="minorHAnsi" w:cstheme="minorBidi"/>
      <w:color w:val="FFFFFF" w:themeColor="background1"/>
      <w:spacing w:val="15"/>
      <w:sz w:val="26"/>
      <w:szCs w:val="22"/>
      <w:lang w:eastAsia="en-US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96007"/>
    <w:rPr>
      <w:rFonts w:eastAsiaTheme="minorEastAsia"/>
      <w:color w:val="FFFFFF" w:themeColor="background1"/>
      <w:spacing w:val="15"/>
      <w:sz w:val="26"/>
    </w:rPr>
  </w:style>
  <w:style w:type="paragraph" w:styleId="Opstilling-punkttegn2">
    <w:name w:val="List Bullet 2"/>
    <w:basedOn w:val="Normal"/>
    <w:uiPriority w:val="99"/>
    <w:rsid w:val="00C822A3"/>
    <w:pPr>
      <w:numPr>
        <w:numId w:val="4"/>
      </w:numPr>
      <w:spacing w:line="250" w:lineRule="atLeast"/>
      <w:ind w:left="568" w:hanging="284"/>
      <w:contextualSpacing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paragraph" w:styleId="Opstilling-punkttegn3">
    <w:name w:val="List Bullet 3"/>
    <w:basedOn w:val="Normal"/>
    <w:uiPriority w:val="99"/>
    <w:rsid w:val="00C822A3"/>
    <w:pPr>
      <w:numPr>
        <w:numId w:val="5"/>
      </w:numPr>
      <w:spacing w:line="250" w:lineRule="atLeast"/>
      <w:ind w:left="851" w:hanging="284"/>
      <w:contextualSpacing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paragraph" w:styleId="Opstilling-punkttegn4">
    <w:name w:val="List Bullet 4"/>
    <w:basedOn w:val="Normal"/>
    <w:uiPriority w:val="99"/>
    <w:rsid w:val="00C822A3"/>
    <w:pPr>
      <w:numPr>
        <w:numId w:val="6"/>
      </w:numPr>
      <w:spacing w:line="250" w:lineRule="atLeast"/>
      <w:ind w:left="1135" w:hanging="284"/>
      <w:contextualSpacing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paragraph" w:styleId="Opstilling-punkttegn5">
    <w:name w:val="List Bullet 5"/>
    <w:basedOn w:val="Normal"/>
    <w:uiPriority w:val="99"/>
    <w:rsid w:val="00C822A3"/>
    <w:pPr>
      <w:numPr>
        <w:numId w:val="7"/>
      </w:numPr>
      <w:spacing w:line="250" w:lineRule="atLeast"/>
      <w:ind w:left="1418" w:hanging="284"/>
      <w:contextualSpacing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paragraph" w:styleId="Opstilling-talellerbogst">
    <w:name w:val="List Number"/>
    <w:basedOn w:val="Normal"/>
    <w:uiPriority w:val="99"/>
    <w:rsid w:val="00035C14"/>
    <w:pPr>
      <w:numPr>
        <w:numId w:val="8"/>
      </w:numPr>
      <w:spacing w:line="250" w:lineRule="atLeast"/>
      <w:ind w:left="284" w:hanging="284"/>
      <w:contextualSpacing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paragraph" w:styleId="Opstilling-talellerbogst2">
    <w:name w:val="List Number 2"/>
    <w:basedOn w:val="Normal"/>
    <w:uiPriority w:val="99"/>
    <w:rsid w:val="00035C14"/>
    <w:pPr>
      <w:numPr>
        <w:numId w:val="9"/>
      </w:numPr>
      <w:spacing w:line="250" w:lineRule="atLeast"/>
      <w:ind w:left="568" w:hanging="284"/>
      <w:contextualSpacing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paragraph" w:styleId="Opstilling-talellerbogst3">
    <w:name w:val="List Number 3"/>
    <w:basedOn w:val="Normal"/>
    <w:uiPriority w:val="99"/>
    <w:rsid w:val="00035C14"/>
    <w:pPr>
      <w:numPr>
        <w:numId w:val="10"/>
      </w:numPr>
      <w:spacing w:line="250" w:lineRule="atLeast"/>
      <w:ind w:left="851" w:hanging="284"/>
      <w:contextualSpacing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paragraph" w:styleId="Opstilling-talellerbogst4">
    <w:name w:val="List Number 4"/>
    <w:basedOn w:val="Normal"/>
    <w:uiPriority w:val="99"/>
    <w:rsid w:val="00035C14"/>
    <w:pPr>
      <w:numPr>
        <w:numId w:val="11"/>
      </w:numPr>
      <w:spacing w:line="250" w:lineRule="atLeast"/>
      <w:ind w:left="1135" w:hanging="284"/>
      <w:contextualSpacing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paragraph" w:styleId="Opstilling-talellerbogst5">
    <w:name w:val="List Number 5"/>
    <w:basedOn w:val="Normal"/>
    <w:uiPriority w:val="99"/>
    <w:rsid w:val="00035C14"/>
    <w:pPr>
      <w:numPr>
        <w:numId w:val="12"/>
      </w:numPr>
      <w:spacing w:line="250" w:lineRule="atLeast"/>
      <w:ind w:left="1418" w:hanging="284"/>
      <w:contextualSpacing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table" w:customStyle="1" w:styleId="Listetabel3-farve61">
    <w:name w:val="Listetabel 3 - farve 61"/>
    <w:basedOn w:val="Tabel-Normal"/>
    <w:uiPriority w:val="48"/>
    <w:rsid w:val="009D4110"/>
    <w:pPr>
      <w:spacing w:after="0" w:line="240" w:lineRule="auto"/>
    </w:pPr>
    <w:tblPr>
      <w:tblStyleRowBandSize w:val="1"/>
      <w:tblStyleColBandSize w:val="1"/>
      <w:tblBorders>
        <w:top w:val="single" w:sz="4" w:space="0" w:color="7C7679" w:themeColor="accent6"/>
        <w:left w:val="single" w:sz="4" w:space="0" w:color="7C7679" w:themeColor="accent6"/>
        <w:bottom w:val="single" w:sz="4" w:space="0" w:color="7C7679" w:themeColor="accent6"/>
        <w:right w:val="single" w:sz="4" w:space="0" w:color="7C767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C7679" w:themeFill="accent6"/>
      </w:tcPr>
    </w:tblStylePr>
    <w:tblStylePr w:type="lastRow">
      <w:rPr>
        <w:b/>
        <w:bCs/>
      </w:rPr>
      <w:tblPr/>
      <w:tcPr>
        <w:tcBorders>
          <w:top w:val="double" w:sz="4" w:space="0" w:color="7C767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C7679" w:themeColor="accent6"/>
          <w:right w:val="single" w:sz="4" w:space="0" w:color="7C7679" w:themeColor="accent6"/>
        </w:tcBorders>
      </w:tcPr>
    </w:tblStylePr>
    <w:tblStylePr w:type="band1Horz">
      <w:tblPr/>
      <w:tcPr>
        <w:tcBorders>
          <w:top w:val="single" w:sz="4" w:space="0" w:color="7C7679" w:themeColor="accent6"/>
          <w:bottom w:val="single" w:sz="4" w:space="0" w:color="7C767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C7679" w:themeColor="accent6"/>
          <w:left w:val="nil"/>
        </w:tcBorders>
      </w:tcPr>
    </w:tblStylePr>
    <w:tblStylePr w:type="swCell">
      <w:tblPr/>
      <w:tcPr>
        <w:tcBorders>
          <w:top w:val="double" w:sz="4" w:space="0" w:color="7C7679" w:themeColor="accent6"/>
          <w:right w:val="nil"/>
        </w:tcBorders>
      </w:tcPr>
    </w:tblStylePr>
  </w:style>
  <w:style w:type="table" w:customStyle="1" w:styleId="Listetabel4-farve61">
    <w:name w:val="Listetabel 4 - farve 61"/>
    <w:basedOn w:val="Tabel-Normal"/>
    <w:uiPriority w:val="49"/>
    <w:rsid w:val="009D4110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7C7679" w:themeColor="accent6"/>
        <w:left w:val="single" w:sz="4" w:space="0" w:color="7C7679" w:themeColor="accent6"/>
        <w:bottom w:val="single" w:sz="4" w:space="0" w:color="7C7679" w:themeColor="accent6"/>
        <w:right w:val="single" w:sz="4" w:space="0" w:color="7C7679" w:themeColor="accent6"/>
        <w:insideH w:val="single" w:sz="4" w:space="0" w:color="7C7679" w:themeColor="accent6"/>
        <w:insideV w:val="single" w:sz="4" w:space="0" w:color="7C7679" w:themeColor="accent6"/>
      </w:tblBorders>
      <w:tblCellMar>
        <w:top w:w="113" w:type="dxa"/>
        <w:bottom w:w="113" w:type="dxa"/>
      </w:tblCellMar>
    </w:tblPr>
    <w:tblStylePr w:type="firstRow">
      <w:pPr>
        <w:jc w:val="left"/>
      </w:pPr>
      <w:rPr>
        <w:b/>
        <w:bCs/>
        <w:color w:val="FFFFFF" w:themeColor="background1"/>
      </w:rPr>
      <w:tblPr/>
      <w:tcPr>
        <w:tcBorders>
          <w:top w:val="single" w:sz="4" w:space="0" w:color="7C7679" w:themeColor="accent6"/>
          <w:left w:val="single" w:sz="4" w:space="0" w:color="7C7679" w:themeColor="accent6"/>
          <w:bottom w:val="single" w:sz="4" w:space="0" w:color="7C7679" w:themeColor="accent6"/>
          <w:right w:val="single" w:sz="4" w:space="0" w:color="7C7679" w:themeColor="accent6"/>
          <w:insideH w:val="nil"/>
        </w:tcBorders>
        <w:shd w:val="clear" w:color="auto" w:fill="7C7679" w:themeFill="accent6"/>
        <w:vAlign w:val="center"/>
      </w:tcPr>
    </w:tblStylePr>
    <w:tblStylePr w:type="lastRow">
      <w:rPr>
        <w:b/>
        <w:bCs/>
      </w:rPr>
      <w:tblPr/>
      <w:tcPr>
        <w:tcBorders>
          <w:top w:val="nil"/>
          <w:bottom w:val="nil"/>
          <w:insideH w:val="nil"/>
          <w:insideV w:val="nil"/>
        </w:tcBorders>
      </w:tcPr>
    </w:tblStylePr>
    <w:tblStylePr w:type="firstCol">
      <w:pPr>
        <w:jc w:val="left"/>
      </w:pPr>
      <w:rPr>
        <w:b/>
        <w:bCs/>
      </w:rPr>
      <w:tblPr/>
      <w:tcPr>
        <w:vAlign w:val="center"/>
      </w:tc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rPr>
        <w:rFonts w:asciiTheme="minorHAnsi" w:hAnsiTheme="minorHAnsi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3E4" w:themeFill="accent6" w:themeFillTint="33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tcBorders>
          <w:insideH w:val="single" w:sz="4" w:space="0" w:color="7C7679" w:themeColor="accent6"/>
          <w:insideV w:val="single" w:sz="4" w:space="0" w:color="7C7679" w:themeColor="accent6"/>
        </w:tcBorders>
        <w:shd w:val="clear" w:color="auto" w:fill="E4E3E4" w:themeFill="accent6" w:themeFillTint="33"/>
      </w:tcPr>
    </w:tblStylePr>
    <w:tblStylePr w:type="band2Horz">
      <w:pPr>
        <w:jc w:val="right"/>
      </w:pPr>
      <w:rPr>
        <w:rFonts w:asciiTheme="minorHAnsi" w:hAnsiTheme="minorHAnsi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7C7679" w:themeColor="accent6"/>
          <w:insideV w:val="single" w:sz="4" w:space="0" w:color="7C7679" w:themeColor="accent6"/>
        </w:tcBorders>
      </w:tcPr>
    </w:tblStylePr>
  </w:style>
  <w:style w:type="table" w:customStyle="1" w:styleId="Gittertabel4-farve61">
    <w:name w:val="Gittertabel 4 - farve 61"/>
    <w:basedOn w:val="Tabel-Normal"/>
    <w:uiPriority w:val="49"/>
    <w:rsid w:val="00B16983"/>
    <w:pPr>
      <w:spacing w:after="0" w:line="240" w:lineRule="auto"/>
    </w:pPr>
    <w:tblPr>
      <w:tblStyleRowBandSize w:val="1"/>
      <w:tblStyleColBandSize w:val="1"/>
      <w:tblBorders>
        <w:top w:val="single" w:sz="4" w:space="0" w:color="B0ACAE" w:themeColor="accent6" w:themeTint="99"/>
        <w:left w:val="single" w:sz="4" w:space="0" w:color="B0ACAE" w:themeColor="accent6" w:themeTint="99"/>
        <w:bottom w:val="single" w:sz="4" w:space="0" w:color="B0ACAE" w:themeColor="accent6" w:themeTint="99"/>
        <w:right w:val="single" w:sz="4" w:space="0" w:color="B0ACAE" w:themeColor="accent6" w:themeTint="99"/>
        <w:insideH w:val="single" w:sz="4" w:space="0" w:color="B0ACAE" w:themeColor="accent6" w:themeTint="99"/>
        <w:insideV w:val="single" w:sz="4" w:space="0" w:color="B0ACAE" w:themeColor="accent6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7679" w:themeColor="accent6"/>
          <w:left w:val="single" w:sz="4" w:space="0" w:color="7C7679" w:themeColor="accent6"/>
          <w:bottom w:val="single" w:sz="4" w:space="0" w:color="7C7679" w:themeColor="accent6"/>
          <w:right w:val="single" w:sz="4" w:space="0" w:color="7C7679" w:themeColor="accent6"/>
          <w:insideH w:val="nil"/>
          <w:insideV w:val="nil"/>
        </w:tcBorders>
        <w:shd w:val="clear" w:color="auto" w:fill="7C7679" w:themeFill="accent6"/>
      </w:tcPr>
    </w:tblStylePr>
    <w:tblStylePr w:type="lastRow">
      <w:rPr>
        <w:b/>
        <w:bCs/>
      </w:rPr>
      <w:tblPr/>
      <w:tcPr>
        <w:tcBorders>
          <w:top w:val="double" w:sz="4" w:space="0" w:color="7C7679" w:themeColor="accent6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 w:themeFill="accent6" w:themeFillTint="33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 w:themeFill="accent6" w:themeFillTint="33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228F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228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95DFF"/>
    <w:pPr>
      <w:spacing w:before="100" w:beforeAutospacing="1" w:after="100" w:afterAutospacing="1"/>
    </w:pPr>
    <w:rPr>
      <w:rFonts w:eastAsiaTheme="minorEastAsia"/>
    </w:rPr>
  </w:style>
  <w:style w:type="paragraph" w:customStyle="1" w:styleId="kildeoganm">
    <w:name w:val="kilde og anm."/>
    <w:basedOn w:val="NormalWeb"/>
    <w:qFormat/>
    <w:rsid w:val="00F95DFF"/>
    <w:pPr>
      <w:spacing w:before="0" w:beforeAutospacing="0" w:after="0" w:afterAutospacing="0"/>
    </w:pPr>
    <w:rPr>
      <w:rFonts w:ascii="Garamond" w:hAnsi="Garamond" w:cstheme="minorBidi"/>
      <w:color w:val="000000" w:themeColor="text1"/>
      <w:kern w:val="24"/>
      <w:sz w:val="16"/>
      <w:szCs w:val="16"/>
    </w:rPr>
  </w:style>
  <w:style w:type="character" w:styleId="Fodnotehenvisning">
    <w:name w:val="footnote reference"/>
    <w:basedOn w:val="Standardskrifttypeiafsnit"/>
    <w:uiPriority w:val="99"/>
    <w:rsid w:val="002761B5"/>
    <w:rPr>
      <w:rFonts w:asciiTheme="minorHAnsi" w:hAnsiTheme="minorHAnsi"/>
      <w:sz w:val="18"/>
      <w:vertAlign w:val="superscript"/>
    </w:rPr>
  </w:style>
  <w:style w:type="paragraph" w:styleId="Fodnotetekst">
    <w:name w:val="footnote text"/>
    <w:basedOn w:val="Normal"/>
    <w:link w:val="FodnotetekstTegn"/>
    <w:uiPriority w:val="99"/>
    <w:rsid w:val="002761B5"/>
    <w:rPr>
      <w:rFonts w:asciiTheme="minorHAnsi" w:eastAsiaTheme="minorHAnsi" w:hAnsiTheme="minorHAnsi" w:cstheme="minorBidi"/>
      <w:sz w:val="18"/>
      <w:szCs w:val="20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2761B5"/>
    <w:rPr>
      <w:sz w:val="18"/>
      <w:szCs w:val="20"/>
    </w:rPr>
  </w:style>
  <w:style w:type="paragraph" w:customStyle="1" w:styleId="Markeringsbobletekst1">
    <w:name w:val="Markeringsbobletekst1"/>
    <w:basedOn w:val="Normal"/>
    <w:semiHidden/>
    <w:rsid w:val="00FA6EBB"/>
    <w:rPr>
      <w:rFonts w:ascii="Tahoma" w:hAnsi="Tahoma" w:cs="Tahoma"/>
      <w:sz w:val="16"/>
      <w:szCs w:val="16"/>
    </w:rPr>
  </w:style>
  <w:style w:type="paragraph" w:styleId="Brdtekst3">
    <w:name w:val="Body Text 3"/>
    <w:basedOn w:val="Normal"/>
    <w:link w:val="Brdtekst3Tegn"/>
    <w:semiHidden/>
    <w:rsid w:val="00FA6EBB"/>
    <w:pPr>
      <w:spacing w:after="200" w:line="276" w:lineRule="auto"/>
    </w:pPr>
    <w:rPr>
      <w:rFonts w:ascii="Calibri" w:hAnsi="Calibri"/>
      <w:bCs/>
      <w:sz w:val="22"/>
      <w:szCs w:val="28"/>
      <w:u w:val="single"/>
      <w:lang w:eastAsia="en-US"/>
    </w:rPr>
  </w:style>
  <w:style w:type="character" w:customStyle="1" w:styleId="Brdtekst3Tegn">
    <w:name w:val="Brødtekst 3 Tegn"/>
    <w:basedOn w:val="Standardskrifttypeiafsnit"/>
    <w:link w:val="Brdtekst3"/>
    <w:semiHidden/>
    <w:rsid w:val="00FA6EBB"/>
    <w:rPr>
      <w:rFonts w:ascii="Calibri" w:eastAsia="Times New Roman" w:hAnsi="Calibri" w:cs="Times New Roman"/>
      <w:bCs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sitad.dk\dfs\CU3908\K-DREV\_F&#230;lles\SOS-Skabeloner\Rapport.dotx" TargetMode="External"/></Relationships>
</file>

<file path=word/theme/theme1.xml><?xml version="1.0" encoding="utf-8"?>
<a:theme xmlns:a="http://schemas.openxmlformats.org/drawingml/2006/main" name="Tema1">
  <a:themeElements>
    <a:clrScheme name="Socialstyrelsen">
      <a:dk1>
        <a:sysClr val="windowText" lastClr="000000"/>
      </a:dk1>
      <a:lt1>
        <a:sysClr val="window" lastClr="FFFFFF"/>
      </a:lt1>
      <a:dk2>
        <a:srgbClr val="AF292E"/>
      </a:dk2>
      <a:lt2>
        <a:srgbClr val="797777"/>
      </a:lt2>
      <a:accent1>
        <a:srgbClr val="C27030"/>
      </a:accent1>
      <a:accent2>
        <a:srgbClr val="6C8777"/>
      </a:accent2>
      <a:accent3>
        <a:srgbClr val="595959"/>
      </a:accent3>
      <a:accent4>
        <a:srgbClr val="E4BC2F"/>
      </a:accent4>
      <a:accent5>
        <a:srgbClr val="7090AD"/>
      </a:accent5>
      <a:accent6>
        <a:srgbClr val="7C7679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Custom Color 1">
      <a:srgbClr val="E9D392"/>
    </a:custClr>
    <a:custClr name="Custom Color 2">
      <a:srgbClr val="BAD9C1"/>
    </a:custClr>
    <a:custClr name="Custom Color 3">
      <a:srgbClr val="C6C7C9"/>
    </a:custClr>
    <a:custClr name="Custom Color 4">
      <a:srgbClr val="ECE38A"/>
    </a:custClr>
    <a:custClr name="Custom Color 5">
      <a:srgbClr val="CDE7EE"/>
    </a:custClr>
    <a:custClr name="Custom Color 6">
      <a:srgbClr val="BCB5B2"/>
    </a:custClr>
    <a:custClr name="Custom Color 7">
      <a:srgbClr val="D2E4BE"/>
    </a:custClr>
    <a:custClr name="Custom Color 8">
      <a:srgbClr val="CDDEF3"/>
    </a:custClr>
    <a:custClr name="Custom Color 9">
      <a:srgbClr val="DED5CB"/>
    </a:custClr>
    <a:custClr name="Custom Color 10">
      <a:srgbClr val="F9F8E0"/>
    </a:custClr>
  </a:custClrLst>
  <a:extLst>
    <a:ext uri="{05A4C25C-085E-4340-85A3-A5531E510DB2}">
      <thm15:themeFamily xmlns:thm15="http://schemas.microsoft.com/office/thememl/2012/main" name="Tema1" id="{BC43B9C1-F9CC-4921-9E7B-3F4F58DC855D}" vid="{6FF48C45-51A6-4021-BDCA-26709926E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3DD29-A492-486C-AF94-64D5B3696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Rapport.dotx</Template>
  <TotalTime>0</TotalTime>
  <Pages>1</Pages>
  <Words>45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 ugeskema for</vt:lpstr>
    </vt:vector>
  </TitlesOfParts>
  <Company>Statens IT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 ugeskema for</dc:title>
  <dc:creator>Lærke Schade-Egedal</dc:creator>
  <cp:lastModifiedBy>Signe Skovgaard Schmidt</cp:lastModifiedBy>
  <cp:revision>2</cp:revision>
  <cp:lastPrinted>2022-04-27T08:45:00Z</cp:lastPrinted>
  <dcterms:created xsi:type="dcterms:W3CDTF">2023-03-03T09:02:00Z</dcterms:created>
  <dcterms:modified xsi:type="dcterms:W3CDTF">2023-03-03T09:02:00Z</dcterms:modified>
</cp:coreProperties>
</file>