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4B5C4" w14:textId="1EE7EC1B" w:rsidR="009C7BE3" w:rsidRPr="009C7BE3" w:rsidRDefault="009C7BE3" w:rsidP="009C7BE3">
      <w:pPr>
        <w:pStyle w:val="Titel"/>
        <w:rPr>
          <w:sz w:val="40"/>
          <w:szCs w:val="40"/>
        </w:rPr>
      </w:pPr>
      <w:bookmarkStart w:id="0" w:name="_GoBack"/>
      <w:bookmarkEnd w:id="0"/>
      <w:r>
        <w:t>Øvelsesark 1</w:t>
      </w:r>
      <w:r w:rsidR="0090289F">
        <w:t>B</w:t>
      </w:r>
    </w:p>
    <w:p w14:paraId="5E4E0162" w14:textId="77777777" w:rsidR="009C7BE3" w:rsidRPr="009C7BE3" w:rsidRDefault="009C7BE3" w:rsidP="009C7BE3">
      <w:pPr>
        <w:pStyle w:val="Overskrift1"/>
      </w:pPr>
      <w:r w:rsidRPr="009C7BE3">
        <w:t xml:space="preserve">Delvist udfyldt </w:t>
      </w:r>
      <w:r w:rsidRPr="009C7BE3">
        <w:rPr>
          <w:i/>
        </w:rPr>
        <w:t>Sagsåbning</w:t>
      </w:r>
      <w:r w:rsidRPr="009C7BE3">
        <w:t xml:space="preserve"> </w:t>
      </w:r>
    </w:p>
    <w:p w14:paraId="7197FCFE" w14:textId="77777777" w:rsidR="009C7BE3" w:rsidRPr="009C7BE3" w:rsidRDefault="009C7BE3" w:rsidP="009C7BE3">
      <w:pPr>
        <w:pStyle w:val="Overskrift2"/>
      </w:pPr>
      <w:r w:rsidRPr="009C7BE3">
        <w:t>Case</w:t>
      </w:r>
    </w:p>
    <w:p w14:paraId="6ED187CB" w14:textId="49271FD8" w:rsidR="009C7BE3" w:rsidRPr="009C7BE3" w:rsidRDefault="009C7BE3" w:rsidP="009C7BE3">
      <w:pPr>
        <w:spacing w:after="160"/>
        <w:rPr>
          <w:rFonts w:ascii="Arial" w:eastAsia="Times New Roman" w:hAnsi="Arial" w:cs="Arial"/>
          <w:sz w:val="20"/>
          <w:szCs w:val="20"/>
        </w:rPr>
      </w:pPr>
      <w:r w:rsidRPr="009C7BE3">
        <w:rPr>
          <w:rFonts w:ascii="Arial" w:eastAsia="Times New Roman" w:hAnsi="Arial" w:cs="Arial"/>
          <w:sz w:val="20"/>
          <w:szCs w:val="20"/>
        </w:rPr>
        <w:t xml:space="preserve">Case </w:t>
      </w:r>
      <w:r w:rsidR="0090289F">
        <w:rPr>
          <w:rFonts w:ascii="Arial" w:eastAsia="Times New Roman" w:hAnsi="Arial" w:cs="Arial"/>
          <w:sz w:val="20"/>
          <w:szCs w:val="20"/>
        </w:rPr>
        <w:t>B</w:t>
      </w:r>
      <w:r w:rsidRPr="009C7BE3">
        <w:rPr>
          <w:rFonts w:ascii="Arial" w:eastAsia="Times New Roman" w:hAnsi="Arial" w:cs="Arial"/>
          <w:sz w:val="20"/>
          <w:szCs w:val="20"/>
        </w:rPr>
        <w:t>:</w:t>
      </w:r>
      <w:r w:rsidR="00F87B92">
        <w:rPr>
          <w:rFonts w:ascii="Arial" w:eastAsia="Times New Roman" w:hAnsi="Arial" w:cs="Arial"/>
          <w:sz w:val="20"/>
          <w:szCs w:val="20"/>
        </w:rPr>
        <w:t xml:space="preserve"> Malthe 23 år (psykisk </w:t>
      </w:r>
      <w:r w:rsidR="00A91289">
        <w:rPr>
          <w:rFonts w:ascii="Arial" w:eastAsia="Times New Roman" w:hAnsi="Arial" w:cs="Arial"/>
          <w:sz w:val="20"/>
          <w:szCs w:val="20"/>
        </w:rPr>
        <w:t>funktionsnedsættelse -</w:t>
      </w:r>
      <w:r w:rsidR="00F87B92">
        <w:rPr>
          <w:rFonts w:ascii="Arial" w:eastAsia="Times New Roman" w:hAnsi="Arial" w:cs="Arial"/>
          <w:sz w:val="20"/>
          <w:szCs w:val="20"/>
        </w:rPr>
        <w:t xml:space="preserve"> intellektuel/kognitiv forstyrrelse)</w:t>
      </w:r>
    </w:p>
    <w:p w14:paraId="775369C2" w14:textId="77777777" w:rsidR="00937342" w:rsidRPr="00937342" w:rsidRDefault="009C7BE3" w:rsidP="00937342">
      <w:pPr>
        <w:pStyle w:val="Overskrift2"/>
        <w:rPr>
          <w:i/>
        </w:rPr>
      </w:pPr>
      <w:r w:rsidRPr="009C7BE3">
        <w:t xml:space="preserve">Øvelse </w:t>
      </w:r>
      <w:r w:rsidR="00F87B92">
        <w:t>1.1</w:t>
      </w:r>
      <w:r w:rsidRPr="009C7BE3">
        <w:t>:</w:t>
      </w:r>
      <w:r w:rsidR="00F87B92">
        <w:t xml:space="preserve"> Brug</w:t>
      </w:r>
      <w:r w:rsidR="00A91289">
        <w:t xml:space="preserve"> af analysemodellen i </w:t>
      </w:r>
      <w:r w:rsidR="00A91289" w:rsidRPr="00A91289">
        <w:rPr>
          <w:i/>
        </w:rPr>
        <w:t>Sagsåbning</w:t>
      </w:r>
    </w:p>
    <w:p w14:paraId="560D30C9" w14:textId="77777777" w:rsidR="00A91289" w:rsidRDefault="008B3BA1" w:rsidP="00A91289">
      <w:pPr>
        <w:keepNext/>
        <w:keepLines/>
        <w:spacing w:after="0" w:line="240" w:lineRule="auto"/>
        <w:outlineLvl w:val="2"/>
        <w:rPr>
          <w:rFonts w:ascii="Trebuchet MS" w:eastAsia="Times New Roman" w:hAnsi="Trebuchet MS" w:cs="Times New Roman"/>
          <w:color w:val="A92A23"/>
          <w:sz w:val="20"/>
          <w:szCs w:val="20"/>
        </w:rPr>
      </w:pPr>
      <w:r>
        <w:rPr>
          <w:rFonts w:ascii="Trebuchet MS" w:eastAsia="Times New Roman" w:hAnsi="Trebuchet MS" w:cs="Times New Roman"/>
          <w:color w:val="A92A23"/>
          <w:sz w:val="20"/>
          <w:szCs w:val="20"/>
        </w:rPr>
        <w:t>Opgave</w:t>
      </w:r>
    </w:p>
    <w:p w14:paraId="53156BDB" w14:textId="77777777" w:rsidR="00A91289" w:rsidRPr="00A91289" w:rsidRDefault="00A91289" w:rsidP="00A91289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Udfyld felterne:</w:t>
      </w:r>
    </w:p>
    <w:p w14:paraId="77D78C6B" w14:textId="77777777" w:rsidR="008B3BA1" w:rsidRPr="00937342" w:rsidRDefault="008B3BA1" w:rsidP="008B3BA1">
      <w:pPr>
        <w:numPr>
          <w:ilvl w:val="0"/>
          <w:numId w:val="38"/>
        </w:numPr>
        <w:spacing w:after="160"/>
        <w:contextualSpacing/>
        <w:rPr>
          <w:rFonts w:ascii="Arial" w:eastAsia="Times New Roman" w:hAnsi="Arial" w:cs="Arial"/>
          <w:b/>
          <w:i/>
          <w:sz w:val="20"/>
          <w:szCs w:val="20"/>
        </w:rPr>
      </w:pPr>
      <w:r w:rsidRPr="00937342">
        <w:rPr>
          <w:rFonts w:ascii="Arial" w:eastAsia="Times New Roman" w:hAnsi="Arial" w:cs="Arial"/>
          <w:i/>
          <w:sz w:val="20"/>
          <w:szCs w:val="20"/>
        </w:rPr>
        <w:t>Borgerens ønsker for fremtiden</w:t>
      </w:r>
    </w:p>
    <w:p w14:paraId="2332D93D" w14:textId="77777777" w:rsidR="008B3BA1" w:rsidRPr="00937342" w:rsidRDefault="008B3BA1" w:rsidP="008B3BA1">
      <w:pPr>
        <w:numPr>
          <w:ilvl w:val="0"/>
          <w:numId w:val="38"/>
        </w:numPr>
        <w:spacing w:after="160"/>
        <w:contextualSpacing/>
        <w:rPr>
          <w:rFonts w:ascii="Arial" w:eastAsia="Times New Roman" w:hAnsi="Arial" w:cs="Arial"/>
          <w:b/>
          <w:i/>
          <w:sz w:val="20"/>
          <w:szCs w:val="20"/>
        </w:rPr>
      </w:pPr>
      <w:r w:rsidRPr="00937342">
        <w:rPr>
          <w:rFonts w:ascii="Arial" w:eastAsia="Times New Roman" w:hAnsi="Arial" w:cs="Arial"/>
          <w:i/>
          <w:sz w:val="20"/>
          <w:szCs w:val="20"/>
        </w:rPr>
        <w:t>Formålet med udredningen</w:t>
      </w:r>
    </w:p>
    <w:p w14:paraId="70C4B014" w14:textId="77777777" w:rsidR="008B3BA1" w:rsidRDefault="008B3BA1" w:rsidP="009C7BE3">
      <w:pPr>
        <w:keepNext/>
        <w:keepLines/>
        <w:spacing w:after="0" w:line="240" w:lineRule="auto"/>
        <w:outlineLvl w:val="2"/>
        <w:rPr>
          <w:rFonts w:ascii="Trebuchet MS" w:eastAsia="Times New Roman" w:hAnsi="Trebuchet MS" w:cs="Times New Roman"/>
          <w:color w:val="A92A23"/>
          <w:sz w:val="20"/>
          <w:szCs w:val="20"/>
        </w:rPr>
      </w:pPr>
    </w:p>
    <w:p w14:paraId="44A3F4F0" w14:textId="77777777" w:rsidR="009C7BE3" w:rsidRPr="009C7BE3" w:rsidRDefault="009C7BE3" w:rsidP="009C7BE3">
      <w:pPr>
        <w:pStyle w:val="Overskrift3"/>
      </w:pPr>
      <w:r w:rsidRPr="009C7BE3">
        <w:t xml:space="preserve">Materialer </w:t>
      </w:r>
    </w:p>
    <w:p w14:paraId="54BC92D4" w14:textId="63C5EA2B" w:rsidR="00B84CF3" w:rsidRPr="00B84CF3" w:rsidRDefault="009C7BE3" w:rsidP="005057E5">
      <w:pPr>
        <w:pStyle w:val="Listeafsnit"/>
        <w:numPr>
          <w:ilvl w:val="0"/>
          <w:numId w:val="38"/>
        </w:numPr>
        <w:spacing w:after="160"/>
        <w:rPr>
          <w:rFonts w:ascii="Arial" w:eastAsia="Times New Roman" w:hAnsi="Arial" w:cs="Arial"/>
          <w:b/>
          <w:sz w:val="20"/>
          <w:szCs w:val="20"/>
        </w:rPr>
      </w:pPr>
      <w:r w:rsidRPr="00B84CF3">
        <w:rPr>
          <w:rFonts w:ascii="Arial" w:eastAsia="Times New Roman" w:hAnsi="Arial" w:cs="Arial"/>
          <w:sz w:val="20"/>
          <w:szCs w:val="20"/>
        </w:rPr>
        <w:t>Metodehåndbog</w:t>
      </w:r>
      <w:r w:rsidR="00B84CF3" w:rsidRPr="00B84CF3"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="00B84CF3" w:rsidRPr="00B84CF3">
          <w:rPr>
            <w:rStyle w:val="Hyperlink"/>
            <w:rFonts w:ascii="Arial" w:hAnsi="Arial" w:cs="Arial"/>
            <w:sz w:val="20"/>
            <w:szCs w:val="20"/>
          </w:rPr>
          <w:t>Voksenudredningsmetoden version 2.0 – Inklusiv Fælles Faglige Begreber. Metodehåndbog</w:t>
        </w:r>
      </w:hyperlink>
      <w:r w:rsidR="00B84CF3" w:rsidRPr="00B84CF3">
        <w:rPr>
          <w:rFonts w:ascii="Arial" w:hAnsi="Arial" w:cs="Arial"/>
          <w:b/>
          <w:sz w:val="20"/>
          <w:szCs w:val="20"/>
        </w:rPr>
        <w:t xml:space="preserve"> </w:t>
      </w:r>
      <w:r w:rsidRPr="00B84CF3">
        <w:rPr>
          <w:rFonts w:ascii="Arial" w:eastAsia="Times New Roman" w:hAnsi="Arial" w:cs="Arial"/>
          <w:sz w:val="20"/>
          <w:szCs w:val="20"/>
        </w:rPr>
        <w:t xml:space="preserve">side </w:t>
      </w:r>
      <w:r w:rsidR="00F87B92" w:rsidRPr="00B84CF3">
        <w:rPr>
          <w:rFonts w:ascii="Arial" w:eastAsia="Times New Roman" w:hAnsi="Arial" w:cs="Arial"/>
          <w:sz w:val="20"/>
          <w:szCs w:val="20"/>
        </w:rPr>
        <w:t>27-37</w:t>
      </w:r>
    </w:p>
    <w:p w14:paraId="4C5260C5" w14:textId="04139BD0" w:rsidR="00B84CF3" w:rsidRPr="00B84CF3" w:rsidRDefault="008B3BA1" w:rsidP="00A36FAB">
      <w:pPr>
        <w:pStyle w:val="Listeafsnit"/>
        <w:numPr>
          <w:ilvl w:val="0"/>
          <w:numId w:val="38"/>
        </w:numPr>
        <w:spacing w:after="160"/>
        <w:rPr>
          <w:rFonts w:ascii="Arial" w:eastAsia="Times New Roman" w:hAnsi="Arial" w:cs="Arial"/>
          <w:b/>
          <w:sz w:val="20"/>
          <w:szCs w:val="20"/>
        </w:rPr>
      </w:pPr>
      <w:r w:rsidRPr="00B84CF3">
        <w:rPr>
          <w:rFonts w:ascii="Arial" w:eastAsia="Times New Roman" w:hAnsi="Arial" w:cs="Arial"/>
          <w:sz w:val="20"/>
          <w:szCs w:val="20"/>
        </w:rPr>
        <w:t>Eksempelhæfte</w:t>
      </w:r>
      <w:r w:rsidR="00B84CF3" w:rsidRPr="00B84CF3">
        <w:rPr>
          <w:rFonts w:ascii="Arial" w:eastAsia="Times New Roman" w:hAnsi="Arial" w:cs="Arial"/>
          <w:sz w:val="20"/>
          <w:szCs w:val="20"/>
        </w:rPr>
        <w:t xml:space="preserve">: </w:t>
      </w:r>
      <w:hyperlink r:id="rId9" w:history="1">
        <w:r w:rsidR="00B84CF3" w:rsidRPr="00B84CF3">
          <w:rPr>
            <w:rStyle w:val="Hyperlink"/>
            <w:rFonts w:ascii="Arial" w:hAnsi="Arial" w:cs="Arial"/>
            <w:sz w:val="20"/>
            <w:szCs w:val="20"/>
          </w:rPr>
          <w:t>Eksempler på udredninger i VUM 2.0</w:t>
        </w:r>
      </w:hyperlink>
      <w:r w:rsidRPr="00B84CF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2187BF" w14:textId="48E29E81" w:rsidR="008B3BA1" w:rsidRPr="00B84CF3" w:rsidRDefault="00B84CF3" w:rsidP="00A36FAB">
      <w:pPr>
        <w:pStyle w:val="Listeafsnit"/>
        <w:numPr>
          <w:ilvl w:val="0"/>
          <w:numId w:val="38"/>
        </w:numPr>
        <w:spacing w:after="160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B84CF3">
        <w:rPr>
          <w:rFonts w:ascii="Arial" w:eastAsia="Times New Roman" w:hAnsi="Arial" w:cs="Arial"/>
          <w:sz w:val="20"/>
          <w:szCs w:val="20"/>
          <w:highlight w:val="yellow"/>
        </w:rPr>
        <w:t>Analysemodel: Oversigt over analysemodellen i VUM 2.0</w:t>
      </w:r>
    </w:p>
    <w:p w14:paraId="6E61819A" w14:textId="77777777" w:rsidR="008B3BA1" w:rsidRPr="009C7BE3" w:rsidRDefault="008B3BA1" w:rsidP="008B3BA1">
      <w:pPr>
        <w:pStyle w:val="Overskrift2"/>
      </w:pPr>
      <w:r>
        <w:t xml:space="preserve">Øvelse 1.2: Brug af feltet </w:t>
      </w:r>
      <w:r w:rsidRPr="008B3BA1">
        <w:rPr>
          <w:i/>
        </w:rPr>
        <w:t xml:space="preserve">Helhedssyn </w:t>
      </w:r>
      <w:r w:rsidR="00A91289">
        <w:t xml:space="preserve">i </w:t>
      </w:r>
      <w:r w:rsidR="002E5004" w:rsidRPr="002E5004">
        <w:rPr>
          <w:i/>
        </w:rPr>
        <w:t>Sagsåbning</w:t>
      </w:r>
    </w:p>
    <w:p w14:paraId="2DB5DB45" w14:textId="77777777" w:rsidR="00F548B6" w:rsidRDefault="00F548B6" w:rsidP="00F548B6">
      <w:pPr>
        <w:keepNext/>
        <w:keepLines/>
        <w:spacing w:after="0" w:line="240" w:lineRule="auto"/>
        <w:outlineLvl w:val="2"/>
        <w:rPr>
          <w:rFonts w:ascii="Trebuchet MS" w:eastAsia="Times New Roman" w:hAnsi="Trebuchet MS" w:cs="Times New Roman"/>
          <w:color w:val="A92A23"/>
          <w:sz w:val="20"/>
          <w:szCs w:val="20"/>
        </w:rPr>
      </w:pPr>
      <w:r>
        <w:rPr>
          <w:rFonts w:ascii="Trebuchet MS" w:eastAsia="Times New Roman" w:hAnsi="Trebuchet MS" w:cs="Times New Roman"/>
          <w:color w:val="A92A23"/>
          <w:sz w:val="20"/>
          <w:szCs w:val="20"/>
        </w:rPr>
        <w:t>Opgave</w:t>
      </w:r>
    </w:p>
    <w:p w14:paraId="34A9B651" w14:textId="77777777" w:rsidR="009C7BE3" w:rsidRDefault="00F548B6" w:rsidP="00F548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8B6">
        <w:rPr>
          <w:rFonts w:ascii="Arial" w:hAnsi="Arial" w:cs="Arial"/>
          <w:sz w:val="20"/>
          <w:szCs w:val="20"/>
        </w:rPr>
        <w:t xml:space="preserve">Udfyldt </w:t>
      </w:r>
      <w:r>
        <w:rPr>
          <w:rFonts w:ascii="Arial" w:hAnsi="Arial" w:cs="Arial"/>
          <w:sz w:val="20"/>
          <w:szCs w:val="20"/>
        </w:rPr>
        <w:t>feltet:</w:t>
      </w:r>
    </w:p>
    <w:p w14:paraId="6DC40981" w14:textId="77777777" w:rsidR="00F548B6" w:rsidRPr="00937342" w:rsidRDefault="00F548B6" w:rsidP="00F548B6">
      <w:pPr>
        <w:pStyle w:val="Listeafsnit"/>
        <w:numPr>
          <w:ilvl w:val="0"/>
          <w:numId w:val="41"/>
        </w:numPr>
        <w:rPr>
          <w:rFonts w:ascii="Arial" w:hAnsi="Arial" w:cs="Arial"/>
          <w:i/>
          <w:sz w:val="20"/>
          <w:szCs w:val="20"/>
        </w:rPr>
      </w:pPr>
      <w:r w:rsidRPr="00937342">
        <w:rPr>
          <w:rFonts w:ascii="Arial" w:hAnsi="Arial" w:cs="Arial"/>
          <w:i/>
          <w:sz w:val="20"/>
          <w:szCs w:val="20"/>
        </w:rPr>
        <w:t>Helhedssyn</w:t>
      </w:r>
    </w:p>
    <w:p w14:paraId="14AD9007" w14:textId="77777777" w:rsidR="00F548B6" w:rsidRDefault="00F548B6" w:rsidP="00F548B6">
      <w:pPr>
        <w:pStyle w:val="Overskrift3"/>
      </w:pPr>
      <w:r>
        <w:t>Materialer</w:t>
      </w:r>
    </w:p>
    <w:p w14:paraId="65ED0CB8" w14:textId="7707AC02" w:rsidR="00B84CF3" w:rsidRPr="00B84CF3" w:rsidRDefault="00B84CF3" w:rsidP="00B84CF3">
      <w:pPr>
        <w:pStyle w:val="Listeafsni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84CF3">
        <w:rPr>
          <w:rFonts w:ascii="Arial" w:hAnsi="Arial" w:cs="Arial"/>
          <w:sz w:val="20"/>
          <w:szCs w:val="20"/>
        </w:rPr>
        <w:t xml:space="preserve">Metodehåndbog: </w:t>
      </w:r>
      <w:hyperlink r:id="rId10" w:history="1">
        <w:r w:rsidRPr="00B84CF3">
          <w:rPr>
            <w:rStyle w:val="Hyperlink"/>
            <w:rFonts w:ascii="Arial" w:hAnsi="Arial" w:cs="Arial"/>
            <w:sz w:val="20"/>
            <w:szCs w:val="20"/>
          </w:rPr>
          <w:t>Voksenudredningsmetoden version 2.0 – Inklusiv Fælles Faglige Begreber. Metodehåndbog</w:t>
        </w:r>
      </w:hyperlink>
      <w:r w:rsidRPr="00B84CF3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B84CF3">
        <w:rPr>
          <w:rFonts w:ascii="Arial" w:hAnsi="Arial" w:cs="Arial"/>
          <w:sz w:val="20"/>
          <w:szCs w:val="20"/>
        </w:rPr>
        <w:t>side 41-42</w:t>
      </w:r>
    </w:p>
    <w:p w14:paraId="5BEFAAC1" w14:textId="072FE1EC" w:rsidR="00B84CF3" w:rsidRPr="00B84CF3" w:rsidRDefault="00F548B6" w:rsidP="00B84CF3">
      <w:pPr>
        <w:pStyle w:val="Listeafsnit"/>
        <w:numPr>
          <w:ilvl w:val="0"/>
          <w:numId w:val="38"/>
        </w:numPr>
        <w:spacing w:after="160"/>
        <w:rPr>
          <w:rFonts w:ascii="Arial" w:eastAsia="Times New Roman" w:hAnsi="Arial" w:cs="Arial"/>
          <w:b/>
          <w:sz w:val="20"/>
          <w:szCs w:val="20"/>
        </w:rPr>
      </w:pPr>
      <w:r w:rsidRPr="00A91289">
        <w:rPr>
          <w:rFonts w:ascii="Arial" w:hAnsi="Arial" w:cs="Arial"/>
          <w:sz w:val="20"/>
          <w:szCs w:val="20"/>
        </w:rPr>
        <w:t>Eksempelhæfte</w:t>
      </w:r>
      <w:r w:rsidR="00B84CF3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B84CF3" w:rsidRPr="00B84CF3">
          <w:rPr>
            <w:rStyle w:val="Hyperlink"/>
            <w:rFonts w:ascii="Arial" w:hAnsi="Arial" w:cs="Arial"/>
            <w:sz w:val="20"/>
            <w:szCs w:val="20"/>
          </w:rPr>
          <w:t>Eksempler på udredninger i VUM 2.0</w:t>
        </w:r>
      </w:hyperlink>
      <w:r w:rsidR="00B84CF3" w:rsidRPr="00B84CF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B783BE" w14:textId="58DADE5B" w:rsidR="00F548B6" w:rsidRPr="00A91289" w:rsidRDefault="00F548B6" w:rsidP="00B84CF3">
      <w:pPr>
        <w:pStyle w:val="Listeafsnit"/>
        <w:rPr>
          <w:rFonts w:ascii="Arial" w:hAnsi="Arial" w:cs="Arial"/>
          <w:sz w:val="20"/>
          <w:szCs w:val="20"/>
        </w:rPr>
      </w:pPr>
    </w:p>
    <w:p w14:paraId="0F392802" w14:textId="77777777" w:rsidR="0090289F" w:rsidRDefault="0090289F">
      <w:pPr>
        <w:rPr>
          <w:rFonts w:ascii="Calibri" w:eastAsia="Calibri" w:hAnsi="Calibri" w:cs="Times New Roman"/>
          <w:color w:val="44546A"/>
          <w:sz w:val="30"/>
          <w:szCs w:val="21"/>
        </w:rPr>
      </w:pPr>
      <w:bookmarkStart w:id="1" w:name="_Toc44678165"/>
      <w:r>
        <w:rPr>
          <w:rFonts w:ascii="Calibri" w:eastAsia="Calibri" w:hAnsi="Calibri" w:cs="Times New Roman"/>
          <w:color w:val="44546A"/>
          <w:sz w:val="30"/>
          <w:szCs w:val="21"/>
        </w:rPr>
        <w:br w:type="page"/>
      </w:r>
    </w:p>
    <w:p w14:paraId="5A45F4A7" w14:textId="6760FF90" w:rsidR="009C7BE3" w:rsidRPr="009C7BE3" w:rsidRDefault="009C7BE3" w:rsidP="009C7BE3">
      <w:pPr>
        <w:spacing w:before="240" w:after="120" w:line="250" w:lineRule="atLeast"/>
        <w:outlineLvl w:val="1"/>
        <w:rPr>
          <w:rFonts w:ascii="Arial" w:eastAsia="Calibri" w:hAnsi="Arial" w:cs="Arial"/>
          <w:color w:val="44546A"/>
          <w:sz w:val="28"/>
          <w:szCs w:val="26"/>
        </w:rPr>
      </w:pPr>
      <w:r w:rsidRPr="009C7BE3">
        <w:rPr>
          <w:rFonts w:ascii="Calibri" w:eastAsia="Calibri" w:hAnsi="Calibri" w:cs="Times New Roman"/>
          <w:color w:val="44546A"/>
          <w:sz w:val="30"/>
          <w:szCs w:val="21"/>
        </w:rPr>
        <w:lastRenderedPageBreak/>
        <w:t>Baggrundsoplysninger</w:t>
      </w:r>
      <w:bookmarkEnd w:id="1"/>
    </w:p>
    <w:tbl>
      <w:tblPr>
        <w:tblW w:w="9922" w:type="dxa"/>
        <w:tblLayout w:type="fixed"/>
        <w:tblLook w:val="04A0" w:firstRow="1" w:lastRow="0" w:firstColumn="1" w:lastColumn="0" w:noHBand="0" w:noVBand="1"/>
        <w:tblCaption w:val="Redskab- sagsåbning (myndighed)"/>
        <w:tblDescription w:val="Redskab- sagsåbning (myndighed)"/>
      </w:tblPr>
      <w:tblGrid>
        <w:gridCol w:w="2835"/>
        <w:gridCol w:w="7087"/>
      </w:tblGrid>
      <w:tr w:rsidR="009C7BE3" w:rsidRPr="009C7BE3" w14:paraId="11194C43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255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Dato </w:t>
            </w:r>
          </w:p>
          <w:p w14:paraId="28DFE4A7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sz w:val="18"/>
                <w:szCs w:val="18"/>
              </w:rPr>
              <w:t>(dato for sagens åbning)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21E" w14:textId="77777777" w:rsidR="009C7BE3" w:rsidRPr="009C7BE3" w:rsidRDefault="00937342" w:rsidP="009C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Den xx.xx.20xx</w:t>
            </w:r>
          </w:p>
        </w:tc>
      </w:tr>
      <w:tr w:rsidR="009C7BE3" w:rsidRPr="009C7BE3" w14:paraId="766B934C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522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Ansvarlig enhed </w:t>
            </w:r>
          </w:p>
          <w:p w14:paraId="22278512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sz w:val="18"/>
                <w:szCs w:val="18"/>
              </w:rPr>
              <w:t>(navn på den enhed, der har ansvaret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476" w14:textId="77777777" w:rsidR="009C7BE3" w:rsidRPr="009C7BE3" w:rsidRDefault="00F31BEE" w:rsidP="009C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Team Voksen, Handicap og P</w:t>
            </w:r>
            <w:r w:rsidR="00937342">
              <w:rPr>
                <w:rFonts w:ascii="Arial" w:eastAsia="Calibri" w:hAnsi="Arial" w:cs="Arial"/>
                <w:sz w:val="20"/>
                <w:szCs w:val="20"/>
              </w:rPr>
              <w:t>sykiatri, Myndighed, X Kommune</w:t>
            </w:r>
          </w:p>
        </w:tc>
      </w:tr>
      <w:tr w:rsidR="009C7BE3" w:rsidRPr="00624CE2" w14:paraId="51139240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C20C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Udfyldt af </w:t>
            </w:r>
          </w:p>
          <w:p w14:paraId="23670E84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color w:val="000000"/>
                <w:sz w:val="18"/>
                <w:szCs w:val="18"/>
              </w:rPr>
              <w:t>(navn, telefonnummer og e-mailadresse på medarbejder, der behandler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4B8" w14:textId="77777777" w:rsidR="009C7BE3" w:rsidRDefault="00937342" w:rsidP="009C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Navn: XX</w:t>
            </w:r>
          </w:p>
          <w:p w14:paraId="20B5DDB9" w14:textId="77777777" w:rsidR="00937342" w:rsidRDefault="00937342" w:rsidP="009C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Telefonnummer: +45 xx xx xx xx</w:t>
            </w:r>
          </w:p>
          <w:p w14:paraId="7C07C4BD" w14:textId="77777777" w:rsidR="0074469A" w:rsidRPr="0074469A" w:rsidRDefault="00937342" w:rsidP="009C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4469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e-mailadresse; </w:t>
            </w:r>
            <w:hyperlink r:id="rId12" w:history="1">
              <w:r w:rsidR="0074469A" w:rsidRPr="006C5917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US"/>
                </w:rPr>
                <w:t>xxxxx@xxxxxx.dk</w:t>
              </w:r>
            </w:hyperlink>
          </w:p>
        </w:tc>
      </w:tr>
      <w:tr w:rsidR="009C7BE3" w:rsidRPr="009C7BE3" w14:paraId="14A88EC8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8A5F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58A5" w14:textId="77777777" w:rsidR="009C7BE3" w:rsidRPr="009C7BE3" w:rsidRDefault="0074469A" w:rsidP="009C7BE3">
            <w:pPr>
              <w:spacing w:after="0" w:line="25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Malthe X X</w:t>
            </w:r>
          </w:p>
        </w:tc>
      </w:tr>
      <w:tr w:rsidR="009C7BE3" w:rsidRPr="009C7BE3" w14:paraId="0470BE9F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4428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088" w14:textId="77777777" w:rsidR="009C7BE3" w:rsidRPr="009C7BE3" w:rsidRDefault="0074469A" w:rsidP="009C7BE3">
            <w:pPr>
              <w:spacing w:after="0" w:line="25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xxxxxx-xxxx</w:t>
            </w:r>
          </w:p>
        </w:tc>
      </w:tr>
      <w:tr w:rsidR="009C7BE3" w:rsidRPr="009C7BE3" w14:paraId="5C01351B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8BBC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16B" w14:textId="77777777" w:rsidR="009C7BE3" w:rsidRPr="009C7BE3" w:rsidRDefault="0074469A" w:rsidP="009C7BE3">
            <w:pPr>
              <w:spacing w:after="0" w:line="25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 xx xx xx</w:t>
            </w:r>
          </w:p>
        </w:tc>
      </w:tr>
      <w:tr w:rsidR="009C7BE3" w:rsidRPr="009C7BE3" w14:paraId="57F1E8C1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217B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8E7" w14:textId="77777777" w:rsidR="009C7BE3" w:rsidRPr="009C7BE3" w:rsidRDefault="00A05030" w:rsidP="009C7BE3">
            <w:pPr>
              <w:spacing w:after="0" w:line="250" w:lineRule="atLeast"/>
              <w:rPr>
                <w:rFonts w:ascii="Arial" w:eastAsia="Calibri" w:hAnsi="Arial" w:cs="Arial"/>
                <w:sz w:val="20"/>
                <w:szCs w:val="20"/>
              </w:rPr>
            </w:pPr>
            <w:hyperlink r:id="rId13" w:history="1">
              <w:r w:rsidR="0074469A" w:rsidRPr="006C5917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xxxxxx@xxxxxxx.dk</w:t>
              </w:r>
            </w:hyperlink>
          </w:p>
        </w:tc>
      </w:tr>
      <w:tr w:rsidR="009C7BE3" w:rsidRPr="009C7BE3" w14:paraId="0E189C4B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7B0ED9" w14:textId="77777777" w:rsidR="009C7BE3" w:rsidRPr="009C7BE3" w:rsidRDefault="009C7BE3" w:rsidP="009C7B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F599C2" w14:textId="77777777" w:rsidR="009C7BE3" w:rsidRPr="009C7BE3" w:rsidRDefault="0074469A" w:rsidP="009C7BE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X-vej, nr. x, X Kommune</w:t>
            </w:r>
          </w:p>
        </w:tc>
      </w:tr>
      <w:tr w:rsidR="008E5ED6" w:rsidRPr="009C7BE3" w14:paraId="4165F45E" w14:textId="77777777" w:rsidTr="001E1411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0A38A" w14:textId="77777777" w:rsidR="008E5ED6" w:rsidRPr="009C7BE3" w:rsidRDefault="008E5ED6" w:rsidP="008E5ED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Årsag til sagsåbning </w:t>
            </w:r>
          </w:p>
          <w:p w14:paraId="21FECB1D" w14:textId="77777777" w:rsidR="008E5ED6" w:rsidRPr="009C7BE3" w:rsidRDefault="008E5ED6" w:rsidP="008E5ED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Hvad drejer sagen sig om?</w:t>
            </w:r>
          </w:p>
          <w:p w14:paraId="46C2D32E" w14:textId="77777777" w:rsidR="008E5ED6" w:rsidRPr="009C7BE3" w:rsidRDefault="008E5ED6" w:rsidP="008E5ED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sz w:val="18"/>
                <w:szCs w:val="18"/>
              </w:rPr>
              <w:t xml:space="preserve">(problemstilling og borgerens oplevede behov for støtte)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E075" w14:textId="007588E0" w:rsidR="008E5ED6" w:rsidRDefault="008E5ED6" w:rsidP="008E5ED6">
            <w:pPr>
              <w:rPr>
                <w:rFonts w:ascii="Arial" w:hAnsi="Arial" w:cs="Arial"/>
                <w:sz w:val="20"/>
                <w:szCs w:val="20"/>
              </w:rPr>
            </w:pPr>
            <w:r w:rsidRPr="001D237C">
              <w:rPr>
                <w:rFonts w:ascii="Arial" w:eastAsia="Calibri" w:hAnsi="Arial" w:cs="Arial"/>
                <w:sz w:val="20"/>
                <w:szCs w:val="20"/>
              </w:rPr>
              <w:t xml:space="preserve">Malthe har henvendt sig efter </w:t>
            </w:r>
            <w:r w:rsidR="00624CE2">
              <w:rPr>
                <w:rFonts w:ascii="Arial" w:eastAsia="Calibri" w:hAnsi="Arial" w:cs="Arial"/>
                <w:sz w:val="20"/>
                <w:szCs w:val="20"/>
              </w:rPr>
              <w:t>fire</w:t>
            </w:r>
            <w:r w:rsidRPr="001D237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4CE2">
              <w:rPr>
                <w:rFonts w:ascii="Arial" w:eastAsia="Calibri" w:hAnsi="Arial" w:cs="Arial"/>
                <w:sz w:val="20"/>
                <w:szCs w:val="20"/>
              </w:rPr>
              <w:t>måneders</w:t>
            </w:r>
            <w:r w:rsidRPr="001D237C">
              <w:rPr>
                <w:rFonts w:ascii="Arial" w:eastAsia="Calibri" w:hAnsi="Arial" w:cs="Arial"/>
                <w:sz w:val="20"/>
                <w:szCs w:val="20"/>
              </w:rPr>
              <w:t xml:space="preserve"> genoptræningsophold på Neurocenter Hammel. Malthe var i 2019 ude for en voldsom bilulykke, hvor han pådrog sig et hovedtraume og blev multitraumatiseret. Hertil fik han en </w:t>
            </w:r>
            <w:r w:rsidRPr="001D237C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intrakraniel blødning i højre side af hjernen</w:t>
            </w:r>
            <w:r w:rsidRPr="001D237C">
              <w:rPr>
                <w:rFonts w:ascii="Arial" w:eastAsia="Calibri" w:hAnsi="Arial" w:cs="Arial"/>
                <w:sz w:val="20"/>
                <w:szCs w:val="20"/>
              </w:rPr>
              <w:t xml:space="preserve">, som har medført nedsat førlighed i venstre side af kroppen. Planen er, at Malthe snarligt udskrives til egen bolig. Malthe fortæller, at han hurtigt bliver træt og har svært ved at koncentrere sig. </w:t>
            </w:r>
          </w:p>
          <w:p w14:paraId="458CB0C3" w14:textId="7ECF54EB" w:rsidR="008E5ED6" w:rsidRPr="009C7BE3" w:rsidRDefault="008E5ED6" w:rsidP="008E5ED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237C">
              <w:rPr>
                <w:rFonts w:ascii="Arial" w:eastAsia="Calibri" w:hAnsi="Arial" w:cs="Arial"/>
                <w:sz w:val="20"/>
                <w:szCs w:val="20"/>
              </w:rPr>
              <w:t>Han oplever at have behov for hjælp 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il at holde fokus og struktur. </w:t>
            </w:r>
            <w:r w:rsidRPr="001D237C">
              <w:rPr>
                <w:rFonts w:ascii="Arial" w:eastAsia="Calibri" w:hAnsi="Arial" w:cs="Arial"/>
                <w:sz w:val="20"/>
                <w:szCs w:val="20"/>
              </w:rPr>
              <w:t>Malthe vil gerne tilknyttes det lokale fitnesscenter og fastholde sin træning.</w:t>
            </w:r>
          </w:p>
        </w:tc>
      </w:tr>
      <w:tr w:rsidR="001E1411" w:rsidRPr="009C7BE3" w14:paraId="0BD36CC6" w14:textId="77777777" w:rsidTr="00CD6875">
        <w:trPr>
          <w:trHeight w:val="1227"/>
        </w:trPr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795" w14:textId="7167961A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Henvendelse/opfølgning/</w:t>
            </w:r>
            <w:r w:rsidR="00624CE2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egen drift </w:t>
            </w:r>
          </w:p>
          <w:p w14:paraId="1A759105" w14:textId="36B04FAC" w:rsidR="001E1411" w:rsidRPr="009C7BE3" w:rsidRDefault="001E1411" w:rsidP="00CD68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Er sagen åbnet på baggrund af en henvendelse, en opfølgning eller af egen drift?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56B" w14:textId="77777777" w:rsidR="00CD6875" w:rsidRDefault="00CD6875" w:rsidP="00CD6875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da-DK"/>
              </w:rPr>
            </w:pPr>
          </w:p>
          <w:p w14:paraId="7E1A4B67" w14:textId="2275B72B" w:rsidR="00CD6875" w:rsidRDefault="00F31BEE" w:rsidP="00CD6875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helpText w:type="text" w:val="X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lang w:eastAsia="da-DK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lang w:eastAsia="da-DK"/>
              </w:rPr>
              <w:t xml:space="preserve"> Borger</w:t>
            </w:r>
          </w:p>
          <w:p w14:paraId="35E42104" w14:textId="7BD8CC9A" w:rsidR="001E1411" w:rsidRPr="00C31AA5" w:rsidRDefault="001E1411" w:rsidP="00CD68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31AA5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1E1411" w:rsidRPr="009C7BE3" w14:paraId="29C5B5D6" w14:textId="77777777" w:rsidTr="00F31B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A4FF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Orientering af borgeren</w:t>
            </w:r>
          </w:p>
          <w:p w14:paraId="38C6A5E6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Er borgeren indforstået med, at sagen påbegyndes?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4B89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helpText w:type="text" w:val="X"/>
                  <w:checkBox>
                    <w:sizeAuto/>
                    <w:default w:val="1"/>
                  </w:checkBox>
                </w:ffData>
              </w:fldChar>
            </w:r>
            <w:bookmarkStart w:id="2" w:name="Ønskesretur"/>
            <w:r>
              <w:rPr>
                <w:rFonts w:ascii="Arial" w:eastAsia="Calibri" w:hAnsi="Arial" w:cs="Arial"/>
                <w:sz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lang w:eastAsia="da-DK"/>
              </w:rPr>
              <w:fldChar w:fldCharType="end"/>
            </w:r>
            <w:bookmarkEnd w:id="2"/>
            <w:r>
              <w:rPr>
                <w:rFonts w:ascii="Arial" w:eastAsia="Calibri" w:hAnsi="Arial" w:cs="Arial"/>
                <w:sz w:val="20"/>
                <w:lang w:eastAsia="da-DK"/>
              </w:rPr>
              <w:t xml:space="preserve"> </w:t>
            </w:r>
            <w:r w:rsidRPr="009C7BE3">
              <w:rPr>
                <w:rFonts w:ascii="Arial" w:eastAsia="Calibri" w:hAnsi="Arial" w:cs="Arial"/>
                <w:sz w:val="20"/>
                <w:lang w:eastAsia="da-DK"/>
              </w:rPr>
              <w:t>Ja</w:t>
            </w:r>
          </w:p>
          <w:p w14:paraId="59799E96" w14:textId="7D0EE431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da-DK"/>
              </w:rPr>
            </w:pPr>
          </w:p>
        </w:tc>
      </w:tr>
      <w:tr w:rsidR="001E1411" w:rsidRPr="009C7BE3" w14:paraId="69C293E2" w14:textId="77777777" w:rsidTr="00F31B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A850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Henvendelser forud for sagsåbning</w:t>
            </w:r>
          </w:p>
          <w:p w14:paraId="728EC92B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Har der været henvendelser forud for sagsåbningen?</w:t>
            </w:r>
          </w:p>
          <w:p w14:paraId="6AC87B18" w14:textId="77777777" w:rsidR="001E1411" w:rsidRPr="009C7BE3" w:rsidRDefault="001E1411" w:rsidP="001E141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color w:val="000000"/>
                <w:sz w:val="18"/>
                <w:szCs w:val="18"/>
              </w:rPr>
              <w:t>(hvem har henvendt sig, fx borger, boligselskab, hjemmepleje, pårørende eller opsøgende medarbejder, og hvad drejer henvendelsen sig om?)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6F4" w14:textId="77777777" w:rsidR="001E1411" w:rsidRPr="00C31AA5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18C3">
              <w:rPr>
                <w:rFonts w:eastAsia="Calibri"/>
                <w:b/>
                <w:color w:val="808080" w:themeColor="background1" w:themeShade="80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IKKE RELEVANT</w:t>
            </w:r>
          </w:p>
          <w:p w14:paraId="010E3364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D62127" w14:textId="77777777" w:rsidR="001E1411" w:rsidRPr="009C7BE3" w:rsidRDefault="001E1411" w:rsidP="001E1411">
            <w:pPr>
              <w:tabs>
                <w:tab w:val="left" w:pos="3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8E5ED6" w:rsidRPr="009C7BE3" w14:paraId="43424650" w14:textId="77777777" w:rsidTr="00F31B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2BB7" w14:textId="77777777" w:rsidR="008E5ED6" w:rsidRPr="009C7BE3" w:rsidRDefault="008E5ED6" w:rsidP="008E5ED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Borgerens eventuelle lægefaglige diagnoser</w:t>
            </w:r>
          </w:p>
          <w:p w14:paraId="4989EF23" w14:textId="77777777" w:rsidR="008E5ED6" w:rsidRPr="009C7BE3" w:rsidRDefault="008E5ED6" w:rsidP="008E5E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color w:val="000000"/>
                <w:sz w:val="20"/>
                <w:szCs w:val="20"/>
              </w:rPr>
              <w:t>Har borgeren en eller flere lægefaglige diagnoser?</w:t>
            </w:r>
          </w:p>
          <w:p w14:paraId="4BA7DB85" w14:textId="77777777" w:rsidR="008E5ED6" w:rsidRPr="009C7BE3" w:rsidRDefault="008E5ED6" w:rsidP="008E5ED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18"/>
                <w:szCs w:val="18"/>
                <w:lang w:eastAsia="da-DK"/>
              </w:rPr>
              <w:t>(lægestillede diagnoser, hvem har stillet dem og hvornår samt reference til dokumenter)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CD9" w14:textId="77777777" w:rsidR="008E5ED6" w:rsidRPr="001D237C" w:rsidRDefault="008E5ED6" w:rsidP="008E5E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D237C">
              <w:rPr>
                <w:rFonts w:ascii="Arial" w:eastAsia="Calibri" w:hAnsi="Arial" w:cs="Arial"/>
                <w:sz w:val="20"/>
                <w:szCs w:val="20"/>
              </w:rPr>
              <w:t xml:space="preserve">Malthe er udredt under længere ophold på sygehuset. Følgende diagnoser fremgår af journalen fra X Sygehus den xx.xx.20xx og Neurocenter Hammel den xx.xx.20xx: </w:t>
            </w:r>
          </w:p>
          <w:p w14:paraId="4184C756" w14:textId="77777777" w:rsidR="008E5ED6" w:rsidRPr="001D237C" w:rsidRDefault="008E5ED6" w:rsidP="008E5ED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237C">
              <w:rPr>
                <w:rFonts w:ascii="Arial" w:eastAsia="Calibri" w:hAnsi="Arial" w:cs="Arial"/>
                <w:sz w:val="20"/>
                <w:szCs w:val="20"/>
              </w:rPr>
              <w:t>Betydeligt hovedtraume GCS-score 3-8 herunder især S06 Intrakranielle læsioner</w:t>
            </w:r>
          </w:p>
          <w:p w14:paraId="1DDFF44D" w14:textId="77777777" w:rsidR="008E5ED6" w:rsidRPr="001D237C" w:rsidRDefault="008E5ED6" w:rsidP="008E5ED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237C">
              <w:rPr>
                <w:rFonts w:ascii="Arial" w:eastAsia="Calibri" w:hAnsi="Arial" w:cs="Arial"/>
                <w:sz w:val="20"/>
                <w:szCs w:val="20"/>
              </w:rPr>
              <w:t>Multitraumatiseret med ansigtsfrakturer (S02 Brud af ansigtsknogler) og nakkelæsioner (S09 Anden og ikke specificeret læsion i hovedet)</w:t>
            </w:r>
          </w:p>
          <w:p w14:paraId="33AC0172" w14:textId="77777777" w:rsidR="008E5ED6" w:rsidRPr="001D237C" w:rsidRDefault="008E5ED6" w:rsidP="008E5ED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Talrige ribbenbrud – S224 Multip</w:t>
            </w:r>
            <w:r w:rsidRPr="001D237C">
              <w:rPr>
                <w:rFonts w:ascii="Arial" w:eastAsia="Calibri" w:hAnsi="Arial" w:cs="Arial"/>
                <w:sz w:val="20"/>
                <w:szCs w:val="20"/>
              </w:rPr>
              <w:t>le costafrakturer</w:t>
            </w:r>
          </w:p>
          <w:p w14:paraId="68C0333A" w14:textId="77777777" w:rsidR="008E5ED6" w:rsidRPr="001D237C" w:rsidRDefault="008E5ED6" w:rsidP="008E5ED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237C">
              <w:rPr>
                <w:rFonts w:ascii="Arial" w:eastAsia="Calibri" w:hAnsi="Arial" w:cs="Arial"/>
                <w:sz w:val="20"/>
                <w:szCs w:val="20"/>
              </w:rPr>
              <w:t>Bækkenbrud i højre side – S324 Fraktur af acetabulum</w:t>
            </w:r>
          </w:p>
          <w:p w14:paraId="307A167B" w14:textId="77777777" w:rsidR="008E5ED6" w:rsidRPr="001D237C" w:rsidRDefault="008E5ED6" w:rsidP="008E5ED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237C">
              <w:rPr>
                <w:rFonts w:ascii="Arial" w:eastAsia="Calibri" w:hAnsi="Arial" w:cs="Arial"/>
                <w:sz w:val="20"/>
                <w:szCs w:val="20"/>
              </w:rPr>
              <w:t>Svær venstresidig lårbensbrud - S72 Fraktur af femur</w:t>
            </w:r>
          </w:p>
          <w:p w14:paraId="56BD416D" w14:textId="77777777" w:rsidR="008E5ED6" w:rsidRPr="001D237C" w:rsidRDefault="008E5ED6" w:rsidP="008E5ED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237C">
              <w:rPr>
                <w:rFonts w:ascii="Arial" w:eastAsia="Calibri" w:hAnsi="Arial" w:cs="Arial"/>
                <w:sz w:val="20"/>
                <w:szCs w:val="20"/>
              </w:rPr>
              <w:t>Præget rent kognitivt og lider af hjerneskaderelateret træthed</w:t>
            </w:r>
          </w:p>
          <w:p w14:paraId="5D8E9DA2" w14:textId="3583DD26" w:rsidR="008E5ED6" w:rsidRPr="00CD6875" w:rsidRDefault="008E5ED6" w:rsidP="008E5ED6">
            <w:pPr>
              <w:pStyle w:val="Listeafsnit"/>
              <w:numPr>
                <w:ilvl w:val="0"/>
                <w:numId w:val="4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237C">
              <w:rPr>
                <w:rFonts w:ascii="Arial" w:eastAsia="Calibri" w:hAnsi="Arial" w:cs="Arial"/>
                <w:sz w:val="20"/>
                <w:szCs w:val="20"/>
              </w:rPr>
              <w:lastRenderedPageBreak/>
              <w:t>Følgetilstande efter læsion af hovedet - T90</w:t>
            </w:r>
          </w:p>
        </w:tc>
      </w:tr>
      <w:tr w:rsidR="001E1411" w:rsidRPr="009C7BE3" w14:paraId="4F767AB0" w14:textId="77777777" w:rsidTr="00F31B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4B92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Eksisterende oplysninger </w:t>
            </w:r>
          </w:p>
          <w:p w14:paraId="1AAFF815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color w:val="000000"/>
                <w:sz w:val="20"/>
                <w:szCs w:val="20"/>
              </w:rPr>
              <w:t>Er der eksisterende dokumentation, indsatser og hjælpemidler, med relevans for den aktuelle sag?</w:t>
            </w:r>
          </w:p>
          <w:p w14:paraId="6BCD0183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(eksisterende dokumentation, aktuelle eller tidligere indsatser og hjælpemidler hos egen eller anden myndighed) </w:t>
            </w:r>
            <w:r w:rsidRPr="009C7BE3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C7BE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D14" w14:textId="63C3274E" w:rsidR="006B523F" w:rsidRPr="009C7BE3" w:rsidRDefault="006B523F" w:rsidP="00F819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1411" w:rsidRPr="009C7BE3" w14:paraId="3B1C5DAB" w14:textId="77777777" w:rsidTr="00F31B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8449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Borgerens ønsker for fremtiden</w:t>
            </w:r>
          </w:p>
          <w:p w14:paraId="2BD8AFE6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 xml:space="preserve">Hvad er borgerens ønsker for fremtiden?  </w:t>
            </w:r>
          </w:p>
          <w:p w14:paraId="32E0DA0E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sz w:val="18"/>
                <w:szCs w:val="18"/>
              </w:rPr>
              <w:t xml:space="preserve">(beskrivelse med borgerens egne ord af, hvad borgeren ønsker for sin fremtid)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A35" w14:textId="4DDA9141" w:rsidR="00F31BEE" w:rsidRDefault="00F31BEE" w:rsidP="00F31BEE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>Udfyld – Øvelse 1</w:t>
            </w:r>
            <w:r w:rsidR="000D7817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>.1</w:t>
            </w:r>
          </w:p>
          <w:p w14:paraId="3F6C5C43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E1411" w:rsidRPr="009C7BE3" w14:paraId="51D8FA9A" w14:textId="77777777" w:rsidTr="00F31B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2F1B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Formålet med udredningen</w:t>
            </w:r>
          </w:p>
          <w:p w14:paraId="6815EB4F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Hvad er formålet med udredningen?</w:t>
            </w:r>
          </w:p>
          <w:p w14:paraId="2BF12100" w14:textId="77777777" w:rsidR="001E1411" w:rsidRPr="009C7BE3" w:rsidRDefault="001E1411" w:rsidP="001E1411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(vurdering af og begrundelse for, hvad der skal arbejdes videre med og evt. analysespørgsmål)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4AC" w14:textId="1D0014A3" w:rsidR="00F31BEE" w:rsidRDefault="00F31BEE" w:rsidP="00F31BEE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>Udfyld – Øvelse 1</w:t>
            </w:r>
            <w:r w:rsidR="000D7817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>.1</w:t>
            </w:r>
          </w:p>
          <w:p w14:paraId="769F02BF" w14:textId="7FC28042" w:rsidR="001E1411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BF6740" w14:textId="1742FF4F" w:rsidR="00BD44D4" w:rsidRDefault="00BD44D4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049460E" w14:textId="085FE4D3" w:rsidR="00BD44D4" w:rsidRDefault="00BD44D4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1DA2FA4" w14:textId="059071C9" w:rsidR="00BD44D4" w:rsidRDefault="00BD44D4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169D708" w14:textId="77777777" w:rsidR="00BD44D4" w:rsidRPr="009C7BE3" w:rsidRDefault="00BD44D4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39588A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06896A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1D274D6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E1411" w:rsidRPr="009C7BE3" w14:paraId="472DA024" w14:textId="77777777" w:rsidTr="00F31B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BD04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Klar sag</w:t>
            </w:r>
          </w:p>
          <w:p w14:paraId="45E9F87A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 xml:space="preserve">Er det klart for sagsbehandleren, hvilken støtte borgeren har behov for?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6B06" w14:textId="2E6D85BF" w:rsidR="001E1411" w:rsidRPr="009C7BE3" w:rsidRDefault="009372CE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F31BEE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Nej</w:t>
            </w:r>
          </w:p>
        </w:tc>
      </w:tr>
      <w:tr w:rsidR="001E1411" w:rsidRPr="009C7BE3" w14:paraId="07965487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FBA2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Aftaler om det videre forløb</w:t>
            </w:r>
          </w:p>
          <w:p w14:paraId="286D6127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Hvilke aftaler er der indgået med borgeren om det videre forløb?</w:t>
            </w:r>
          </w:p>
          <w:p w14:paraId="0734D84F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sz w:val="18"/>
                <w:szCs w:val="18"/>
              </w:rPr>
              <w:t>(aftaler om fx møder, mødested, deltagere)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896" w14:textId="3E0F801E" w:rsidR="001E1411" w:rsidRDefault="00BD44D4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Jeg har aftalt med Malthe</w:t>
            </w:r>
            <w:r w:rsidR="00CD5ED4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at jeg deltager på </w:t>
            </w:r>
            <w:r w:rsidR="00CD5ED4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5A34EB">
              <w:rPr>
                <w:rFonts w:ascii="Arial" w:eastAsia="Calibri" w:hAnsi="Arial" w:cs="Arial"/>
                <w:sz w:val="20"/>
                <w:szCs w:val="20"/>
              </w:rPr>
              <w:t>dskrivningsmøde med Neurocenter Hammel</w:t>
            </w:r>
            <w:r w:rsidR="00CD5ED4">
              <w:rPr>
                <w:rFonts w:ascii="Arial" w:eastAsia="Calibri" w:hAnsi="Arial" w:cs="Arial"/>
                <w:sz w:val="20"/>
                <w:szCs w:val="20"/>
              </w:rPr>
              <w:t xml:space="preserve"> den xx.xx.20xx,</w:t>
            </w:r>
            <w:r w:rsidR="005A34EB">
              <w:rPr>
                <w:rFonts w:ascii="Arial" w:eastAsia="Calibri" w:hAnsi="Arial" w:cs="Arial"/>
                <w:sz w:val="20"/>
                <w:szCs w:val="20"/>
              </w:rPr>
              <w:t xml:space="preserve"> hvor </w:t>
            </w:r>
            <w:r w:rsidR="00F542F2">
              <w:rPr>
                <w:rFonts w:ascii="Arial" w:eastAsia="Calibri" w:hAnsi="Arial" w:cs="Arial"/>
                <w:sz w:val="20"/>
                <w:szCs w:val="20"/>
              </w:rPr>
              <w:t xml:space="preserve">Malthes kæreste og </w:t>
            </w:r>
            <w:r w:rsidR="000D2369" w:rsidRPr="00531127">
              <w:rPr>
                <w:rFonts w:ascii="Arial" w:eastAsia="Calibri" w:hAnsi="Arial" w:cs="Arial"/>
                <w:sz w:val="20"/>
                <w:szCs w:val="20"/>
              </w:rPr>
              <w:t>hjerneskadek</w:t>
            </w:r>
            <w:r w:rsidRPr="00531127">
              <w:rPr>
                <w:rFonts w:ascii="Arial" w:eastAsia="Calibri" w:hAnsi="Arial" w:cs="Arial"/>
                <w:sz w:val="20"/>
                <w:szCs w:val="20"/>
              </w:rPr>
              <w:t>oordinator</w:t>
            </w:r>
            <w:r w:rsidR="00F542F2">
              <w:rPr>
                <w:rFonts w:ascii="Arial" w:eastAsia="Calibri" w:hAnsi="Arial" w:cs="Arial"/>
                <w:sz w:val="20"/>
                <w:szCs w:val="20"/>
              </w:rPr>
              <w:t>, som har været tilknyttet under indlæggelsen</w:t>
            </w:r>
            <w:r w:rsidR="00624CE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5A34E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D5ED4">
              <w:rPr>
                <w:rFonts w:ascii="Arial" w:eastAsia="Calibri" w:hAnsi="Arial" w:cs="Arial"/>
                <w:sz w:val="20"/>
                <w:szCs w:val="20"/>
              </w:rPr>
              <w:t xml:space="preserve">også </w:t>
            </w:r>
            <w:r w:rsidR="005A34EB">
              <w:rPr>
                <w:rFonts w:ascii="Arial" w:eastAsia="Calibri" w:hAnsi="Arial" w:cs="Arial"/>
                <w:sz w:val="20"/>
                <w:szCs w:val="20"/>
              </w:rPr>
              <w:t>deltager</w:t>
            </w:r>
            <w:r w:rsidR="00CD5ED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9FF5A92" w14:textId="546FCCC9" w:rsidR="005A34EB" w:rsidRDefault="00CD5ED4" w:rsidP="005A34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Yderligere aftales møde hjemme hos Malthe og kæresten efter udskrivning fra Neurocenter. </w:t>
            </w:r>
          </w:p>
          <w:p w14:paraId="04428934" w14:textId="73F11A72" w:rsidR="005A34EB" w:rsidRPr="009C7BE3" w:rsidRDefault="00CD5ED4" w:rsidP="00CD5ED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Det er aftalt</w:t>
            </w:r>
            <w:r w:rsidR="006C630B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at jeg indhenter </w:t>
            </w:r>
            <w:r w:rsidR="005A34EB">
              <w:rPr>
                <w:rFonts w:ascii="Arial" w:eastAsia="Calibri" w:hAnsi="Arial" w:cs="Arial"/>
                <w:sz w:val="20"/>
                <w:szCs w:val="20"/>
              </w:rPr>
              <w:t>journaloplysninger fra Neurocenter Hammel vedr. ’hjerneskadetræthed’ og kognitive udfordringer</w:t>
            </w:r>
            <w:r w:rsidR="00624CE2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5A34EB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</w:tr>
      <w:tr w:rsidR="001E1411" w:rsidRPr="009C7BE3" w14:paraId="2852147A" w14:textId="77777777" w:rsidTr="001E1411">
        <w:trPr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135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Værgemål </w:t>
            </w:r>
          </w:p>
          <w:p w14:paraId="78AA90A3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 xml:space="preserve">Har borgeren en værge?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C804" w14:textId="14374D8A" w:rsidR="001E1411" w:rsidRPr="009C7BE3" w:rsidRDefault="008C333A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Nej</w:t>
            </w:r>
          </w:p>
        </w:tc>
      </w:tr>
      <w:tr w:rsidR="001E1411" w:rsidRPr="009C7BE3" w14:paraId="77D91290" w14:textId="77777777" w:rsidTr="001E1411">
        <w:trPr>
          <w:trHeight w:val="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B74E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Nærmere undersøgelse af værgemål</w:t>
            </w:r>
          </w:p>
          <w:p w14:paraId="1E8BF54B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Hvis der ikke er et værgemål, skal det så undersøges nærmere, om der er behov for, at borgeren får tildelt en værge?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2563" w14:textId="1F43100A" w:rsidR="001E1411" w:rsidRPr="009C7BE3" w:rsidRDefault="00E10590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Nej</w:t>
            </w:r>
          </w:p>
        </w:tc>
      </w:tr>
      <w:tr w:rsidR="001E1411" w:rsidRPr="009C7BE3" w14:paraId="2394F37E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2914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 til repræsentation </w:t>
            </w:r>
          </w:p>
          <w:p w14:paraId="63F6CD63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 xml:space="preserve">Er borgeren informeret om ret til bisidder og partsrepræsentation?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91A" w14:textId="746E02BF" w:rsidR="001E1411" w:rsidRPr="009C7BE3" w:rsidRDefault="00E10590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Ja </w:t>
            </w:r>
          </w:p>
          <w:p w14:paraId="3A2B20C5" w14:textId="30E6BA2A" w:rsidR="001E1411" w:rsidRPr="009C7BE3" w:rsidRDefault="001E1411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</w:tc>
      </w:tr>
      <w:tr w:rsidR="001E1411" w:rsidRPr="009C7BE3" w14:paraId="540920D8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05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Repræsentation </w:t>
            </w:r>
          </w:p>
          <w:p w14:paraId="5F3D18EA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Er borgeren repræsenteret?</w:t>
            </w:r>
          </w:p>
          <w:p w14:paraId="45F1A864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3A29" w14:textId="5DDA831D" w:rsidR="001E1411" w:rsidRPr="009C7BE3" w:rsidRDefault="00E10590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Nej</w:t>
            </w:r>
          </w:p>
        </w:tc>
      </w:tr>
      <w:tr w:rsidR="001E1411" w:rsidRPr="009C7BE3" w14:paraId="6B92A15D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3B7D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  <w:t xml:space="preserve">Elektronisk registrering </w:t>
            </w:r>
          </w:p>
          <w:p w14:paraId="6FAA104F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lastRenderedPageBreak/>
              <w:t>Er borgeren informeret om, at oplysningerne bliver registreret elektronisk?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BB98" w14:textId="7E9DA2F9" w:rsidR="001E1411" w:rsidRPr="009C7BE3" w:rsidRDefault="00E10590" w:rsidP="00CD5ED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Ja </w:t>
            </w:r>
          </w:p>
        </w:tc>
      </w:tr>
      <w:tr w:rsidR="001E1411" w:rsidRPr="009C7BE3" w14:paraId="6016C326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633E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Samtykke </w:t>
            </w:r>
          </w:p>
          <w:p w14:paraId="47FD4878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Er det relevant at indhente samtykke?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4F7" w14:textId="35DEC520" w:rsidR="001E1411" w:rsidRPr="009C7BE3" w:rsidRDefault="00E10590" w:rsidP="00CD5ED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Ja </w:t>
            </w:r>
          </w:p>
        </w:tc>
      </w:tr>
      <w:tr w:rsidR="001E1411" w:rsidRPr="009C7BE3" w14:paraId="722EDDBF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6437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Samtykkeform </w:t>
            </w:r>
          </w:p>
          <w:p w14:paraId="6E9682E5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Hvis ja – hvordan er samtykke modtaget?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8122" w14:textId="77777777" w:rsidR="001E1411" w:rsidRPr="009C7BE3" w:rsidRDefault="001E1411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3145A4E5" w14:textId="6BB5F2F7" w:rsidR="001E1411" w:rsidRPr="009C7BE3" w:rsidRDefault="00E10590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Skriftligt samtykke</w:t>
            </w:r>
          </w:p>
          <w:p w14:paraId="57D3C4B9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1411" w:rsidRPr="009C7BE3" w14:paraId="2B5F2ADE" w14:textId="77777777" w:rsidTr="000D2369">
        <w:trPr>
          <w:trHeight w:val="1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E1D9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Indhentelse af oplysninger</w:t>
            </w:r>
          </w:p>
          <w:p w14:paraId="48CE063E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Hvem er der modtaget samtykke til indhentelse af oplysninger fra?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C25" w14:textId="77D9D1F8" w:rsidR="001E1411" w:rsidRPr="00A7171F" w:rsidRDefault="005D27FC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Egen læge [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>X</w:t>
            </w:r>
            <w:r w:rsidR="00A7171F"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 xml:space="preserve"> X,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 xml:space="preserve"> Lægehus</w:t>
            </w:r>
            <w:r w:rsidR="00A7171F"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 xml:space="preserve">. </w:t>
            </w:r>
            <w:r w:rsidR="00A7171F" w:rsidRPr="00A7171F"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val="en-US" w:eastAsia="da-DK"/>
              </w:rPr>
              <w:t>X-gade x, xxxx By</w:t>
            </w:r>
            <w:r w:rsidR="001E1411" w:rsidRPr="00A7171F">
              <w:rPr>
                <w:rFonts w:ascii="Arial" w:eastAsia="Calibri" w:hAnsi="Arial" w:cs="Arial"/>
                <w:sz w:val="20"/>
                <w:szCs w:val="20"/>
                <w:lang w:val="en-US" w:eastAsia="da-DK"/>
              </w:rPr>
              <w:t>]</w:t>
            </w:r>
          </w:p>
          <w:p w14:paraId="0FAA97B0" w14:textId="77777777" w:rsidR="00B82FCB" w:rsidRDefault="005D27FC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Speciallæge [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>Speciallæge X i Neurologiske Sygdomme</w:t>
            </w:r>
            <w:r w:rsidR="00A7171F"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 xml:space="preserve">, Neurocenter </w:t>
            </w:r>
          </w:p>
          <w:p w14:paraId="78BFF630" w14:textId="68057BB4" w:rsidR="001E1411" w:rsidRPr="009C7BE3" w:rsidRDefault="00B82FCB" w:rsidP="00B82FCB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 xml:space="preserve">     </w:t>
            </w:r>
            <w:r w:rsidR="00A7171F"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>Hammel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77548BF7" w14:textId="5EA68A3A" w:rsidR="001E1411" w:rsidRDefault="005D27FC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Hospital [</w:t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>X Sygehus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6C4C5C92" w14:textId="69B69CE7" w:rsidR="001E1411" w:rsidRPr="009C7BE3" w:rsidRDefault="005D27FC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Andre forvaltninger [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>Beskæftigelsesforvaltningen, X Kommune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48882E25" w14:textId="3CF0A974" w:rsidR="000D2369" w:rsidRPr="009C7BE3" w:rsidRDefault="00A7171F" w:rsidP="000D236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Andre [</w:t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>Hjerneskadekoordinator X X, X Kommune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</w:tc>
      </w:tr>
      <w:tr w:rsidR="001E1411" w:rsidRPr="009C7BE3" w14:paraId="49F15EE3" w14:textId="77777777" w:rsidTr="000D2369">
        <w:trPr>
          <w:trHeight w:val="1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4FED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>Videregivelse af oplysninger</w:t>
            </w:r>
          </w:p>
          <w:p w14:paraId="769329A9" w14:textId="77777777" w:rsidR="001E1411" w:rsidRPr="009C7BE3" w:rsidRDefault="001E1411" w:rsidP="001E14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</w:rPr>
              <w:t>Hvem er der modtaget samtykke til videregivelse af oplysninger til?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2E43" w14:textId="12AD5DC2" w:rsidR="001E1411" w:rsidRPr="009C7BE3" w:rsidRDefault="00514189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Egen læge [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>X Lægehus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1B07D51F" w14:textId="77777777" w:rsidR="00B82FCB" w:rsidRDefault="00514189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Speciallæge [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>Speciallæge X i Neurologiske Sygdomme</w:t>
            </w:r>
            <w:r w:rsidR="000D2369"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 xml:space="preserve">, Neurocenter </w:t>
            </w:r>
          </w:p>
          <w:p w14:paraId="7CA5692C" w14:textId="6C955D6D" w:rsidR="001E1411" w:rsidRPr="009C7BE3" w:rsidRDefault="00B82FCB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 xml:space="preserve">     </w:t>
            </w:r>
            <w:r w:rsidR="000D2369"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>Hammel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70C0BCF6" w14:textId="77AE2B6E" w:rsidR="001E1411" w:rsidRPr="009C7BE3" w:rsidRDefault="00514189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Hospital [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>X Sygehus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3B79A1AB" w14:textId="035020E6" w:rsidR="001E1411" w:rsidRPr="009C7BE3" w:rsidRDefault="00514189" w:rsidP="001E1411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Andre forvaltninger [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2F2F2"/>
                <w:lang w:eastAsia="da-DK"/>
              </w:rPr>
              <w:t>Beskæftigelsesforvaltningen, X Kommune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  <w:p w14:paraId="443BEC9F" w14:textId="4D611A88" w:rsidR="000D2369" w:rsidRPr="009C7BE3" w:rsidRDefault="00B82FCB" w:rsidP="000D2369">
            <w:pPr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Andre [</w:t>
            </w:r>
            <w:r w:rsidR="000D2369">
              <w:rPr>
                <w:rFonts w:ascii="Arial" w:eastAsia="Calibri" w:hAnsi="Arial" w:cs="Arial"/>
                <w:sz w:val="20"/>
                <w:szCs w:val="20"/>
                <w:lang w:eastAsia="da-DK"/>
              </w:rPr>
              <w:t>Hjerneskadekoordinator X X, X Kommune</w:t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]</w:t>
            </w:r>
          </w:p>
        </w:tc>
      </w:tr>
      <w:tr w:rsidR="001E1411" w:rsidRPr="009C7BE3" w14:paraId="609DC12F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1FD1C" w14:textId="77777777" w:rsidR="001E1411" w:rsidRPr="009C7BE3" w:rsidRDefault="001E1411" w:rsidP="001E141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</w:rPr>
              <w:t xml:space="preserve">Helhedssyn </w:t>
            </w:r>
          </w:p>
          <w:p w14:paraId="51E8026C" w14:textId="77777777" w:rsidR="001E1411" w:rsidRPr="009C7BE3" w:rsidRDefault="001E1411" w:rsidP="001E141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>Er borgeren vejledt om alle relevante muligheder for støtte efter den sociale lovgivning?</w:t>
            </w:r>
          </w:p>
          <w:p w14:paraId="4CB1CE9D" w14:textId="77777777" w:rsidR="001E1411" w:rsidRPr="009C7BE3" w:rsidRDefault="001E1411" w:rsidP="001E141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sz w:val="18"/>
                <w:szCs w:val="18"/>
                <w:lang w:eastAsia="da-DK"/>
              </w:rPr>
              <w:t>(fx mentor, hjælpemidler og personlig hjælp og pleje)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02DA8" w14:textId="20E0E68E" w:rsidR="001E1411" w:rsidRDefault="001E1411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 xml:space="preserve">Udfyld – Øvelse </w:t>
            </w:r>
            <w:r w:rsidR="000D7817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>1.</w:t>
            </w:r>
            <w:r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eastAsia="da-DK"/>
              </w:rPr>
              <w:t>2</w:t>
            </w:r>
          </w:p>
          <w:p w14:paraId="5E9E2232" w14:textId="71C1601C" w:rsidR="001E1411" w:rsidRDefault="00033889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instrText xml:space="preserve"> FORMCHECKBOX </w:instrText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</w:r>
            <w:r w:rsidR="00A05030"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fldChar w:fldCharType="end"/>
            </w:r>
            <w:r w:rsidR="001E1411" w:rsidRPr="009C7BE3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Ja </w:t>
            </w:r>
          </w:p>
          <w:p w14:paraId="11D36664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372A18D5" w14:textId="192BADAD" w:rsidR="0058711F" w:rsidRDefault="000D2369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Skriv hvilke: </w:t>
            </w:r>
          </w:p>
          <w:p w14:paraId="189C2762" w14:textId="7EB93DCD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2384D936" w14:textId="77777777" w:rsidR="000D2369" w:rsidRDefault="000D2369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30C00A0D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08374D4C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2973E6CF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7629B788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6ECCB32F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07DBF127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21A18B83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4130D8EA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5E5B4404" w14:textId="77777777" w:rsidR="0058711F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  <w:p w14:paraId="7392C508" w14:textId="37F57376" w:rsidR="0058711F" w:rsidRPr="009C7BE3" w:rsidRDefault="0058711F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</w:p>
        </w:tc>
      </w:tr>
      <w:tr w:rsidR="001E1411" w:rsidRPr="009C7BE3" w14:paraId="0AE2E194" w14:textId="77777777" w:rsidTr="001E1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91CE4" w14:textId="77777777" w:rsidR="001E1411" w:rsidRPr="009C7BE3" w:rsidRDefault="001E1411" w:rsidP="001E1411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9C7BE3"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  <w:t>Forhold vedrørende borgersamarbejde</w:t>
            </w:r>
          </w:p>
          <w:p w14:paraId="3BA6111F" w14:textId="77777777" w:rsidR="001E1411" w:rsidRPr="009C7BE3" w:rsidRDefault="001E1411" w:rsidP="001E141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7BE3">
              <w:rPr>
                <w:rFonts w:ascii="Arial" w:eastAsia="Calibri" w:hAnsi="Arial" w:cs="Arial"/>
                <w:color w:val="000000"/>
                <w:sz w:val="20"/>
                <w:szCs w:val="20"/>
              </w:rPr>
              <w:t>Er der særlige forhold, der skal adresseres, for at borgeren kan samarbejde om sagsbehandlingen?</w:t>
            </w:r>
          </w:p>
          <w:p w14:paraId="6CEBB83D" w14:textId="77777777" w:rsidR="001E1411" w:rsidRPr="009C7BE3" w:rsidRDefault="001E1411" w:rsidP="001E141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7BE3">
              <w:rPr>
                <w:rFonts w:ascii="Arial" w:eastAsia="Calibri" w:hAnsi="Arial" w:cs="Arial"/>
                <w:color w:val="000000"/>
                <w:sz w:val="18"/>
                <w:szCs w:val="18"/>
              </w:rPr>
              <w:t>(eventuelle forudsætninger for at borgeren kan samarbejde)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7DE2B" w14:textId="24CFD062" w:rsidR="001E1411" w:rsidRPr="009C7BE3" w:rsidRDefault="00033889" w:rsidP="000D7817">
            <w:pPr>
              <w:shd w:val="clear" w:color="auto" w:fill="FFFFFF"/>
              <w:tabs>
                <w:tab w:val="left" w:pos="9000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I kommunikationen med </w:t>
            </w:r>
            <w:r w:rsidR="00B70FB8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Malthe </w:t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skal der tages hensyn til Malthes </w:t>
            </w:r>
            <w:r w:rsidR="000D7817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kognitive udfordringer. </w:t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>Det kan overvejes</w:t>
            </w:r>
            <w:r w:rsidR="000D7817">
              <w:rPr>
                <w:rFonts w:ascii="Arial" w:eastAsia="Calibri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om </w:t>
            </w:r>
            <w:r w:rsidR="00B70FB8">
              <w:rPr>
                <w:rFonts w:ascii="Arial" w:eastAsia="Calibri" w:hAnsi="Arial" w:cs="Arial"/>
                <w:sz w:val="20"/>
                <w:szCs w:val="20"/>
                <w:lang w:eastAsia="da-DK"/>
              </w:rPr>
              <w:t>Malthe</w:t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s kæreste </w:t>
            </w:r>
            <w:r w:rsidR="00FC554D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eller forældre </w:t>
            </w:r>
            <w:r>
              <w:rPr>
                <w:rFonts w:ascii="Arial" w:eastAsia="Calibri" w:hAnsi="Arial" w:cs="Arial"/>
                <w:sz w:val="20"/>
                <w:szCs w:val="20"/>
                <w:lang w:eastAsia="da-DK"/>
              </w:rPr>
              <w:t>skal deltage i møderne for at støtte Malthe</w:t>
            </w:r>
            <w:r w:rsidR="000D7817">
              <w:rPr>
                <w:rFonts w:ascii="Arial" w:eastAsia="Calibri" w:hAnsi="Arial" w:cs="Arial"/>
                <w:sz w:val="20"/>
                <w:szCs w:val="20"/>
                <w:lang w:eastAsia="da-DK"/>
              </w:rPr>
              <w:t>.</w:t>
            </w:r>
          </w:p>
        </w:tc>
      </w:tr>
    </w:tbl>
    <w:p w14:paraId="2D4B5C07" w14:textId="77777777" w:rsidR="009C7BE3" w:rsidRPr="009C7BE3" w:rsidRDefault="009C7BE3" w:rsidP="009C7BE3">
      <w:pPr>
        <w:spacing w:after="160" w:line="256" w:lineRule="auto"/>
        <w:rPr>
          <w:rFonts w:ascii="Calibri" w:eastAsia="Calibri" w:hAnsi="Calibri" w:cs="Times New Roman"/>
          <w:sz w:val="20"/>
        </w:rPr>
      </w:pPr>
    </w:p>
    <w:p w14:paraId="3F163263" w14:textId="77777777" w:rsidR="009C7BE3" w:rsidRPr="009C7BE3" w:rsidRDefault="009C7BE3" w:rsidP="009C7BE3">
      <w:pPr>
        <w:spacing w:after="160"/>
        <w:rPr>
          <w:rFonts w:ascii="Calibri" w:eastAsia="Times New Roman" w:hAnsi="Calibri" w:cs="Times New Roman"/>
          <w:sz w:val="21"/>
          <w:szCs w:val="21"/>
        </w:rPr>
      </w:pPr>
    </w:p>
    <w:p w14:paraId="5197E27F" w14:textId="77777777" w:rsidR="000B1C54" w:rsidRDefault="000B1C54"/>
    <w:sectPr w:rsidR="000B1C54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EB432" w16cid:durableId="2379C72C"/>
  <w16cid:commentId w16cid:paraId="492CB58E" w16cid:durableId="2379BC78"/>
  <w16cid:commentId w16cid:paraId="5D7F4C6A" w16cid:durableId="2379B66E"/>
  <w16cid:commentId w16cid:paraId="3F390BB4" w16cid:durableId="2379C7A4"/>
  <w16cid:commentId w16cid:paraId="4C20C971" w16cid:durableId="2379B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A729" w14:textId="77777777" w:rsidR="00A05030" w:rsidRDefault="00A05030" w:rsidP="009C7BE3">
      <w:pPr>
        <w:spacing w:after="0" w:line="240" w:lineRule="auto"/>
      </w:pPr>
      <w:r>
        <w:separator/>
      </w:r>
    </w:p>
  </w:endnote>
  <w:endnote w:type="continuationSeparator" w:id="0">
    <w:p w14:paraId="3D2E8568" w14:textId="77777777" w:rsidR="00A05030" w:rsidRDefault="00A05030" w:rsidP="009C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584357"/>
      <w:docPartObj>
        <w:docPartGallery w:val="Page Numbers (Bottom of Page)"/>
        <w:docPartUnique/>
      </w:docPartObj>
    </w:sdtPr>
    <w:sdtEndPr/>
    <w:sdtContent>
      <w:p w14:paraId="2737AA5B" w14:textId="64639EB3" w:rsidR="009C7BE3" w:rsidRDefault="009C7BE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8F">
          <w:rPr>
            <w:noProof/>
          </w:rPr>
          <w:t>1</w:t>
        </w:r>
        <w:r>
          <w:fldChar w:fldCharType="end"/>
        </w:r>
      </w:p>
    </w:sdtContent>
  </w:sdt>
  <w:p w14:paraId="1D8F2C9E" w14:textId="77777777" w:rsidR="009C7BE3" w:rsidRDefault="009C7B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3AC46" w14:textId="77777777" w:rsidR="00A05030" w:rsidRDefault="00A05030" w:rsidP="009C7BE3">
      <w:pPr>
        <w:spacing w:after="0" w:line="240" w:lineRule="auto"/>
      </w:pPr>
      <w:r>
        <w:separator/>
      </w:r>
    </w:p>
  </w:footnote>
  <w:footnote w:type="continuationSeparator" w:id="0">
    <w:p w14:paraId="02975BD9" w14:textId="77777777" w:rsidR="00A05030" w:rsidRDefault="00A05030" w:rsidP="009C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2224" w14:textId="3E5FF362" w:rsidR="009C7BE3" w:rsidRPr="009C7BE3" w:rsidRDefault="009C7BE3" w:rsidP="009C7BE3">
    <w:pPr>
      <w:spacing w:after="0" w:line="200" w:lineRule="atLeast"/>
      <w:rPr>
        <w:rFonts w:ascii="Arial" w:eastAsia="Times New Roman" w:hAnsi="Arial" w:cs="Arial"/>
        <w:sz w:val="18"/>
        <w:szCs w:val="20"/>
      </w:rPr>
    </w:pPr>
    <w:r w:rsidRPr="009C7BE3">
      <w:rPr>
        <w:rFonts w:ascii="Arial" w:eastAsia="Times New Roman" w:hAnsi="Arial" w:cs="Arial"/>
        <w:sz w:val="18"/>
        <w:szCs w:val="20"/>
      </w:rPr>
      <w:t>Voksenudredningsmetod</w:t>
    </w:r>
    <w:r>
      <w:rPr>
        <w:rFonts w:ascii="Arial" w:eastAsia="Times New Roman" w:hAnsi="Arial" w:cs="Arial"/>
        <w:sz w:val="18"/>
        <w:szCs w:val="20"/>
      </w:rPr>
      <w:t xml:space="preserve">en version 2.0 </w:t>
    </w:r>
    <w:r>
      <w:rPr>
        <w:rFonts w:ascii="Arial" w:eastAsia="Times New Roman" w:hAnsi="Arial" w:cs="Arial"/>
        <w:sz w:val="18"/>
        <w:szCs w:val="20"/>
      </w:rPr>
      <w:tab/>
      <w:t xml:space="preserve">                                                                          </w:t>
    </w:r>
    <w:r w:rsidR="006C630B">
      <w:rPr>
        <w:rFonts w:ascii="Arial" w:eastAsia="Times New Roman" w:hAnsi="Arial" w:cs="Arial"/>
        <w:sz w:val="18"/>
        <w:szCs w:val="20"/>
      </w:rPr>
      <w:t>Ø</w:t>
    </w:r>
    <w:r w:rsidRPr="009C7BE3">
      <w:rPr>
        <w:rFonts w:ascii="Arial" w:eastAsia="Times New Roman" w:hAnsi="Arial" w:cs="Arial"/>
        <w:sz w:val="18"/>
        <w:szCs w:val="20"/>
      </w:rPr>
      <w:t>velsesark 1</w:t>
    </w:r>
    <w:r w:rsidR="006C630B">
      <w:rPr>
        <w:rFonts w:ascii="Arial" w:eastAsia="Times New Roman" w:hAnsi="Arial" w:cs="Arial"/>
        <w:sz w:val="18"/>
        <w:szCs w:val="20"/>
      </w:rPr>
      <w:t>B</w:t>
    </w:r>
  </w:p>
  <w:p w14:paraId="5F849791" w14:textId="77777777" w:rsidR="009C7BE3" w:rsidRDefault="009C7B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F0B"/>
    <w:multiLevelType w:val="hybridMultilevel"/>
    <w:tmpl w:val="15EC840A"/>
    <w:lvl w:ilvl="0" w:tplc="13C01D2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179"/>
    <w:multiLevelType w:val="hybridMultilevel"/>
    <w:tmpl w:val="4536AE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E0D51"/>
    <w:multiLevelType w:val="hybridMultilevel"/>
    <w:tmpl w:val="FA88FA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165AF8"/>
    <w:multiLevelType w:val="hybridMultilevel"/>
    <w:tmpl w:val="7AE29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6B0"/>
    <w:multiLevelType w:val="hybridMultilevel"/>
    <w:tmpl w:val="ABFED6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E78F1"/>
    <w:multiLevelType w:val="hybridMultilevel"/>
    <w:tmpl w:val="F77282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67353"/>
    <w:multiLevelType w:val="hybridMultilevel"/>
    <w:tmpl w:val="F4CCDD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C5F6F"/>
    <w:multiLevelType w:val="hybridMultilevel"/>
    <w:tmpl w:val="27C4103A"/>
    <w:lvl w:ilvl="0" w:tplc="68423C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82FFB"/>
    <w:multiLevelType w:val="multilevel"/>
    <w:tmpl w:val="D03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7"/>
  </w:num>
  <w:num w:numId="38">
    <w:abstractNumId w:val="1"/>
  </w:num>
  <w:num w:numId="39">
    <w:abstractNumId w:val="6"/>
  </w:num>
  <w:num w:numId="40">
    <w:abstractNumId w:val="8"/>
  </w:num>
  <w:num w:numId="41">
    <w:abstractNumId w:val="4"/>
  </w:num>
  <w:num w:numId="42">
    <w:abstractNumId w:val="0"/>
  </w:num>
  <w:num w:numId="43">
    <w:abstractNumId w:val="9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EE"/>
    <w:rsid w:val="00033889"/>
    <w:rsid w:val="00036A75"/>
    <w:rsid w:val="000746E0"/>
    <w:rsid w:val="000B0047"/>
    <w:rsid w:val="000B1C54"/>
    <w:rsid w:val="000B1CF4"/>
    <w:rsid w:val="000C2D51"/>
    <w:rsid w:val="000D2369"/>
    <w:rsid w:val="000D7817"/>
    <w:rsid w:val="001B410C"/>
    <w:rsid w:val="001C46F3"/>
    <w:rsid w:val="001E1411"/>
    <w:rsid w:val="002638A2"/>
    <w:rsid w:val="002E4612"/>
    <w:rsid w:val="002E5004"/>
    <w:rsid w:val="002F0052"/>
    <w:rsid w:val="00304760"/>
    <w:rsid w:val="00326C8F"/>
    <w:rsid w:val="00381A2C"/>
    <w:rsid w:val="00383CAB"/>
    <w:rsid w:val="003D5252"/>
    <w:rsid w:val="004018E8"/>
    <w:rsid w:val="004265BD"/>
    <w:rsid w:val="004562BD"/>
    <w:rsid w:val="004854AB"/>
    <w:rsid w:val="00514189"/>
    <w:rsid w:val="00531127"/>
    <w:rsid w:val="0058711F"/>
    <w:rsid w:val="00590C58"/>
    <w:rsid w:val="005A34EB"/>
    <w:rsid w:val="005B6E36"/>
    <w:rsid w:val="005D27FC"/>
    <w:rsid w:val="005E186D"/>
    <w:rsid w:val="00624CE2"/>
    <w:rsid w:val="0063537C"/>
    <w:rsid w:val="00645E9B"/>
    <w:rsid w:val="0064704D"/>
    <w:rsid w:val="00647429"/>
    <w:rsid w:val="00681A57"/>
    <w:rsid w:val="006B523F"/>
    <w:rsid w:val="006C630B"/>
    <w:rsid w:val="006D4C94"/>
    <w:rsid w:val="007153BF"/>
    <w:rsid w:val="0074469A"/>
    <w:rsid w:val="00757585"/>
    <w:rsid w:val="00796A5B"/>
    <w:rsid w:val="007D2D72"/>
    <w:rsid w:val="007D328E"/>
    <w:rsid w:val="00813E23"/>
    <w:rsid w:val="00821661"/>
    <w:rsid w:val="008249E5"/>
    <w:rsid w:val="00843A0B"/>
    <w:rsid w:val="008B3BA1"/>
    <w:rsid w:val="008C333A"/>
    <w:rsid w:val="008D2E3B"/>
    <w:rsid w:val="008E5ED6"/>
    <w:rsid w:val="0090289F"/>
    <w:rsid w:val="009372CE"/>
    <w:rsid w:val="00937342"/>
    <w:rsid w:val="009A051E"/>
    <w:rsid w:val="009C7BE3"/>
    <w:rsid w:val="00A05030"/>
    <w:rsid w:val="00A1517B"/>
    <w:rsid w:val="00A656F9"/>
    <w:rsid w:val="00A7171F"/>
    <w:rsid w:val="00A91289"/>
    <w:rsid w:val="00AC7BD4"/>
    <w:rsid w:val="00B609A3"/>
    <w:rsid w:val="00B64D79"/>
    <w:rsid w:val="00B6510F"/>
    <w:rsid w:val="00B70FB8"/>
    <w:rsid w:val="00B82FCB"/>
    <w:rsid w:val="00B84CF3"/>
    <w:rsid w:val="00B85ABA"/>
    <w:rsid w:val="00B9171C"/>
    <w:rsid w:val="00BD44D4"/>
    <w:rsid w:val="00C315AB"/>
    <w:rsid w:val="00C77AB9"/>
    <w:rsid w:val="00C8531C"/>
    <w:rsid w:val="00CB3E09"/>
    <w:rsid w:val="00CC1A5D"/>
    <w:rsid w:val="00CD5ED4"/>
    <w:rsid w:val="00CD6875"/>
    <w:rsid w:val="00CE75B3"/>
    <w:rsid w:val="00D730DF"/>
    <w:rsid w:val="00DF12EE"/>
    <w:rsid w:val="00E10590"/>
    <w:rsid w:val="00E8389B"/>
    <w:rsid w:val="00EA23ED"/>
    <w:rsid w:val="00EB5C1C"/>
    <w:rsid w:val="00EB7D08"/>
    <w:rsid w:val="00ED24BF"/>
    <w:rsid w:val="00F23A08"/>
    <w:rsid w:val="00F31BEE"/>
    <w:rsid w:val="00F542F2"/>
    <w:rsid w:val="00F548B6"/>
    <w:rsid w:val="00F81934"/>
    <w:rsid w:val="00F87B92"/>
    <w:rsid w:val="00FC554D"/>
    <w:rsid w:val="00FD22D3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0CF09"/>
  <w15:docId w15:val="{38EB2154-C9DD-48AC-B49D-9A2B8A6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F9"/>
  </w:style>
  <w:style w:type="paragraph" w:styleId="Overskrift1">
    <w:name w:val="heading 1"/>
    <w:basedOn w:val="Normal"/>
    <w:next w:val="Normal"/>
    <w:link w:val="Overskrift1Tegn"/>
    <w:uiPriority w:val="9"/>
    <w:qFormat/>
    <w:rsid w:val="009C7BE3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="Trebuchet MS" w:eastAsia="Times New Roman" w:hAnsi="Trebuchet MS" w:cs="Times New Roman"/>
      <w:color w:val="A92A23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BE3"/>
    <w:pPr>
      <w:keepNext/>
      <w:keepLines/>
      <w:spacing w:before="120" w:after="0" w:line="240" w:lineRule="auto"/>
      <w:outlineLvl w:val="1"/>
    </w:pPr>
    <w:rPr>
      <w:rFonts w:ascii="Trebuchet MS" w:eastAsia="Times New Roman" w:hAnsi="Trebuchet MS" w:cs="Times New Roman"/>
      <w:color w:val="A92A23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7BE3"/>
    <w:pPr>
      <w:keepNext/>
      <w:keepLines/>
      <w:spacing w:after="0" w:line="240" w:lineRule="auto"/>
      <w:outlineLvl w:val="2"/>
    </w:pPr>
    <w:rPr>
      <w:rFonts w:ascii="Trebuchet MS" w:eastAsia="Times New Roman" w:hAnsi="Trebuchet MS" w:cs="Times New Roman"/>
      <w:color w:val="A92A23"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7BE3"/>
    <w:rPr>
      <w:rFonts w:ascii="Trebuchet MS" w:eastAsia="Times New Roman" w:hAnsi="Trebuchet MS" w:cs="Times New Roman"/>
      <w:color w:val="A92A23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7BE3"/>
    <w:rPr>
      <w:rFonts w:ascii="Trebuchet MS" w:eastAsia="Times New Roman" w:hAnsi="Trebuchet MS" w:cs="Times New Roman"/>
      <w:color w:val="A92A23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C7BE3"/>
    <w:rPr>
      <w:rFonts w:ascii="Trebuchet MS" w:eastAsia="Times New Roman" w:hAnsi="Trebuchet MS" w:cs="Times New Roman"/>
      <w:color w:val="A92A23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C7BE3"/>
    <w:pPr>
      <w:spacing w:after="0" w:line="240" w:lineRule="auto"/>
      <w:contextualSpacing/>
    </w:pPr>
    <w:rPr>
      <w:rFonts w:ascii="Trebuchet MS" w:eastAsia="Times New Roman" w:hAnsi="Trebuchet MS" w:cs="Times New Roman"/>
      <w:color w:val="A92A23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9C7BE3"/>
    <w:rPr>
      <w:rFonts w:ascii="Trebuchet MS" w:eastAsia="Times New Roman" w:hAnsi="Trebuchet MS" w:cs="Times New Roman"/>
      <w:color w:val="A92A23"/>
      <w:sz w:val="96"/>
      <w:szCs w:val="96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C7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7BE3"/>
  </w:style>
  <w:style w:type="paragraph" w:styleId="Sidefod">
    <w:name w:val="footer"/>
    <w:basedOn w:val="Normal"/>
    <w:link w:val="SidefodTegn"/>
    <w:uiPriority w:val="99"/>
    <w:unhideWhenUsed/>
    <w:rsid w:val="009C7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7BE3"/>
  </w:style>
  <w:style w:type="paragraph" w:styleId="Ingenafstand">
    <w:name w:val="No Spacing"/>
    <w:uiPriority w:val="1"/>
    <w:qFormat/>
    <w:rsid w:val="00A9128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4469A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1B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1B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1BE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1B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1BE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1BEE"/>
    <w:rPr>
      <w:rFonts w:ascii="Segoe UI" w:hAnsi="Segoe UI" w:cs="Segoe UI"/>
      <w:sz w:val="18"/>
      <w:szCs w:val="18"/>
    </w:rPr>
  </w:style>
  <w:style w:type="paragraph" w:customStyle="1" w:styleId="indent2">
    <w:name w:val="indent2"/>
    <w:basedOn w:val="Normal"/>
    <w:rsid w:val="0075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B84CF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033619\Downloads\Voksenudredningsmetoden%20version%202.0.%20Inklusiv%20F%25C3%25A6lles%20Faglige%20Begreber.%20Metodeh%25C3%25A5ndbog.%20September%202020%20(5).pdf" TargetMode="External"/><Relationship Id="rId13" Type="http://schemas.openxmlformats.org/officeDocument/2006/relationships/hyperlink" Target="mailto:xxxxxx@xxxxxxx.dk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@xxxxxx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alstyrelsen.dk/filer/tvaergaende/vum-2.0/vum_casehaefte_-2869-_socialstyrelsen_web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B033619\Downloads\Voksenudredningsmetoden%20version%202.0.%20Inklusiv%20F%25C3%25A6lles%20Faglige%20Begreber.%20Metodeh%25C3%25A5ndbog.%20September%202020%20(5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styrelsen.dk/filer/tvaergaende/vum-2.0/vum_casehaefte_-2869-_socialstyrelsen_web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9\AppData\Local\cBrain\F2\.tmp\179868ec90f24ae4bf45cf25e0d38f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417E-EEBF-430B-AA09-31200DB7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179868ec90f24ae4bf45cf25e0d38f2a.dotx</Template>
  <TotalTime>0</TotalTime>
  <Pages>4</Pages>
  <Words>1054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Lundum Storm</dc:creator>
  <cp:lastModifiedBy>Helle Wittrup-Jensen</cp:lastModifiedBy>
  <cp:revision>2</cp:revision>
  <dcterms:created xsi:type="dcterms:W3CDTF">2021-08-25T15:03:00Z</dcterms:created>
  <dcterms:modified xsi:type="dcterms:W3CDTF">2021-08-25T15:03:00Z</dcterms:modified>
</cp:coreProperties>
</file>